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E814" w14:textId="77777777" w:rsidR="001B5E55" w:rsidRDefault="000E1217" w:rsidP="00E710F3">
      <w:pPr>
        <w:pStyle w:val="Title"/>
        <w:spacing w:before="240" w:after="480"/>
      </w:pPr>
      <w:r>
        <w:rPr>
          <w:noProof/>
        </w:rPr>
        <w:drawing>
          <wp:inline distT="0" distB="0" distL="0" distR="0" wp14:anchorId="20B5F054" wp14:editId="7ED18E25">
            <wp:extent cx="1762125" cy="723900"/>
            <wp:effectExtent l="0" t="0" r="9525"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2"/>
                    <a:stretch>
                      <a:fillRect/>
                    </a:stretch>
                  </pic:blipFill>
                  <pic:spPr>
                    <a:xfrm>
                      <a:off x="0" y="0"/>
                      <a:ext cx="1762125" cy="723900"/>
                    </a:xfrm>
                    <a:prstGeom prst="rect">
                      <a:avLst/>
                    </a:prstGeom>
                  </pic:spPr>
                </pic:pic>
              </a:graphicData>
            </a:graphic>
          </wp:inline>
        </w:drawing>
      </w:r>
    </w:p>
    <w:p w14:paraId="7CB3236D" w14:textId="500F3C6B" w:rsidR="001F2190" w:rsidRDefault="006F53B5" w:rsidP="001F2190">
      <w:pPr>
        <w:pStyle w:val="Title"/>
        <w:spacing w:after="240"/>
      </w:pPr>
      <w:r w:rsidRPr="006F53B5">
        <w:rPr>
          <w:noProof/>
          <w:sz w:val="2"/>
          <w:szCs w:val="2"/>
        </w:rPr>
        <mc:AlternateContent>
          <mc:Choice Requires="wps">
            <w:drawing>
              <wp:anchor distT="0" distB="0" distL="114300" distR="114300" simplePos="0" relativeHeight="251658240" behindDoc="0" locked="0" layoutInCell="1" allowOverlap="1" wp14:anchorId="48471428" wp14:editId="69DD1FF7">
                <wp:simplePos x="0" y="0"/>
                <wp:positionH relativeFrom="column">
                  <wp:posOffset>3175</wp:posOffset>
                </wp:positionH>
                <wp:positionV relativeFrom="paragraph">
                  <wp:posOffset>376555</wp:posOffset>
                </wp:positionV>
                <wp:extent cx="6120765" cy="17805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20765" cy="1780540"/>
                        </a:xfrm>
                        <a:prstGeom prst="rect">
                          <a:avLst/>
                        </a:prstGeom>
                        <a:solidFill>
                          <a:schemeClr val="bg2"/>
                        </a:solidFill>
                        <a:ln w="6350">
                          <a:noFill/>
                        </a:ln>
                      </wps:spPr>
                      <wps:txbx>
                        <w:txbxContent>
                          <w:p w14:paraId="7E5166A1" w14:textId="77777777" w:rsidR="00E94F05" w:rsidRDefault="00E94F05" w:rsidP="00E94F05">
                            <w:pPr>
                              <w:pStyle w:val="BodyText"/>
                            </w:pPr>
                            <w:r w:rsidRPr="00B4245C">
                              <w:t xml:space="preserve">This template policy </w:t>
                            </w:r>
                            <w:r>
                              <w:rPr>
                                <w:rFonts w:eastAsia="Calibri"/>
                              </w:rPr>
                              <w:t xml:space="preserve">is provided </w:t>
                            </w:r>
                            <w:r w:rsidRPr="00B4245C">
                              <w:t xml:space="preserve">for guidance only. It is recommended that your </w:t>
                            </w:r>
                            <w:r>
                              <w:rPr>
                                <w:rFonts w:eastAsia="Calibri"/>
                              </w:rPr>
                              <w:t xml:space="preserve">shed </w:t>
                            </w:r>
                            <w:r w:rsidRPr="00B4245C">
                              <w:t xml:space="preserve">adapt this policy to meet </w:t>
                            </w:r>
                            <w:r>
                              <w:rPr>
                                <w:rFonts w:eastAsia="Calibri"/>
                              </w:rPr>
                              <w:t xml:space="preserve">your </w:t>
                            </w:r>
                            <w:r w:rsidRPr="00B4245C">
                              <w:t>specific needs.</w:t>
                            </w:r>
                            <w:r>
                              <w:rPr>
                                <w:rFonts w:eastAsia="Calibri"/>
                              </w:rPr>
                              <w:t xml:space="preserve"> </w:t>
                            </w:r>
                            <w:r w:rsidRPr="00B4245C">
                              <w:t xml:space="preserve">For further assistance please contact Men’s Sheds of WA at </w:t>
                            </w:r>
                            <w:hyperlink r:id="rId13" w:history="1">
                              <w:r w:rsidRPr="00B4245C">
                                <w:t>admin@mensshedswa.org.au</w:t>
                              </w:r>
                            </w:hyperlink>
                            <w:r w:rsidRPr="00B4245C">
                              <w:t xml:space="preserve"> </w:t>
                            </w:r>
                          </w:p>
                          <w:p w14:paraId="13DB26C0" w14:textId="77777777" w:rsidR="00E94F05" w:rsidRDefault="00E94F05" w:rsidP="00E94F05">
                            <w:pPr>
                              <w:pStyle w:val="BodyText"/>
                            </w:pPr>
                            <w:r>
                              <w:t>To replace ‘Name of Shed’ with your sheds name, use your mouse to click on the yellow highlighter text, the text will appear to be bound in a grey box. Type the name of your shed and then using the mouse click out of the content box. All ‘Name of Shed’ references throughout the document will change to your sheds name.</w:t>
                            </w:r>
                          </w:p>
                          <w:p w14:paraId="596A5BC1" w14:textId="77777777" w:rsidR="00E710F3" w:rsidRPr="00B4245C" w:rsidRDefault="00E94F05" w:rsidP="00E710F3">
                            <w:pPr>
                              <w:pStyle w:val="BodyText"/>
                            </w:pPr>
                            <w:r w:rsidRPr="00E710F3">
                              <w:rPr>
                                <w:color w:val="FF0000"/>
                              </w:rPr>
                              <w:t xml:space="preserve">Click on the edge of this </w:t>
                            </w:r>
                            <w:r>
                              <w:rPr>
                                <w:color w:val="FF0000"/>
                              </w:rPr>
                              <w:t xml:space="preserve">disclaimer </w:t>
                            </w:r>
                            <w:r w:rsidRPr="00E710F3">
                              <w:rPr>
                                <w:color w:val="FF0000"/>
                              </w:rPr>
                              <w:t xml:space="preserve">box </w:t>
                            </w:r>
                            <w:r>
                              <w:rPr>
                                <w:color w:val="FF0000"/>
                              </w:rPr>
                              <w:t xml:space="preserve">and use the back space or delete key </w:t>
                            </w:r>
                            <w:r w:rsidRPr="00E710F3">
                              <w:rPr>
                                <w:color w:val="FF0000"/>
                              </w:rPr>
                              <w:t>to delete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471428" id="_x0000_t202" coordsize="21600,21600" o:spt="202" path="m,l,21600r21600,l21600,xe">
                <v:stroke joinstyle="miter"/>
                <v:path gradientshapeok="t" o:connecttype="rect"/>
              </v:shapetype>
              <v:shape id="Text Box 1" o:spid="_x0000_s1026" type="#_x0000_t202" style="position:absolute;margin-left:.25pt;margin-top:29.65pt;width:481.95pt;height:1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" fillcolor="#e7e6e6 [3214]" stroked="f" strokeweight=".5pt">
                <v:textbox>
                  <w:txbxContent>
                    <w:p w14:paraId="7E5166A1" w14:textId="77777777" w:rsidR="00E94F05" w:rsidRDefault="00E94F05" w:rsidP="00E94F05">
                      <w:pPr>
                        <w:pStyle w:val="BodyText"/>
                      </w:pPr>
                      <w:r w:rsidRPr="00B4245C">
                        <w:t xml:space="preserve">This template policy </w:t>
                      </w:r>
                      <w:r>
                        <w:rPr>
                          <w:rFonts w:eastAsia="Calibri"/>
                        </w:rPr>
                        <w:t xml:space="preserve">is provided </w:t>
                      </w:r>
                      <w:r w:rsidRPr="00B4245C">
                        <w:t xml:space="preserve">for guidance only. It is recommended that your </w:t>
                      </w:r>
                      <w:r>
                        <w:rPr>
                          <w:rFonts w:eastAsia="Calibri"/>
                        </w:rPr>
                        <w:t xml:space="preserve">shed </w:t>
                      </w:r>
                      <w:r w:rsidRPr="00B4245C">
                        <w:t xml:space="preserve">adapt this policy to meet </w:t>
                      </w:r>
                      <w:r>
                        <w:rPr>
                          <w:rFonts w:eastAsia="Calibri"/>
                        </w:rPr>
                        <w:t xml:space="preserve">your </w:t>
                      </w:r>
                      <w:r w:rsidRPr="00B4245C">
                        <w:t>specific needs.</w:t>
                      </w:r>
                      <w:r>
                        <w:rPr>
                          <w:rFonts w:eastAsia="Calibri"/>
                        </w:rPr>
                        <w:t xml:space="preserve"> </w:t>
                      </w:r>
                      <w:r w:rsidRPr="00B4245C">
                        <w:t xml:space="preserve">For further assistance please contact Men’s Sheds of WA at </w:t>
                      </w:r>
                      <w:hyperlink r:id="rId14" w:history="1">
                        <w:r w:rsidRPr="00B4245C">
                          <w:t>admin@mensshedswa.org.au</w:t>
                        </w:r>
                      </w:hyperlink>
                      <w:r w:rsidRPr="00B4245C">
                        <w:t xml:space="preserve"> </w:t>
                      </w:r>
                    </w:p>
                    <w:p w14:paraId="13DB26C0" w14:textId="77777777" w:rsidR="00E94F05" w:rsidRDefault="00E94F05" w:rsidP="00E94F05">
                      <w:pPr>
                        <w:pStyle w:val="BodyText"/>
                      </w:pPr>
                      <w:r>
                        <w:t>To replace ‘Name of Shed’ with your sheds name, use your mouse to click on the yellow highlighter text, the text will appear to be bound in a grey box. Type the name of your shed and then using the mouse click out of the content box. All ‘Name of Shed’ references throughout the document will change to your sheds name.</w:t>
                      </w:r>
                    </w:p>
                    <w:p w14:paraId="596A5BC1" w14:textId="77777777" w:rsidR="00E710F3" w:rsidRPr="00B4245C" w:rsidRDefault="00E94F05" w:rsidP="00E710F3">
                      <w:pPr>
                        <w:pStyle w:val="BodyText"/>
                      </w:pPr>
                      <w:r w:rsidRPr="00E710F3">
                        <w:rPr>
                          <w:color w:val="FF0000"/>
                        </w:rPr>
                        <w:t xml:space="preserve">Click on the edge of this </w:t>
                      </w:r>
                      <w:r>
                        <w:rPr>
                          <w:color w:val="FF0000"/>
                        </w:rPr>
                        <w:t xml:space="preserve">disclaimer </w:t>
                      </w:r>
                      <w:r w:rsidRPr="00E710F3">
                        <w:rPr>
                          <w:color w:val="FF0000"/>
                        </w:rPr>
                        <w:t xml:space="preserve">box </w:t>
                      </w:r>
                      <w:r>
                        <w:rPr>
                          <w:color w:val="FF0000"/>
                        </w:rPr>
                        <w:t xml:space="preserve">and use the back space or delete key </w:t>
                      </w:r>
                      <w:r w:rsidRPr="00E710F3">
                        <w:rPr>
                          <w:color w:val="FF0000"/>
                        </w:rPr>
                        <w:t>to delete it.</w:t>
                      </w:r>
                    </w:p>
                  </w:txbxContent>
                </v:textbox>
                <w10:wrap type="square"/>
              </v:shape>
            </w:pict>
          </mc:Fallback>
        </mc:AlternateContent>
      </w:r>
      <w:sdt>
        <w:sdtPr>
          <w:alias w:val="Title"/>
          <w:tag w:val=""/>
          <w:id w:val="-1738938575"/>
          <w:placeholder>
            <w:docPart w:val="094AA50F9CE14A69A76ECB01F9EEADE9"/>
          </w:placeholder>
          <w:dataBinding w:prefixMappings="xmlns:ns0='http://purl.org/dc/elements/1.1/' xmlns:ns1='http://schemas.openxmlformats.org/package/2006/metadata/core-properties' " w:xpath="/ns1:coreProperties[1]/ns0:title[1]" w:storeItemID="{6C3C8BC8-F283-45AE-878A-BAB7291924A1}"/>
          <w:text/>
        </w:sdtPr>
        <w:sdtEndPr/>
        <w:sdtContent>
          <w:r w:rsidR="0029786E">
            <w:t>Social media policy</w:t>
          </w:r>
        </w:sdtContent>
      </w:sdt>
    </w:p>
    <w:p w14:paraId="7F62F678" w14:textId="77777777" w:rsidR="00E710F3" w:rsidRPr="006F53B5" w:rsidRDefault="00E710F3" w:rsidP="006F53B5">
      <w:pPr>
        <w:spacing w:before="0" w:after="0" w:line="240" w:lineRule="auto"/>
        <w:rPr>
          <w:sz w:val="2"/>
          <w:szCs w:val="2"/>
        </w:rPr>
      </w:pPr>
    </w:p>
    <w:tbl>
      <w:tblPr>
        <w:tblW w:w="5000" w:type="pct"/>
        <w:tblBorders>
          <w:top w:val="single" w:sz="2" w:space="0" w:color="404040" w:themeColor="text1" w:themeTint="BF"/>
          <w:bottom w:val="single" w:sz="2" w:space="0" w:color="404040" w:themeColor="text1" w:themeTint="BF"/>
          <w:insideH w:val="single" w:sz="2" w:space="0" w:color="404040" w:themeColor="text1" w:themeTint="BF"/>
          <w:insideV w:val="single" w:sz="2" w:space="0" w:color="404040" w:themeColor="text1" w:themeTint="BF"/>
        </w:tblBorders>
        <w:shd w:val="clear" w:color="auto" w:fill="FFFFFF" w:themeFill="background1"/>
        <w:tblCellMar>
          <w:top w:w="45" w:type="dxa"/>
          <w:left w:w="142" w:type="dxa"/>
          <w:bottom w:w="57" w:type="dxa"/>
          <w:right w:w="142" w:type="dxa"/>
        </w:tblCellMar>
        <w:tblLook w:val="04A0" w:firstRow="1" w:lastRow="0" w:firstColumn="1" w:lastColumn="0" w:noHBand="0" w:noVBand="1"/>
      </w:tblPr>
      <w:tblGrid>
        <w:gridCol w:w="3543"/>
        <w:gridCol w:w="6096"/>
      </w:tblGrid>
      <w:tr w:rsidR="00041DB5" w:rsidRPr="00CA61D0" w14:paraId="758790F0" w14:textId="77777777" w:rsidTr="00041DB5">
        <w:trPr>
          <w:trHeight w:val="57"/>
        </w:trPr>
        <w:tc>
          <w:tcPr>
            <w:tcW w:w="1838" w:type="pct"/>
            <w:shd w:val="clear" w:color="auto" w:fill="FFFFFF" w:themeFill="background1"/>
          </w:tcPr>
          <w:p w14:paraId="12964CC3" w14:textId="77777777" w:rsidR="00041DB5" w:rsidRPr="00CA61D0" w:rsidRDefault="00041DB5" w:rsidP="00041DB5">
            <w:pPr>
              <w:spacing w:before="40" w:after="40"/>
              <w:rPr>
                <w:rFonts w:ascii="Verdana" w:hAnsi="Verdana"/>
                <w:caps/>
                <w:sz w:val="19"/>
                <w:szCs w:val="19"/>
              </w:rPr>
            </w:pPr>
            <w:bookmarkStart w:id="0" w:name="_Hlk102329919"/>
            <w:r w:rsidRPr="00CA61D0">
              <w:rPr>
                <w:rFonts w:ascii="Verdana" w:hAnsi="Verdana"/>
                <w:sz w:val="19"/>
                <w:szCs w:val="19"/>
              </w:rPr>
              <w:t xml:space="preserve">Responsible </w:t>
            </w:r>
            <w:r w:rsidR="00E94F05">
              <w:rPr>
                <w:rFonts w:ascii="Verdana" w:hAnsi="Verdana"/>
                <w:sz w:val="19"/>
                <w:szCs w:val="19"/>
              </w:rPr>
              <w:t>p</w:t>
            </w:r>
            <w:r w:rsidRPr="00CA61D0">
              <w:rPr>
                <w:rFonts w:ascii="Verdana" w:hAnsi="Verdana"/>
                <w:sz w:val="19"/>
                <w:szCs w:val="19"/>
              </w:rPr>
              <w:t>erson</w:t>
            </w:r>
          </w:p>
        </w:tc>
        <w:sdt>
          <w:sdtPr>
            <w:id w:val="-1303379285"/>
            <w:placeholder>
              <w:docPart w:val="F97E9C3679244EC3B425AB931F8A38A3"/>
            </w:placeholder>
            <w:temporary/>
            <w:showingPlcHdr/>
            <w15:appearance w15:val="hidden"/>
          </w:sdtPr>
          <w:sdtEndPr/>
          <w:sdtContent>
            <w:tc>
              <w:tcPr>
                <w:tcW w:w="3162" w:type="pct"/>
                <w:shd w:val="clear" w:color="auto" w:fill="FFFFFF" w:themeFill="background1"/>
              </w:tcPr>
              <w:p w14:paraId="2B0B8F5C" w14:textId="77777777" w:rsidR="00041DB5" w:rsidRDefault="00041DB5" w:rsidP="00041DB5">
                <w:pPr>
                  <w:spacing w:before="40" w:after="40"/>
                  <w:rPr>
                    <w:rFonts w:ascii="Verdana" w:hAnsi="Verdana"/>
                    <w:sz w:val="19"/>
                    <w:szCs w:val="19"/>
                  </w:rPr>
                </w:pPr>
                <w:r w:rsidRPr="005960D8">
                  <w:t>Name Surname</w:t>
                </w:r>
              </w:p>
            </w:tc>
          </w:sdtContent>
        </w:sdt>
      </w:tr>
      <w:tr w:rsidR="00041DB5" w:rsidRPr="00CA61D0" w14:paraId="22492476" w14:textId="77777777" w:rsidTr="00041DB5">
        <w:trPr>
          <w:trHeight w:val="57"/>
        </w:trPr>
        <w:tc>
          <w:tcPr>
            <w:tcW w:w="1838" w:type="pct"/>
            <w:shd w:val="clear" w:color="auto" w:fill="FFFFFF" w:themeFill="background1"/>
          </w:tcPr>
          <w:p w14:paraId="6CD04331" w14:textId="77777777" w:rsidR="00041DB5" w:rsidRPr="00CA61D0" w:rsidRDefault="00041DB5" w:rsidP="00041DB5">
            <w:pPr>
              <w:spacing w:before="40" w:after="40"/>
              <w:rPr>
                <w:rFonts w:ascii="Verdana" w:hAnsi="Verdana"/>
                <w:caps/>
                <w:sz w:val="19"/>
                <w:szCs w:val="19"/>
              </w:rPr>
            </w:pPr>
            <w:r w:rsidRPr="00CA61D0">
              <w:rPr>
                <w:rFonts w:ascii="Verdana" w:hAnsi="Verdana"/>
                <w:sz w:val="19"/>
                <w:szCs w:val="19"/>
              </w:rPr>
              <w:t>Version</w:t>
            </w:r>
          </w:p>
        </w:tc>
        <w:tc>
          <w:tcPr>
            <w:tcW w:w="3162" w:type="pct"/>
            <w:shd w:val="clear" w:color="auto" w:fill="FFFFFF" w:themeFill="background1"/>
          </w:tcPr>
          <w:p w14:paraId="0CAEA052" w14:textId="77777777" w:rsidR="00041DB5" w:rsidRPr="00CA61D0" w:rsidRDefault="00041DB5" w:rsidP="00041DB5">
            <w:pPr>
              <w:spacing w:before="40" w:after="40"/>
              <w:rPr>
                <w:rFonts w:ascii="Verdana" w:hAnsi="Verdana"/>
                <w:sz w:val="19"/>
                <w:szCs w:val="19"/>
              </w:rPr>
            </w:pPr>
            <w:r>
              <w:t>1.0</w:t>
            </w:r>
          </w:p>
        </w:tc>
      </w:tr>
      <w:tr w:rsidR="00041DB5" w:rsidRPr="00CA61D0" w14:paraId="2C220178" w14:textId="77777777" w:rsidTr="00041DB5">
        <w:trPr>
          <w:trHeight w:val="57"/>
        </w:trPr>
        <w:tc>
          <w:tcPr>
            <w:tcW w:w="1838" w:type="pct"/>
            <w:shd w:val="clear" w:color="auto" w:fill="FFFFFF" w:themeFill="background1"/>
          </w:tcPr>
          <w:p w14:paraId="6B087EF5" w14:textId="77777777" w:rsidR="00041DB5" w:rsidRPr="00CA61D0" w:rsidRDefault="00041DB5" w:rsidP="00041DB5">
            <w:pPr>
              <w:spacing w:before="40" w:after="40"/>
              <w:rPr>
                <w:rFonts w:ascii="Verdana" w:hAnsi="Verdana"/>
                <w:caps/>
                <w:sz w:val="19"/>
                <w:szCs w:val="19"/>
              </w:rPr>
            </w:pPr>
            <w:r>
              <w:rPr>
                <w:rFonts w:ascii="Verdana" w:hAnsi="Verdana"/>
                <w:sz w:val="19"/>
                <w:szCs w:val="19"/>
              </w:rPr>
              <w:t>Date a</w:t>
            </w:r>
            <w:r w:rsidRPr="00CA61D0">
              <w:rPr>
                <w:rFonts w:ascii="Verdana" w:hAnsi="Verdana"/>
                <w:sz w:val="19"/>
                <w:szCs w:val="19"/>
              </w:rPr>
              <w:t xml:space="preserve">pproved </w:t>
            </w:r>
            <w:r>
              <w:rPr>
                <w:rFonts w:ascii="Verdana" w:hAnsi="Verdana"/>
                <w:sz w:val="19"/>
                <w:szCs w:val="19"/>
              </w:rPr>
              <w:t>by Committee</w:t>
            </w:r>
          </w:p>
        </w:tc>
        <w:tc>
          <w:tcPr>
            <w:tcW w:w="3162" w:type="pct"/>
            <w:shd w:val="clear" w:color="auto" w:fill="FFFFFF" w:themeFill="background1"/>
          </w:tcPr>
          <w:p w14:paraId="3FFB70C5" w14:textId="77777777" w:rsidR="00041DB5" w:rsidRPr="00CA61D0" w:rsidRDefault="00737FB3" w:rsidP="00041DB5">
            <w:pPr>
              <w:spacing w:before="40" w:after="40"/>
              <w:rPr>
                <w:rFonts w:ascii="Verdana" w:hAnsi="Verdana"/>
                <w:sz w:val="19"/>
                <w:szCs w:val="19"/>
              </w:rPr>
            </w:pPr>
            <w:sdt>
              <w:sdtPr>
                <w:id w:val="-1829509460"/>
                <w:placeholder>
                  <w:docPart w:val="50B289F412E74DF8A56A77419015F21C"/>
                </w:placeholder>
                <w:showingPlcHdr/>
                <w:date>
                  <w:dateFormat w:val="dddd, d MMMM yyyy"/>
                  <w:lid w:val="en-AU"/>
                  <w:storeMappedDataAs w:val="dateTime"/>
                  <w:calendar w:val="gregorian"/>
                </w:date>
              </w:sdtPr>
              <w:sdtEndPr/>
              <w:sdtContent>
                <w:r w:rsidR="00041DB5" w:rsidRPr="00863193">
                  <w:t>Click here to enter a date.</w:t>
                </w:r>
              </w:sdtContent>
            </w:sdt>
          </w:p>
        </w:tc>
      </w:tr>
      <w:tr w:rsidR="00041DB5" w:rsidRPr="00CA61D0" w14:paraId="7C2682EA" w14:textId="77777777" w:rsidTr="00041DB5">
        <w:trPr>
          <w:trHeight w:val="57"/>
        </w:trPr>
        <w:tc>
          <w:tcPr>
            <w:tcW w:w="1838" w:type="pct"/>
            <w:shd w:val="clear" w:color="auto" w:fill="FFFFFF" w:themeFill="background1"/>
          </w:tcPr>
          <w:p w14:paraId="2F9F3282" w14:textId="77777777" w:rsidR="00041DB5" w:rsidRPr="00CA61D0" w:rsidRDefault="00041DB5" w:rsidP="00041DB5">
            <w:pPr>
              <w:spacing w:before="40" w:after="40"/>
              <w:rPr>
                <w:rFonts w:ascii="Verdana" w:hAnsi="Verdana"/>
                <w:caps/>
                <w:sz w:val="19"/>
                <w:szCs w:val="19"/>
              </w:rPr>
            </w:pPr>
            <w:r w:rsidRPr="00CA61D0">
              <w:rPr>
                <w:rFonts w:ascii="Verdana" w:hAnsi="Verdana"/>
                <w:sz w:val="19"/>
                <w:szCs w:val="19"/>
              </w:rPr>
              <w:t>Schedule</w:t>
            </w:r>
            <w:r>
              <w:rPr>
                <w:rFonts w:ascii="Verdana" w:hAnsi="Verdana"/>
                <w:sz w:val="19"/>
                <w:szCs w:val="19"/>
              </w:rPr>
              <w:t>d</w:t>
            </w:r>
            <w:r w:rsidRPr="00CA61D0">
              <w:rPr>
                <w:rFonts w:ascii="Verdana" w:hAnsi="Verdana"/>
                <w:sz w:val="19"/>
                <w:szCs w:val="19"/>
              </w:rPr>
              <w:t xml:space="preserve"> </w:t>
            </w:r>
            <w:r w:rsidR="00E94F05">
              <w:rPr>
                <w:rFonts w:ascii="Verdana" w:hAnsi="Verdana"/>
                <w:sz w:val="19"/>
                <w:szCs w:val="19"/>
              </w:rPr>
              <w:t>r</w:t>
            </w:r>
            <w:r w:rsidRPr="00CA61D0">
              <w:rPr>
                <w:rFonts w:ascii="Verdana" w:hAnsi="Verdana"/>
                <w:sz w:val="19"/>
                <w:szCs w:val="19"/>
              </w:rPr>
              <w:t xml:space="preserve">eview </w:t>
            </w:r>
            <w:r w:rsidR="00E94F05">
              <w:rPr>
                <w:rFonts w:ascii="Verdana" w:hAnsi="Verdana"/>
                <w:sz w:val="19"/>
                <w:szCs w:val="19"/>
              </w:rPr>
              <w:t>d</w:t>
            </w:r>
            <w:r w:rsidRPr="00CA61D0">
              <w:rPr>
                <w:rFonts w:ascii="Verdana" w:hAnsi="Verdana"/>
                <w:sz w:val="19"/>
                <w:szCs w:val="19"/>
              </w:rPr>
              <w:t>ate</w:t>
            </w:r>
          </w:p>
        </w:tc>
        <w:tc>
          <w:tcPr>
            <w:tcW w:w="3162" w:type="pct"/>
            <w:shd w:val="clear" w:color="auto" w:fill="FFFFFF" w:themeFill="background1"/>
          </w:tcPr>
          <w:p w14:paraId="09617DDF" w14:textId="77777777" w:rsidR="00041DB5" w:rsidRPr="00CA61D0" w:rsidRDefault="00737FB3" w:rsidP="00041DB5">
            <w:pPr>
              <w:spacing w:before="40" w:after="40"/>
              <w:rPr>
                <w:rFonts w:ascii="Verdana" w:hAnsi="Verdana"/>
                <w:sz w:val="19"/>
                <w:szCs w:val="19"/>
              </w:rPr>
            </w:pPr>
            <w:sdt>
              <w:sdtPr>
                <w:id w:val="-831976353"/>
                <w:placeholder>
                  <w:docPart w:val="9BF56EC8C4CA477E9E8C66079339E829"/>
                </w:placeholder>
                <w:showingPlcHdr/>
                <w:date>
                  <w:dateFormat w:val="dddd, d MMMM yyyy"/>
                  <w:lid w:val="en-AU"/>
                  <w:storeMappedDataAs w:val="dateTime"/>
                  <w:calendar w:val="gregorian"/>
                </w:date>
              </w:sdtPr>
              <w:sdtEndPr/>
              <w:sdtContent>
                <w:r w:rsidR="00041DB5" w:rsidRPr="00863193">
                  <w:t>Click here to enter a date.</w:t>
                </w:r>
              </w:sdtContent>
            </w:sdt>
          </w:p>
        </w:tc>
      </w:tr>
    </w:tbl>
    <w:bookmarkEnd w:id="0"/>
    <w:p w14:paraId="568FD5ED" w14:textId="27887F4B" w:rsidR="0029786E" w:rsidRDefault="0029786E" w:rsidP="0029786E">
      <w:pPr>
        <w:pStyle w:val="BodyText"/>
      </w:pPr>
      <w:r w:rsidRPr="00F85D06">
        <w:rPr>
          <w:rStyle w:val="Heading1Char"/>
        </w:rPr>
        <w:t>Introduction</w:t>
      </w:r>
    </w:p>
    <w:p w14:paraId="3E1B73B4" w14:textId="34A2BEBC" w:rsidR="0029786E" w:rsidRDefault="00737FB3" w:rsidP="0029786E">
      <w:pPr>
        <w:pStyle w:val="BodyText"/>
      </w:pPr>
      <w:sdt>
        <w:sdtPr>
          <w:alias w:val="Name of Shed"/>
          <w:tag w:val=""/>
          <w:id w:val="-991641219"/>
          <w:placeholder>
            <w:docPart w:val="E30F92FAC7E54626A5F8F6344EA38944"/>
          </w:placeholder>
          <w:showingPlcHdr/>
          <w:dataBinding w:prefixMappings="xmlns:ns0='http://schemas.microsoft.com/office/2006/coverPageProps' " w:xpath="/ns0:CoverPageProperties[1]/ns0:Abstract[1]" w:storeItemID="{55AF091B-3C7A-41E3-B477-F2FDAA23CFDA}"/>
          <w:text/>
        </w:sdtPr>
        <w:sdtEndPr/>
        <w:sdtContent>
          <w:r w:rsidR="00FB24D2" w:rsidRPr="004C5EA7">
            <w:rPr>
              <w:rStyle w:val="PlaceholderText"/>
            </w:rPr>
            <w:t>[</w:t>
          </w:r>
          <w:r w:rsidR="00FB24D2" w:rsidRPr="007C5440">
            <w:rPr>
              <w:highlight w:val="yellow"/>
            </w:rPr>
            <w:t>Name of Shed</w:t>
          </w:r>
          <w:r w:rsidR="00FB24D2" w:rsidRPr="004C5EA7">
            <w:rPr>
              <w:rStyle w:val="PlaceholderText"/>
            </w:rPr>
            <w:t>]</w:t>
          </w:r>
        </w:sdtContent>
      </w:sdt>
      <w:r w:rsidR="00FB24D2">
        <w:t xml:space="preserve"> </w:t>
      </w:r>
      <w:r w:rsidR="0029786E">
        <w:t xml:space="preserve">is committed to ensuring that all </w:t>
      </w:r>
      <w:r w:rsidR="002F196F">
        <w:t xml:space="preserve">social media </w:t>
      </w:r>
      <w:r w:rsidR="0029786E">
        <w:t>activities are carried out in an ethical and appropriate manner, as laid out in the Code of Conduct.</w:t>
      </w:r>
    </w:p>
    <w:p w14:paraId="330C40DF" w14:textId="0A3F938D" w:rsidR="0029786E" w:rsidRDefault="0029786E" w:rsidP="0029786E">
      <w:pPr>
        <w:pStyle w:val="BodyText"/>
      </w:pPr>
      <w:r>
        <w:t>This policy applies to the Committee</w:t>
      </w:r>
      <w:r w:rsidRPr="00737FB3">
        <w:t>, casual, permanent and contract staff and volunteers (representatives)</w:t>
      </w:r>
      <w:r w:rsidR="00F85D06" w:rsidRPr="00737FB3">
        <w:t>.</w:t>
      </w:r>
    </w:p>
    <w:p w14:paraId="353DDB8C" w14:textId="72AEF656" w:rsidR="0029786E" w:rsidRDefault="0029786E" w:rsidP="0029786E">
      <w:pPr>
        <w:pStyle w:val="BodyText"/>
      </w:pPr>
      <w:r>
        <w:t xml:space="preserve">This Social Media Policy outlines </w:t>
      </w:r>
      <w:sdt>
        <w:sdtPr>
          <w:alias w:val="Name of Shed"/>
          <w:tag w:val=""/>
          <w:id w:val="-977449047"/>
          <w:placeholder>
            <w:docPart w:val="2DB27FB7CC424D889E5D8928FBCA0639"/>
          </w:placeholder>
          <w:showingPlcHdr/>
          <w:dataBinding w:prefixMappings="xmlns:ns0='http://schemas.microsoft.com/office/2006/coverPageProps' " w:xpath="/ns0:CoverPageProperties[1]/ns0:Abstract[1]" w:storeItemID="{55AF091B-3C7A-41E3-B477-F2FDAA23CFDA}"/>
          <w:text/>
        </w:sdtPr>
        <w:sdtEndPr/>
        <w:sdtContent>
          <w:r w:rsidR="00FB24D2" w:rsidRPr="004C5EA7">
            <w:rPr>
              <w:rStyle w:val="PlaceholderText"/>
            </w:rPr>
            <w:t>[</w:t>
          </w:r>
          <w:r w:rsidR="00FB24D2" w:rsidRPr="007C5440">
            <w:rPr>
              <w:highlight w:val="yellow"/>
            </w:rPr>
            <w:t>Name of Shed</w:t>
          </w:r>
          <w:r w:rsidR="00FB24D2" w:rsidRPr="004C5EA7">
            <w:rPr>
              <w:rStyle w:val="PlaceholderText"/>
            </w:rPr>
            <w:t>]</w:t>
          </w:r>
        </w:sdtContent>
      </w:sdt>
      <w:r w:rsidR="00FB24D2">
        <w:t xml:space="preserve"> </w:t>
      </w:r>
      <w:r>
        <w:t xml:space="preserve">expectations of representatives when using social media or making public comments online. </w:t>
      </w:r>
    </w:p>
    <w:p w14:paraId="55EDC0F2" w14:textId="11925A7C" w:rsidR="0029786E" w:rsidRDefault="00737FB3" w:rsidP="0029786E">
      <w:pPr>
        <w:pStyle w:val="BodyText"/>
      </w:pPr>
      <w:sdt>
        <w:sdtPr>
          <w:alias w:val="Name of Shed"/>
          <w:tag w:val=""/>
          <w:id w:val="-1034579221"/>
          <w:placeholder>
            <w:docPart w:val="712B8DD0D58244E5B8FEF96682B48EB6"/>
          </w:placeholder>
          <w:showingPlcHdr/>
          <w:dataBinding w:prefixMappings="xmlns:ns0='http://schemas.microsoft.com/office/2006/coverPageProps' " w:xpath="/ns0:CoverPageProperties[1]/ns0:Abstract[1]" w:storeItemID="{55AF091B-3C7A-41E3-B477-F2FDAA23CFDA}"/>
          <w:text/>
        </w:sdtPr>
        <w:sdtEndPr/>
        <w:sdtContent>
          <w:r w:rsidR="00FB24D2" w:rsidRPr="004C5EA7">
            <w:rPr>
              <w:rStyle w:val="PlaceholderText"/>
            </w:rPr>
            <w:t>[</w:t>
          </w:r>
          <w:r w:rsidR="00FB24D2" w:rsidRPr="007C5440">
            <w:rPr>
              <w:highlight w:val="yellow"/>
            </w:rPr>
            <w:t>Name of Shed</w:t>
          </w:r>
          <w:r w:rsidR="00FB24D2" w:rsidRPr="004C5EA7">
            <w:rPr>
              <w:rStyle w:val="PlaceholderText"/>
            </w:rPr>
            <w:t>]</w:t>
          </w:r>
        </w:sdtContent>
      </w:sdt>
      <w:r w:rsidR="00FB24D2">
        <w:t xml:space="preserve"> </w:t>
      </w:r>
      <w:r w:rsidR="0029786E">
        <w:t xml:space="preserve">embraces the use of social media for the promotion, </w:t>
      </w:r>
      <w:proofErr w:type="gramStart"/>
      <w:r w:rsidR="0029786E">
        <w:t>development</w:t>
      </w:r>
      <w:proofErr w:type="gramEnd"/>
      <w:r w:rsidR="0029786E">
        <w:t xml:space="preserve"> and delivery of the </w:t>
      </w:r>
      <w:r w:rsidR="00301645">
        <w:t xml:space="preserve">shed’s </w:t>
      </w:r>
      <w:r w:rsidR="0029786E">
        <w:t xml:space="preserve">objectives. It is committed to ensuring that social media engagement is lawful, </w:t>
      </w:r>
      <w:proofErr w:type="gramStart"/>
      <w:r w:rsidR="0029786E">
        <w:t>professional</w:t>
      </w:r>
      <w:proofErr w:type="gramEnd"/>
      <w:r w:rsidR="0029786E">
        <w:t xml:space="preserve"> and respectful. </w:t>
      </w:r>
    </w:p>
    <w:p w14:paraId="044DCBB4" w14:textId="06EA9A44" w:rsidR="0029786E" w:rsidRDefault="0029786E" w:rsidP="00F85D06">
      <w:pPr>
        <w:pStyle w:val="Heading1"/>
      </w:pPr>
      <w:r>
        <w:t>Purpose</w:t>
      </w:r>
    </w:p>
    <w:p w14:paraId="217A70AB" w14:textId="3F2FE4F6" w:rsidR="0029786E" w:rsidRDefault="0029786E" w:rsidP="0029786E">
      <w:pPr>
        <w:pStyle w:val="BodyText"/>
      </w:pPr>
      <w:r>
        <w:t xml:space="preserve">Social media is an important tool that </w:t>
      </w:r>
      <w:sdt>
        <w:sdtPr>
          <w:alias w:val="Name of Shed"/>
          <w:tag w:val=""/>
          <w:id w:val="180102419"/>
          <w:placeholder>
            <w:docPart w:val="3FD3BE9674DD4E93A22F394874196710"/>
          </w:placeholder>
          <w:showingPlcHdr/>
          <w:dataBinding w:prefixMappings="xmlns:ns0='http://schemas.microsoft.com/office/2006/coverPageProps' " w:xpath="/ns0:CoverPageProperties[1]/ns0:Abstract[1]" w:storeItemID="{55AF091B-3C7A-41E3-B477-F2FDAA23CFDA}"/>
          <w:text/>
        </w:sdtPr>
        <w:sdtEndPr/>
        <w:sdtContent>
          <w:r w:rsidR="00FB24D2" w:rsidRPr="004C5EA7">
            <w:rPr>
              <w:rStyle w:val="PlaceholderText"/>
            </w:rPr>
            <w:t>[</w:t>
          </w:r>
          <w:r w:rsidR="00FB24D2" w:rsidRPr="007C5440">
            <w:rPr>
              <w:highlight w:val="yellow"/>
            </w:rPr>
            <w:t>Name of Shed</w:t>
          </w:r>
          <w:r w:rsidR="00FB24D2" w:rsidRPr="004C5EA7">
            <w:rPr>
              <w:rStyle w:val="PlaceholderText"/>
            </w:rPr>
            <w:t>]</w:t>
          </w:r>
        </w:sdtContent>
      </w:sdt>
      <w:r w:rsidR="00FB24D2">
        <w:t xml:space="preserve"> </w:t>
      </w:r>
      <w:r>
        <w:t xml:space="preserve">uses to publicise its operations and engage with the WA community and beyond.  </w:t>
      </w:r>
    </w:p>
    <w:p w14:paraId="66E60E3C" w14:textId="3F0E0E35" w:rsidR="0029786E" w:rsidRDefault="0029786E" w:rsidP="0029786E">
      <w:pPr>
        <w:pStyle w:val="BodyText"/>
      </w:pPr>
      <w:r>
        <w:t xml:space="preserve">The purpose of this policy is to encourage representatives to generate appropriate social media content in connection with the </w:t>
      </w:r>
      <w:r w:rsidR="0035002C">
        <w:t xml:space="preserve">shed’s </w:t>
      </w:r>
      <w:r>
        <w:t xml:space="preserve">Vision, </w:t>
      </w:r>
      <w:proofErr w:type="gramStart"/>
      <w:r>
        <w:t>Mission</w:t>
      </w:r>
      <w:proofErr w:type="gramEnd"/>
      <w:r>
        <w:t xml:space="preserve"> and Values. </w:t>
      </w:r>
    </w:p>
    <w:p w14:paraId="46D84229" w14:textId="7BF6CD86" w:rsidR="0029786E" w:rsidRDefault="0029786E" w:rsidP="0029786E">
      <w:pPr>
        <w:pStyle w:val="BodyText"/>
      </w:pPr>
      <w:r>
        <w:t xml:space="preserve">This policy sets expectations and protocols that posts made through social media channels do not damage the reputation of </w:t>
      </w:r>
      <w:sdt>
        <w:sdtPr>
          <w:alias w:val="Name of Shed"/>
          <w:tag w:val=""/>
          <w:id w:val="599911059"/>
          <w:placeholder>
            <w:docPart w:val="F3F8014DD9AD42E4B6F6B828B203D606"/>
          </w:placeholder>
          <w:showingPlcHdr/>
          <w:dataBinding w:prefixMappings="xmlns:ns0='http://schemas.microsoft.com/office/2006/coverPageProps' " w:xpath="/ns0:CoverPageProperties[1]/ns0:Abstract[1]" w:storeItemID="{55AF091B-3C7A-41E3-B477-F2FDAA23CFDA}"/>
          <w:text/>
        </w:sdtPr>
        <w:sdtEndPr/>
        <w:sdtContent>
          <w:r w:rsidR="00FB24D2" w:rsidRPr="004C5EA7">
            <w:rPr>
              <w:rStyle w:val="PlaceholderText"/>
            </w:rPr>
            <w:t>[</w:t>
          </w:r>
          <w:r w:rsidR="00FB24D2" w:rsidRPr="007C5440">
            <w:rPr>
              <w:highlight w:val="yellow"/>
            </w:rPr>
            <w:t>Name of Shed</w:t>
          </w:r>
          <w:r w:rsidR="00FB24D2" w:rsidRPr="004C5EA7">
            <w:rPr>
              <w:rStyle w:val="PlaceholderText"/>
            </w:rPr>
            <w:t>]</w:t>
          </w:r>
        </w:sdtContent>
      </w:sdt>
      <w:r>
        <w:t xml:space="preserve">, its members and the </w:t>
      </w:r>
      <w:r w:rsidR="00301645">
        <w:t>men’s s</w:t>
      </w:r>
      <w:r>
        <w:t xml:space="preserve">hed movement. </w:t>
      </w:r>
    </w:p>
    <w:p w14:paraId="48F2D9D9" w14:textId="7A47CC33" w:rsidR="0029786E" w:rsidRDefault="0029786E" w:rsidP="00F85D06">
      <w:pPr>
        <w:pStyle w:val="Heading1"/>
      </w:pPr>
      <w:r>
        <w:t>Scope</w:t>
      </w:r>
    </w:p>
    <w:p w14:paraId="2FAD9131" w14:textId="784F3BF8" w:rsidR="0029786E" w:rsidRDefault="0029786E" w:rsidP="0029786E">
      <w:pPr>
        <w:pStyle w:val="BodyText"/>
      </w:pPr>
      <w:r>
        <w:t>This policy applies to:</w:t>
      </w:r>
    </w:p>
    <w:p w14:paraId="790B9922" w14:textId="77777777" w:rsidR="0029786E" w:rsidRPr="00737FB3" w:rsidRDefault="0029786E" w:rsidP="00301645">
      <w:pPr>
        <w:pStyle w:val="ListBullet"/>
      </w:pPr>
      <w:r w:rsidRPr="00737FB3">
        <w:lastRenderedPageBreak/>
        <w:t>Employees</w:t>
      </w:r>
    </w:p>
    <w:p w14:paraId="1B4B6374" w14:textId="0197F36A" w:rsidR="0029786E" w:rsidRPr="00737FB3" w:rsidRDefault="0029786E" w:rsidP="00301645">
      <w:pPr>
        <w:pStyle w:val="ListBullet"/>
      </w:pPr>
      <w:r w:rsidRPr="00737FB3">
        <w:t>Directors</w:t>
      </w:r>
    </w:p>
    <w:p w14:paraId="72825A2D" w14:textId="3D61EA06" w:rsidR="0029786E" w:rsidRPr="00737FB3" w:rsidRDefault="0029786E" w:rsidP="00301645">
      <w:pPr>
        <w:pStyle w:val="ListBullet"/>
      </w:pPr>
      <w:r w:rsidRPr="00737FB3">
        <w:t>Officers</w:t>
      </w:r>
    </w:p>
    <w:p w14:paraId="437B8814" w14:textId="601AC888" w:rsidR="00AF41B0" w:rsidRDefault="00AF41B0" w:rsidP="00301645">
      <w:pPr>
        <w:pStyle w:val="ListBullet"/>
      </w:pPr>
      <w:r>
        <w:t>the sheds management committee members</w:t>
      </w:r>
    </w:p>
    <w:p w14:paraId="45B4023F" w14:textId="705BAAB7" w:rsidR="0029786E" w:rsidRPr="00301645" w:rsidRDefault="0029786E" w:rsidP="00301645">
      <w:pPr>
        <w:pStyle w:val="ListBullet"/>
      </w:pPr>
      <w:r w:rsidRPr="00301645">
        <w:t>Contractors (including employees of contractors)</w:t>
      </w:r>
    </w:p>
    <w:p w14:paraId="1B455417" w14:textId="07B11F2D" w:rsidR="0029786E" w:rsidRPr="00301645" w:rsidRDefault="0029786E" w:rsidP="00301645">
      <w:pPr>
        <w:pStyle w:val="ListBullet"/>
      </w:pPr>
      <w:r w:rsidRPr="00301645">
        <w:t>Volunteers</w:t>
      </w:r>
    </w:p>
    <w:p w14:paraId="492CE4B9" w14:textId="684F6ADE" w:rsidR="0029786E" w:rsidRPr="00301645" w:rsidRDefault="0029786E" w:rsidP="00301645">
      <w:pPr>
        <w:pStyle w:val="ListBullet"/>
      </w:pPr>
      <w:r w:rsidRPr="00301645">
        <w:t xml:space="preserve">Members </w:t>
      </w:r>
    </w:p>
    <w:p w14:paraId="2A2FF302" w14:textId="5358ACBB" w:rsidR="0029786E" w:rsidRDefault="0029786E" w:rsidP="0029786E">
      <w:pPr>
        <w:pStyle w:val="BodyText"/>
      </w:pPr>
      <w:r>
        <w:t xml:space="preserve">Social media includes, but is not limited to, engagement on: </w:t>
      </w:r>
    </w:p>
    <w:p w14:paraId="0C8A4D0D" w14:textId="0BE772B4" w:rsidR="0029786E" w:rsidRDefault="0029786E" w:rsidP="0053447E">
      <w:pPr>
        <w:pStyle w:val="BodyText"/>
        <w:numPr>
          <w:ilvl w:val="0"/>
          <w:numId w:val="12"/>
        </w:numPr>
        <w:ind w:left="426" w:hanging="426"/>
      </w:pPr>
      <w:r>
        <w:t>Twitter</w:t>
      </w:r>
    </w:p>
    <w:p w14:paraId="30BA9D7A" w14:textId="49282507" w:rsidR="0029786E" w:rsidRDefault="0029786E" w:rsidP="0053447E">
      <w:pPr>
        <w:pStyle w:val="BodyText"/>
        <w:numPr>
          <w:ilvl w:val="0"/>
          <w:numId w:val="12"/>
        </w:numPr>
        <w:ind w:left="426" w:hanging="426"/>
      </w:pPr>
      <w:r>
        <w:t>Facebook</w:t>
      </w:r>
    </w:p>
    <w:p w14:paraId="02381C2E" w14:textId="24215BE1" w:rsidR="0029786E" w:rsidRDefault="0029786E" w:rsidP="0053447E">
      <w:pPr>
        <w:pStyle w:val="BodyText"/>
        <w:numPr>
          <w:ilvl w:val="0"/>
          <w:numId w:val="12"/>
        </w:numPr>
        <w:ind w:left="426" w:hanging="426"/>
      </w:pPr>
      <w:r>
        <w:t>Instagram</w:t>
      </w:r>
    </w:p>
    <w:p w14:paraId="3D9DAF6F" w14:textId="2ECE9484" w:rsidR="0029786E" w:rsidRDefault="0029786E" w:rsidP="0053447E">
      <w:pPr>
        <w:pStyle w:val="BodyText"/>
        <w:numPr>
          <w:ilvl w:val="0"/>
          <w:numId w:val="12"/>
        </w:numPr>
        <w:ind w:left="426" w:hanging="426"/>
      </w:pPr>
      <w:r>
        <w:t>Pinterest</w:t>
      </w:r>
    </w:p>
    <w:p w14:paraId="655FFAEF" w14:textId="46245442" w:rsidR="0029786E" w:rsidRDefault="0029786E" w:rsidP="0053447E">
      <w:pPr>
        <w:pStyle w:val="BodyText"/>
        <w:numPr>
          <w:ilvl w:val="0"/>
          <w:numId w:val="12"/>
        </w:numPr>
        <w:ind w:left="426" w:hanging="426"/>
      </w:pPr>
      <w:r>
        <w:t>Google+</w:t>
      </w:r>
    </w:p>
    <w:p w14:paraId="2E2A89DA" w14:textId="0AF98132" w:rsidR="0029786E" w:rsidRDefault="0029786E" w:rsidP="0053447E">
      <w:pPr>
        <w:pStyle w:val="BodyText"/>
        <w:numPr>
          <w:ilvl w:val="0"/>
          <w:numId w:val="12"/>
        </w:numPr>
        <w:ind w:left="426" w:hanging="426"/>
      </w:pPr>
      <w:r>
        <w:t>Blog</w:t>
      </w:r>
      <w:r w:rsidR="00301645">
        <w:t>s</w:t>
      </w:r>
    </w:p>
    <w:p w14:paraId="30F740AB" w14:textId="20DE19F5" w:rsidR="0029786E" w:rsidRDefault="0029786E" w:rsidP="0053447E">
      <w:pPr>
        <w:pStyle w:val="BodyText"/>
        <w:numPr>
          <w:ilvl w:val="0"/>
          <w:numId w:val="12"/>
        </w:numPr>
        <w:ind w:left="426" w:hanging="426"/>
      </w:pPr>
      <w:r>
        <w:t>YouTube/Vimeo</w:t>
      </w:r>
    </w:p>
    <w:p w14:paraId="1878BD1C" w14:textId="039687BA" w:rsidR="0029786E" w:rsidRDefault="0029786E" w:rsidP="0053447E">
      <w:pPr>
        <w:pStyle w:val="BodyText"/>
        <w:numPr>
          <w:ilvl w:val="0"/>
          <w:numId w:val="12"/>
        </w:numPr>
        <w:ind w:left="426" w:hanging="426"/>
      </w:pPr>
      <w:r>
        <w:t>iTunes/Podcasting</w:t>
      </w:r>
    </w:p>
    <w:p w14:paraId="6AFB9E9B" w14:textId="40E19521" w:rsidR="0029786E" w:rsidRDefault="0029786E" w:rsidP="0053447E">
      <w:pPr>
        <w:pStyle w:val="BodyText"/>
        <w:numPr>
          <w:ilvl w:val="0"/>
          <w:numId w:val="12"/>
        </w:numPr>
        <w:ind w:left="426" w:hanging="426"/>
      </w:pPr>
      <w:r>
        <w:t>Snapchat</w:t>
      </w:r>
    </w:p>
    <w:p w14:paraId="52008C6E" w14:textId="2922F36C" w:rsidR="0029786E" w:rsidRDefault="0029786E" w:rsidP="0053447E">
      <w:pPr>
        <w:pStyle w:val="BodyText"/>
        <w:numPr>
          <w:ilvl w:val="0"/>
          <w:numId w:val="12"/>
        </w:numPr>
        <w:ind w:left="426" w:hanging="426"/>
      </w:pPr>
      <w:r>
        <w:t>TikTok</w:t>
      </w:r>
    </w:p>
    <w:p w14:paraId="7A1835FE" w14:textId="3CE1474F" w:rsidR="0029786E" w:rsidRDefault="0029786E" w:rsidP="0053447E">
      <w:pPr>
        <w:pStyle w:val="BodyText"/>
        <w:numPr>
          <w:ilvl w:val="0"/>
          <w:numId w:val="12"/>
        </w:numPr>
        <w:ind w:left="426" w:hanging="426"/>
      </w:pPr>
      <w:r>
        <w:t>Reddit</w:t>
      </w:r>
    </w:p>
    <w:p w14:paraId="0DDC4FE8" w14:textId="297969B5" w:rsidR="0029786E" w:rsidRDefault="0029786E" w:rsidP="0053447E">
      <w:pPr>
        <w:pStyle w:val="BodyText"/>
        <w:numPr>
          <w:ilvl w:val="0"/>
          <w:numId w:val="12"/>
        </w:numPr>
        <w:ind w:left="426" w:hanging="426"/>
      </w:pPr>
      <w:r>
        <w:t>LinkedIn</w:t>
      </w:r>
    </w:p>
    <w:p w14:paraId="57F229DB" w14:textId="31D90D96" w:rsidR="0029786E" w:rsidRDefault="0029786E" w:rsidP="0053447E">
      <w:pPr>
        <w:pStyle w:val="BodyText"/>
        <w:numPr>
          <w:ilvl w:val="0"/>
          <w:numId w:val="12"/>
        </w:numPr>
        <w:ind w:left="426" w:hanging="426"/>
      </w:pPr>
      <w:r>
        <w:t>Online chat forums/tools (e.g.</w:t>
      </w:r>
      <w:r w:rsidR="00301645">
        <w:t>,</w:t>
      </w:r>
      <w:r>
        <w:t xml:space="preserve"> WhatsApp, Messenger, WeChat, Viber)</w:t>
      </w:r>
    </w:p>
    <w:p w14:paraId="003CA7B4" w14:textId="47DBE509" w:rsidR="0029786E" w:rsidRDefault="0029786E" w:rsidP="0053447E">
      <w:pPr>
        <w:pStyle w:val="BodyText"/>
        <w:numPr>
          <w:ilvl w:val="0"/>
          <w:numId w:val="12"/>
        </w:numPr>
        <w:ind w:left="426" w:hanging="426"/>
      </w:pPr>
      <w:r>
        <w:t>and any other new forms of social media that may emerge</w:t>
      </w:r>
      <w:r w:rsidR="00301645">
        <w:t>.</w:t>
      </w:r>
    </w:p>
    <w:p w14:paraId="75F33B09" w14:textId="138BF113" w:rsidR="0029786E" w:rsidRDefault="0029786E" w:rsidP="00F85D06">
      <w:pPr>
        <w:pStyle w:val="Heading1"/>
      </w:pPr>
      <w:r>
        <w:t>Values</w:t>
      </w:r>
    </w:p>
    <w:p w14:paraId="43DA1E4A" w14:textId="4B038911" w:rsidR="0029786E" w:rsidRDefault="00737FB3" w:rsidP="0029786E">
      <w:pPr>
        <w:pStyle w:val="BodyText"/>
      </w:pPr>
      <w:sdt>
        <w:sdtPr>
          <w:alias w:val="Name of Shed"/>
          <w:tag w:val=""/>
          <w:id w:val="198441223"/>
          <w:placeholder>
            <w:docPart w:val="C706047530214AB5A9FE200AFF3ED881"/>
          </w:placeholder>
          <w:showingPlcHdr/>
          <w:dataBinding w:prefixMappings="xmlns:ns0='http://schemas.microsoft.com/office/2006/coverPageProps' " w:xpath="/ns0:CoverPageProperties[1]/ns0:Abstract[1]" w:storeItemID="{55AF091B-3C7A-41E3-B477-F2FDAA23CFDA}"/>
          <w:text/>
        </w:sdtPr>
        <w:sdtEndPr/>
        <w:sdtContent>
          <w:r w:rsidR="00FB24D2" w:rsidRPr="004C5EA7">
            <w:rPr>
              <w:rStyle w:val="PlaceholderText"/>
            </w:rPr>
            <w:t>[</w:t>
          </w:r>
          <w:r w:rsidR="00FB24D2" w:rsidRPr="007C5440">
            <w:rPr>
              <w:highlight w:val="yellow"/>
            </w:rPr>
            <w:t>Name of Shed</w:t>
          </w:r>
          <w:r w:rsidR="00FB24D2" w:rsidRPr="004C5EA7">
            <w:rPr>
              <w:rStyle w:val="PlaceholderText"/>
            </w:rPr>
            <w:t>]</w:t>
          </w:r>
        </w:sdtContent>
      </w:sdt>
      <w:r w:rsidR="00FB24D2">
        <w:t xml:space="preserve"> </w:t>
      </w:r>
      <w:r w:rsidR="0029786E">
        <w:t>social media use shall be consistent with the following core values:</w:t>
      </w:r>
    </w:p>
    <w:p w14:paraId="32B6D3CD" w14:textId="33F75E3A" w:rsidR="0029786E" w:rsidRDefault="0029786E" w:rsidP="0029786E">
      <w:pPr>
        <w:pStyle w:val="BodyText"/>
      </w:pPr>
      <w:r w:rsidRPr="00737FB3">
        <w:rPr>
          <w:highlight w:val="green"/>
        </w:rPr>
        <w:t>Insert Core Values</w:t>
      </w:r>
    </w:p>
    <w:p w14:paraId="2AE8254F" w14:textId="33E6AF86" w:rsidR="0029786E" w:rsidRDefault="0029786E" w:rsidP="00F85D06">
      <w:pPr>
        <w:pStyle w:val="Heading1"/>
      </w:pPr>
      <w:r>
        <w:t>Policy</w:t>
      </w:r>
    </w:p>
    <w:p w14:paraId="47B92BE1" w14:textId="52EBEC66" w:rsidR="0029786E" w:rsidRDefault="0029786E" w:rsidP="0029786E">
      <w:pPr>
        <w:pStyle w:val="BodyText"/>
      </w:pPr>
      <w:r>
        <w:t xml:space="preserve">All posts that relate to </w:t>
      </w:r>
      <w:sdt>
        <w:sdtPr>
          <w:alias w:val="Name of Shed"/>
          <w:tag w:val=""/>
          <w:id w:val="1155110353"/>
          <w:placeholder>
            <w:docPart w:val="AA7D1CD6B44B41A584B74322D3CF848B"/>
          </w:placeholder>
          <w:showingPlcHdr/>
          <w:dataBinding w:prefixMappings="xmlns:ns0='http://schemas.microsoft.com/office/2006/coverPageProps' " w:xpath="/ns0:CoverPageProperties[1]/ns0:Abstract[1]" w:storeItemID="{55AF091B-3C7A-41E3-B477-F2FDAA23CFDA}"/>
          <w:text/>
        </w:sdtPr>
        <w:sdtEndPr/>
        <w:sdtContent>
          <w:r w:rsidR="00FB24D2" w:rsidRPr="004C5EA7">
            <w:rPr>
              <w:rStyle w:val="PlaceholderText"/>
            </w:rPr>
            <w:t>[</w:t>
          </w:r>
          <w:r w:rsidR="00FB24D2" w:rsidRPr="007C5440">
            <w:rPr>
              <w:highlight w:val="yellow"/>
            </w:rPr>
            <w:t>Name of Shed</w:t>
          </w:r>
          <w:r w:rsidR="00FB24D2" w:rsidRPr="004C5EA7">
            <w:rPr>
              <w:rStyle w:val="PlaceholderText"/>
            </w:rPr>
            <w:t>]</w:t>
          </w:r>
        </w:sdtContent>
      </w:sdt>
      <w:r w:rsidR="00FB24D2">
        <w:t xml:space="preserve"> </w:t>
      </w:r>
      <w:r>
        <w:t xml:space="preserve">must meet content guidelines for use of social media. This includes: </w:t>
      </w:r>
    </w:p>
    <w:p w14:paraId="25D53407" w14:textId="63A752FE" w:rsidR="0029786E" w:rsidRDefault="0029786E" w:rsidP="0053447E">
      <w:pPr>
        <w:pStyle w:val="BodyText"/>
        <w:numPr>
          <w:ilvl w:val="0"/>
          <w:numId w:val="13"/>
        </w:numPr>
        <w:ind w:left="426" w:hanging="426"/>
      </w:pPr>
      <w:r>
        <w:t xml:space="preserve">posts on or connected with the </w:t>
      </w:r>
      <w:r w:rsidR="0035002C">
        <w:t xml:space="preserve">shed’s </w:t>
      </w:r>
      <w:r>
        <w:t xml:space="preserve">social media accounts (Professional Social Media Use) and </w:t>
      </w:r>
    </w:p>
    <w:p w14:paraId="7F39A97C" w14:textId="2527C712" w:rsidR="0029786E" w:rsidRDefault="0029786E" w:rsidP="0053447E">
      <w:pPr>
        <w:pStyle w:val="BodyText"/>
        <w:numPr>
          <w:ilvl w:val="0"/>
          <w:numId w:val="13"/>
        </w:numPr>
        <w:ind w:left="426" w:hanging="426"/>
      </w:pPr>
      <w:r>
        <w:t>posts on representatives own social media accounts (Personal Social Media Use).</w:t>
      </w:r>
    </w:p>
    <w:p w14:paraId="32FD37E5" w14:textId="26FCAB78" w:rsidR="0029786E" w:rsidRDefault="0029786E" w:rsidP="00F85D06">
      <w:pPr>
        <w:pStyle w:val="Heading2"/>
      </w:pPr>
      <w:r>
        <w:t xml:space="preserve">Professional Social Media Use </w:t>
      </w:r>
    </w:p>
    <w:p w14:paraId="3756165F" w14:textId="73C1E3CB" w:rsidR="0029786E" w:rsidRDefault="0029786E" w:rsidP="0029786E">
      <w:pPr>
        <w:pStyle w:val="BodyText"/>
      </w:pPr>
      <w:r>
        <w:t xml:space="preserve">The Chair may approve an individual to post on </w:t>
      </w:r>
      <w:sdt>
        <w:sdtPr>
          <w:alias w:val="Name of Shed"/>
          <w:tag w:val=""/>
          <w:id w:val="824704885"/>
          <w:placeholder>
            <w:docPart w:val="90B4E58448324279B3E5800734AAEEF6"/>
          </w:placeholder>
          <w:showingPlcHdr/>
          <w:dataBinding w:prefixMappings="xmlns:ns0='http://schemas.microsoft.com/office/2006/coverPageProps' " w:xpath="/ns0:CoverPageProperties[1]/ns0:Abstract[1]" w:storeItemID="{55AF091B-3C7A-41E3-B477-F2FDAA23CFDA}"/>
          <w:text/>
        </w:sdtPr>
        <w:sdtEndPr/>
        <w:sdtContent>
          <w:r w:rsidR="00FB24D2" w:rsidRPr="004C5EA7">
            <w:rPr>
              <w:rStyle w:val="PlaceholderText"/>
            </w:rPr>
            <w:t>[</w:t>
          </w:r>
          <w:r w:rsidR="00FB24D2" w:rsidRPr="007C5440">
            <w:rPr>
              <w:highlight w:val="yellow"/>
            </w:rPr>
            <w:t>Name of Shed</w:t>
          </w:r>
          <w:r w:rsidR="00FB24D2" w:rsidRPr="004C5EA7">
            <w:rPr>
              <w:rStyle w:val="PlaceholderText"/>
            </w:rPr>
            <w:t>]</w:t>
          </w:r>
        </w:sdtContent>
      </w:sdt>
      <w:r w:rsidR="00FB24D2">
        <w:t xml:space="preserve"> </w:t>
      </w:r>
      <w:r>
        <w:t>social media accounts (Approved Poster). In determining who should be an Approved Poster, the Chair may consider:</w:t>
      </w:r>
    </w:p>
    <w:p w14:paraId="15E2A21F" w14:textId="5DE72062" w:rsidR="00301645" w:rsidRDefault="00301645" w:rsidP="0053447E">
      <w:pPr>
        <w:pStyle w:val="BodyText"/>
        <w:numPr>
          <w:ilvl w:val="0"/>
          <w:numId w:val="14"/>
        </w:numPr>
        <w:ind w:left="426" w:hanging="426"/>
      </w:pPr>
      <w:r>
        <w:t xml:space="preserve">the extent of control </w:t>
      </w:r>
      <w:sdt>
        <w:sdtPr>
          <w:alias w:val="Name of Shed"/>
          <w:tag w:val=""/>
          <w:id w:val="1381827310"/>
          <w:placeholder>
            <w:docPart w:val="7130938E437E47B5920EA3978374FE92"/>
          </w:placeholder>
          <w:showingPlcHdr/>
          <w:dataBinding w:prefixMappings="xmlns:ns0='http://schemas.microsoft.com/office/2006/coverPageProps' " w:xpath="/ns0:CoverPageProperties[1]/ns0:Abstract[1]" w:storeItemID="{55AF091B-3C7A-41E3-B477-F2FDAA23CFDA}"/>
          <w:text/>
        </w:sdtPr>
        <w:sdtEndPr/>
        <w:sdtContent>
          <w:r w:rsidRPr="004C5EA7">
            <w:rPr>
              <w:rStyle w:val="PlaceholderText"/>
            </w:rPr>
            <w:t>[</w:t>
          </w:r>
          <w:r w:rsidRPr="007C5440">
            <w:rPr>
              <w:highlight w:val="yellow"/>
            </w:rPr>
            <w:t>Name of Shed</w:t>
          </w:r>
          <w:r w:rsidRPr="004C5EA7">
            <w:rPr>
              <w:rStyle w:val="PlaceholderText"/>
            </w:rPr>
            <w:t>]</w:t>
          </w:r>
        </w:sdtContent>
      </w:sdt>
      <w:r>
        <w:t xml:space="preserve"> has over the </w:t>
      </w:r>
      <w:proofErr w:type="gramStart"/>
      <w:r>
        <w:t>individual</w:t>
      </w:r>
      <w:proofErr w:type="gramEnd"/>
    </w:p>
    <w:p w14:paraId="3FDCBF61" w14:textId="499DC04C" w:rsidR="0029786E" w:rsidRDefault="0029786E" w:rsidP="0053447E">
      <w:pPr>
        <w:pStyle w:val="BodyText"/>
        <w:numPr>
          <w:ilvl w:val="0"/>
          <w:numId w:val="14"/>
        </w:numPr>
        <w:ind w:left="426" w:hanging="426"/>
      </w:pPr>
      <w:r>
        <w:lastRenderedPageBreak/>
        <w:t>whether the individual has the appropriate communication skills</w:t>
      </w:r>
    </w:p>
    <w:p w14:paraId="12A6BF1D" w14:textId="43E710A1" w:rsidR="0029786E" w:rsidRDefault="0029786E" w:rsidP="0053447E">
      <w:pPr>
        <w:pStyle w:val="BodyText"/>
        <w:numPr>
          <w:ilvl w:val="0"/>
          <w:numId w:val="14"/>
        </w:numPr>
        <w:ind w:left="426" w:hanging="426"/>
      </w:pPr>
      <w:r>
        <w:t>what understanding the individual has of the risks of social media use</w:t>
      </w:r>
    </w:p>
    <w:p w14:paraId="21FE6AF8" w14:textId="1275D558" w:rsidR="0029786E" w:rsidRDefault="0029786E" w:rsidP="0053447E">
      <w:pPr>
        <w:pStyle w:val="BodyText"/>
        <w:numPr>
          <w:ilvl w:val="0"/>
          <w:numId w:val="14"/>
        </w:numPr>
        <w:ind w:left="426" w:hanging="426"/>
      </w:pPr>
      <w:r>
        <w:t xml:space="preserve">current and former responsibilities and how the individual performed in those </w:t>
      </w:r>
      <w:proofErr w:type="gramStart"/>
      <w:r>
        <w:t>roles</w:t>
      </w:r>
      <w:proofErr w:type="gramEnd"/>
    </w:p>
    <w:p w14:paraId="7DF19721" w14:textId="77777777" w:rsidR="0029786E" w:rsidRDefault="0029786E" w:rsidP="0029786E">
      <w:pPr>
        <w:pStyle w:val="BodyText"/>
      </w:pPr>
      <w:r>
        <w:t>Only Approved Posters should have access to social media account passwords and logins.</w:t>
      </w:r>
    </w:p>
    <w:p w14:paraId="03A9B760" w14:textId="200C5764" w:rsidR="0029786E" w:rsidRDefault="0029786E" w:rsidP="0029786E">
      <w:pPr>
        <w:pStyle w:val="BodyText"/>
      </w:pPr>
      <w:r>
        <w:t xml:space="preserve">The </w:t>
      </w:r>
      <w:r w:rsidR="0035002C">
        <w:t xml:space="preserve">shed </w:t>
      </w:r>
      <w:r>
        <w:t>commits to keep records of Approved Posters and review the appropriateness of approvals on an annual basis.</w:t>
      </w:r>
    </w:p>
    <w:p w14:paraId="2E999AFB" w14:textId="75ED9417" w:rsidR="0029786E" w:rsidRDefault="0029786E" w:rsidP="00F85D06">
      <w:pPr>
        <w:pStyle w:val="Heading2"/>
      </w:pPr>
      <w:r>
        <w:t>Personal Social Media Use</w:t>
      </w:r>
    </w:p>
    <w:p w14:paraId="5B6D52F7" w14:textId="61B15653" w:rsidR="0029786E" w:rsidRDefault="0029786E" w:rsidP="0029786E">
      <w:pPr>
        <w:pStyle w:val="BodyText"/>
      </w:pPr>
      <w:r>
        <w:t xml:space="preserve">Subject to this Policy, </w:t>
      </w:r>
      <w:r w:rsidR="00AF41B0">
        <w:t xml:space="preserve">members </w:t>
      </w:r>
      <w:r>
        <w:t xml:space="preserve">should seek prior approval from the Chair </w:t>
      </w:r>
      <w:r w:rsidR="00AF41B0">
        <w:t xml:space="preserve">or </w:t>
      </w:r>
      <w:r>
        <w:t xml:space="preserve">Approved Poster before engaging in Personal and/or Professional Social Media Use about or connected with </w:t>
      </w:r>
      <w:sdt>
        <w:sdtPr>
          <w:alias w:val="Name of Shed"/>
          <w:tag w:val=""/>
          <w:id w:val="434721691"/>
          <w:placeholder>
            <w:docPart w:val="34F96F7868824A6C9CAF19B866FEC417"/>
          </w:placeholder>
          <w:showingPlcHdr/>
          <w:dataBinding w:prefixMappings="xmlns:ns0='http://schemas.microsoft.com/office/2006/coverPageProps' " w:xpath="/ns0:CoverPageProperties[1]/ns0:Abstract[1]" w:storeItemID="{55AF091B-3C7A-41E3-B477-F2FDAA23CFDA}"/>
          <w:text/>
        </w:sdtPr>
        <w:sdtEndPr/>
        <w:sdtContent>
          <w:r w:rsidR="00FB24D2" w:rsidRPr="004C5EA7">
            <w:rPr>
              <w:rStyle w:val="PlaceholderText"/>
            </w:rPr>
            <w:t>[</w:t>
          </w:r>
          <w:r w:rsidR="00FB24D2" w:rsidRPr="007C5440">
            <w:rPr>
              <w:highlight w:val="yellow"/>
            </w:rPr>
            <w:t>Name of Shed</w:t>
          </w:r>
          <w:r w:rsidR="00FB24D2" w:rsidRPr="004C5EA7">
            <w:rPr>
              <w:rStyle w:val="PlaceholderText"/>
            </w:rPr>
            <w:t>]</w:t>
          </w:r>
        </w:sdtContent>
      </w:sdt>
      <w:r w:rsidR="00FB24D2">
        <w:t xml:space="preserve"> </w:t>
      </w:r>
      <w:r>
        <w:t xml:space="preserve">save for promoting or supporting the </w:t>
      </w:r>
      <w:r w:rsidR="0035002C">
        <w:t xml:space="preserve">shed’s </w:t>
      </w:r>
      <w:r>
        <w:t xml:space="preserve">activities. </w:t>
      </w:r>
    </w:p>
    <w:p w14:paraId="117B660C" w14:textId="7755E2AD" w:rsidR="0029786E" w:rsidRDefault="0029786E" w:rsidP="0029786E">
      <w:pPr>
        <w:pStyle w:val="BodyText"/>
      </w:pPr>
      <w:r>
        <w:t xml:space="preserve">Members that are not Approved Posters may engage in Personal and/or Professional Social Media Use about or connected to the </w:t>
      </w:r>
      <w:r w:rsidR="0035002C">
        <w:t xml:space="preserve">shed </w:t>
      </w:r>
      <w:r>
        <w:t xml:space="preserve">without prior approval from the Chair provided that the use complies with </w:t>
      </w:r>
      <w:r w:rsidR="0035002C">
        <w:t xml:space="preserve">this </w:t>
      </w:r>
      <w:proofErr w:type="gramStart"/>
      <w:r>
        <w:t>Social Media Policy</w:t>
      </w:r>
      <w:proofErr w:type="gramEnd"/>
      <w:r>
        <w:t xml:space="preserve">, Content Guidelines and Procedure. </w:t>
      </w:r>
    </w:p>
    <w:p w14:paraId="74D6CF6B" w14:textId="658A485E" w:rsidR="0029786E" w:rsidRDefault="0029786E" w:rsidP="00F85D06">
      <w:pPr>
        <w:pStyle w:val="Heading1"/>
      </w:pPr>
      <w:r>
        <w:t>Content guidelines</w:t>
      </w:r>
    </w:p>
    <w:p w14:paraId="04AD61D9" w14:textId="1A6F4510" w:rsidR="0029786E" w:rsidRDefault="00737FB3" w:rsidP="0029786E">
      <w:pPr>
        <w:pStyle w:val="BodyText"/>
      </w:pPr>
      <w:sdt>
        <w:sdtPr>
          <w:alias w:val="Name of Shed"/>
          <w:tag w:val=""/>
          <w:id w:val="132373447"/>
          <w:placeholder>
            <w:docPart w:val="1102D4A0A4A34B01A1426DD374124BCB"/>
          </w:placeholder>
          <w:showingPlcHdr/>
          <w:dataBinding w:prefixMappings="xmlns:ns0='http://schemas.microsoft.com/office/2006/coverPageProps' " w:xpath="/ns0:CoverPageProperties[1]/ns0:Abstract[1]" w:storeItemID="{55AF091B-3C7A-41E3-B477-F2FDAA23CFDA}"/>
          <w:text/>
        </w:sdtPr>
        <w:sdtEndPr/>
        <w:sdtContent>
          <w:r w:rsidR="00FB24D2" w:rsidRPr="004C5EA7">
            <w:rPr>
              <w:rStyle w:val="PlaceholderText"/>
            </w:rPr>
            <w:t>[</w:t>
          </w:r>
          <w:r w:rsidR="00FB24D2" w:rsidRPr="007C5440">
            <w:rPr>
              <w:highlight w:val="yellow"/>
            </w:rPr>
            <w:t>Name of Shed</w:t>
          </w:r>
          <w:r w:rsidR="00FB24D2" w:rsidRPr="004C5EA7">
            <w:rPr>
              <w:rStyle w:val="PlaceholderText"/>
            </w:rPr>
            <w:t>]</w:t>
          </w:r>
        </w:sdtContent>
      </w:sdt>
      <w:r w:rsidR="00FB24D2">
        <w:t xml:space="preserve"> </w:t>
      </w:r>
      <w:r w:rsidR="0029786E">
        <w:t xml:space="preserve">respects the right of representatives to participate in political advocacy and community activities. </w:t>
      </w:r>
    </w:p>
    <w:p w14:paraId="3CDEE602" w14:textId="5DEAD084" w:rsidR="0029786E" w:rsidRDefault="0029786E" w:rsidP="0029786E">
      <w:pPr>
        <w:pStyle w:val="BodyText"/>
      </w:pPr>
      <w:r>
        <w:t xml:space="preserve">Representatives should be aware that content published online and on social media is, or may become, publicly available, even from personal social media accounts. </w:t>
      </w:r>
      <w:sdt>
        <w:sdtPr>
          <w:alias w:val="Name of Shed"/>
          <w:tag w:val=""/>
          <w:id w:val="975186510"/>
          <w:placeholder>
            <w:docPart w:val="146EC1EC955345F08DC9E178573ADFBF"/>
          </w:placeholder>
          <w:showingPlcHdr/>
          <w:dataBinding w:prefixMappings="xmlns:ns0='http://schemas.microsoft.com/office/2006/coverPageProps' " w:xpath="/ns0:CoverPageProperties[1]/ns0:Abstract[1]" w:storeItemID="{55AF091B-3C7A-41E3-B477-F2FDAA23CFDA}"/>
          <w:text/>
        </w:sdtPr>
        <w:sdtEndPr/>
        <w:sdtContent>
          <w:r w:rsidR="00FB24D2" w:rsidRPr="004C5EA7">
            <w:rPr>
              <w:rStyle w:val="PlaceholderText"/>
            </w:rPr>
            <w:t>[</w:t>
          </w:r>
          <w:r w:rsidR="00FB24D2" w:rsidRPr="007C5440">
            <w:rPr>
              <w:highlight w:val="yellow"/>
            </w:rPr>
            <w:t>Name of Shed</w:t>
          </w:r>
          <w:r w:rsidR="00FB24D2" w:rsidRPr="004C5EA7">
            <w:rPr>
              <w:rStyle w:val="PlaceholderText"/>
            </w:rPr>
            <w:t>]</w:t>
          </w:r>
        </w:sdtContent>
      </w:sdt>
      <w:r w:rsidR="00FB24D2">
        <w:t xml:space="preserve"> </w:t>
      </w:r>
      <w:r>
        <w:t>expects representatives to take reasonable steps to ensure that their social media use and public comments fall within the following parameters.</w:t>
      </w:r>
    </w:p>
    <w:p w14:paraId="587D636A" w14:textId="12AF7E04" w:rsidR="0029786E" w:rsidRDefault="0029786E" w:rsidP="0029786E">
      <w:pPr>
        <w:pStyle w:val="BodyText"/>
      </w:pPr>
      <w:r>
        <w:t xml:space="preserve">When engaging in Professional Social Media Use, </w:t>
      </w:r>
      <w:sdt>
        <w:sdtPr>
          <w:alias w:val="Name of Shed"/>
          <w:tag w:val=""/>
          <w:id w:val="1922061176"/>
          <w:placeholder>
            <w:docPart w:val="BC953ECECEE14CE5BFE16DD7666F0975"/>
          </w:placeholder>
          <w:showingPlcHdr/>
          <w:dataBinding w:prefixMappings="xmlns:ns0='http://schemas.microsoft.com/office/2006/coverPageProps' " w:xpath="/ns0:CoverPageProperties[1]/ns0:Abstract[1]" w:storeItemID="{55AF091B-3C7A-41E3-B477-F2FDAA23CFDA}"/>
          <w:text/>
        </w:sdtPr>
        <w:sdtEndPr/>
        <w:sdtContent>
          <w:r w:rsidR="00FB24D2" w:rsidRPr="004C5EA7">
            <w:rPr>
              <w:rStyle w:val="PlaceholderText"/>
            </w:rPr>
            <w:t>[</w:t>
          </w:r>
          <w:r w:rsidR="00FB24D2" w:rsidRPr="007C5440">
            <w:rPr>
              <w:highlight w:val="yellow"/>
            </w:rPr>
            <w:t>Name of Shed</w:t>
          </w:r>
          <w:r w:rsidR="00FB24D2" w:rsidRPr="004C5EA7">
            <w:rPr>
              <w:rStyle w:val="PlaceholderText"/>
            </w:rPr>
            <w:t>]</w:t>
          </w:r>
        </w:sdtContent>
      </w:sdt>
      <w:r w:rsidR="00FB24D2">
        <w:t xml:space="preserve"> </w:t>
      </w:r>
      <w:r>
        <w:t>expects that representatives will:</w:t>
      </w:r>
    </w:p>
    <w:p w14:paraId="5D5BBCC9" w14:textId="7E88E35A" w:rsidR="0029786E" w:rsidRDefault="0029786E" w:rsidP="0053447E">
      <w:pPr>
        <w:pStyle w:val="BodyText"/>
        <w:numPr>
          <w:ilvl w:val="0"/>
          <w:numId w:val="15"/>
        </w:numPr>
        <w:ind w:left="426" w:hanging="426"/>
      </w:pPr>
      <w:r>
        <w:t xml:space="preserve">be professional and </w:t>
      </w:r>
      <w:proofErr w:type="gramStart"/>
      <w:r>
        <w:t>respectful</w:t>
      </w:r>
      <w:proofErr w:type="gramEnd"/>
    </w:p>
    <w:p w14:paraId="23665EB6" w14:textId="26DD6099" w:rsidR="0029786E" w:rsidRDefault="0029786E" w:rsidP="0053447E">
      <w:pPr>
        <w:pStyle w:val="BodyText"/>
        <w:numPr>
          <w:ilvl w:val="0"/>
          <w:numId w:val="15"/>
        </w:numPr>
        <w:ind w:left="426" w:hanging="426"/>
      </w:pPr>
      <w:r>
        <w:t xml:space="preserve">promote the best interests of the </w:t>
      </w:r>
      <w:proofErr w:type="gramStart"/>
      <w:r w:rsidR="0035002C">
        <w:t>shed</w:t>
      </w:r>
      <w:proofErr w:type="gramEnd"/>
    </w:p>
    <w:p w14:paraId="294C30FA" w14:textId="15CF9C1C" w:rsidR="0029786E" w:rsidRDefault="0029786E" w:rsidP="0053447E">
      <w:pPr>
        <w:pStyle w:val="BodyText"/>
        <w:numPr>
          <w:ilvl w:val="0"/>
          <w:numId w:val="15"/>
        </w:numPr>
        <w:ind w:left="426" w:hanging="426"/>
      </w:pPr>
      <w:r>
        <w:t>not include misleading or deceptive statements or inferences</w:t>
      </w:r>
    </w:p>
    <w:p w14:paraId="6AFFBDE2" w14:textId="58A49F6F" w:rsidR="0029786E" w:rsidRDefault="0029786E" w:rsidP="0053447E">
      <w:pPr>
        <w:pStyle w:val="BodyText"/>
        <w:numPr>
          <w:ilvl w:val="0"/>
          <w:numId w:val="15"/>
        </w:numPr>
        <w:ind w:left="426" w:hanging="426"/>
      </w:pPr>
      <w:r>
        <w:t>refrain from inappropriate swearing</w:t>
      </w:r>
    </w:p>
    <w:p w14:paraId="702489D9" w14:textId="1A089218" w:rsidR="0029786E" w:rsidRDefault="0029786E" w:rsidP="0053447E">
      <w:pPr>
        <w:pStyle w:val="BodyText"/>
        <w:numPr>
          <w:ilvl w:val="0"/>
          <w:numId w:val="15"/>
        </w:numPr>
        <w:ind w:left="426" w:hanging="426"/>
      </w:pPr>
      <w:r>
        <w:t xml:space="preserve">only include intellectual property (such as photos, videos and quotes) that the </w:t>
      </w:r>
      <w:r w:rsidR="0035002C">
        <w:t xml:space="preserve">shed </w:t>
      </w:r>
      <w:r>
        <w:t xml:space="preserve">has permission to use or that do not require permission to </w:t>
      </w:r>
      <w:proofErr w:type="gramStart"/>
      <w:r>
        <w:t>use</w:t>
      </w:r>
      <w:proofErr w:type="gramEnd"/>
    </w:p>
    <w:p w14:paraId="44C948B0" w14:textId="55D96926" w:rsidR="0029786E" w:rsidRDefault="0029786E" w:rsidP="0053447E">
      <w:pPr>
        <w:pStyle w:val="BodyText"/>
        <w:numPr>
          <w:ilvl w:val="0"/>
          <w:numId w:val="15"/>
        </w:numPr>
        <w:ind w:left="426" w:hanging="426"/>
      </w:pPr>
      <w:r>
        <w:t xml:space="preserve">comply with </w:t>
      </w:r>
      <w:sdt>
        <w:sdtPr>
          <w:alias w:val="Name of Shed"/>
          <w:tag w:val=""/>
          <w:id w:val="80418889"/>
          <w:placeholder>
            <w:docPart w:val="6E55A942C1234FDFBADD8ED06938C35D"/>
          </w:placeholder>
          <w:showingPlcHdr/>
          <w:dataBinding w:prefixMappings="xmlns:ns0='http://schemas.microsoft.com/office/2006/coverPageProps' " w:xpath="/ns0:CoverPageProperties[1]/ns0:Abstract[1]" w:storeItemID="{55AF091B-3C7A-41E3-B477-F2FDAA23CFDA}"/>
          <w:text/>
        </w:sdtPr>
        <w:sdtEndPr/>
        <w:sdtContent>
          <w:r w:rsidR="00FB24D2" w:rsidRPr="004C5EA7">
            <w:rPr>
              <w:rStyle w:val="PlaceholderText"/>
            </w:rPr>
            <w:t>[</w:t>
          </w:r>
          <w:r w:rsidR="00FB24D2" w:rsidRPr="007C5440">
            <w:rPr>
              <w:highlight w:val="yellow"/>
            </w:rPr>
            <w:t>Name of Shed</w:t>
          </w:r>
          <w:r w:rsidR="00FB24D2" w:rsidRPr="004C5EA7">
            <w:rPr>
              <w:rStyle w:val="PlaceholderText"/>
            </w:rPr>
            <w:t>]</w:t>
          </w:r>
        </w:sdtContent>
      </w:sdt>
      <w:r w:rsidR="00FB24D2">
        <w:t xml:space="preserve"> </w:t>
      </w:r>
      <w:r>
        <w:t>Privacy Policy.</w:t>
      </w:r>
    </w:p>
    <w:p w14:paraId="1C4EC0C8" w14:textId="55DA43F7" w:rsidR="0029786E" w:rsidRDefault="0029786E" w:rsidP="0029786E">
      <w:pPr>
        <w:pStyle w:val="BodyText"/>
      </w:pPr>
      <w:r>
        <w:t xml:space="preserve">When engaging in Personal and/or Professional Social Media Use, representatives must also ensure that they: </w:t>
      </w:r>
    </w:p>
    <w:p w14:paraId="14467C05" w14:textId="5F5149A4" w:rsidR="0029786E" w:rsidRDefault="0029786E" w:rsidP="0053447E">
      <w:pPr>
        <w:pStyle w:val="BodyText"/>
        <w:numPr>
          <w:ilvl w:val="0"/>
          <w:numId w:val="16"/>
        </w:numPr>
        <w:ind w:left="426" w:hanging="426"/>
      </w:pPr>
      <w:r>
        <w:t xml:space="preserve">don't use a </w:t>
      </w:r>
      <w:r w:rsidR="00AF41B0">
        <w:t xml:space="preserve">shed </w:t>
      </w:r>
      <w:r>
        <w:t xml:space="preserve">email address to register personal social media </w:t>
      </w:r>
      <w:proofErr w:type="gramStart"/>
      <w:r>
        <w:t>accounts</w:t>
      </w:r>
      <w:proofErr w:type="gramEnd"/>
    </w:p>
    <w:p w14:paraId="6F108A9B" w14:textId="5BCAC8CB" w:rsidR="0029786E" w:rsidRDefault="0029786E" w:rsidP="0053447E">
      <w:pPr>
        <w:pStyle w:val="BodyText"/>
        <w:numPr>
          <w:ilvl w:val="0"/>
          <w:numId w:val="16"/>
        </w:numPr>
        <w:ind w:left="426" w:hanging="426"/>
      </w:pPr>
      <w:r>
        <w:t xml:space="preserve">refrain from conduct that has the potential to damage the </w:t>
      </w:r>
      <w:r w:rsidR="0035002C">
        <w:t xml:space="preserve">shed’s </w:t>
      </w:r>
      <w:proofErr w:type="gramStart"/>
      <w:r>
        <w:t>reputation</w:t>
      </w:r>
      <w:proofErr w:type="gramEnd"/>
    </w:p>
    <w:p w14:paraId="68A23E63" w14:textId="5E9D6C0D" w:rsidR="0029786E" w:rsidRDefault="0029786E" w:rsidP="0053447E">
      <w:pPr>
        <w:pStyle w:val="BodyText"/>
        <w:numPr>
          <w:ilvl w:val="0"/>
          <w:numId w:val="16"/>
        </w:numPr>
        <w:ind w:left="426" w:hanging="426"/>
      </w:pPr>
      <w:r>
        <w:t xml:space="preserve">don't make comments that are unlawful, obscene, defamatory, threatening, harassing, discriminatory or hateful to, or about other representatives, </w:t>
      </w:r>
      <w:proofErr w:type="gramStart"/>
      <w:r>
        <w:t>clients</w:t>
      </w:r>
      <w:proofErr w:type="gramEnd"/>
      <w:r>
        <w:t xml:space="preserve"> or stakeholders of </w:t>
      </w:r>
      <w:sdt>
        <w:sdtPr>
          <w:alias w:val="Name of Shed"/>
          <w:tag w:val=""/>
          <w:id w:val="-251582092"/>
          <w:placeholder>
            <w:docPart w:val="84130B6420C1429E8993E6FCB378D914"/>
          </w:placeholder>
          <w:showingPlcHdr/>
          <w:dataBinding w:prefixMappings="xmlns:ns0='http://schemas.microsoft.com/office/2006/coverPageProps' " w:xpath="/ns0:CoverPageProperties[1]/ns0:Abstract[1]" w:storeItemID="{55AF091B-3C7A-41E3-B477-F2FDAA23CFDA}"/>
          <w:text/>
        </w:sdtPr>
        <w:sdtEndPr/>
        <w:sdtContent>
          <w:r w:rsidR="00FB24D2" w:rsidRPr="004C5EA7">
            <w:rPr>
              <w:rStyle w:val="PlaceholderText"/>
            </w:rPr>
            <w:t>[</w:t>
          </w:r>
          <w:r w:rsidR="00FB24D2" w:rsidRPr="007C5440">
            <w:rPr>
              <w:highlight w:val="yellow"/>
            </w:rPr>
            <w:t>Name of Shed</w:t>
          </w:r>
          <w:r w:rsidR="00FB24D2" w:rsidRPr="004C5EA7">
            <w:rPr>
              <w:rStyle w:val="PlaceholderText"/>
            </w:rPr>
            <w:t>]</w:t>
          </w:r>
        </w:sdtContent>
      </w:sdt>
    </w:p>
    <w:p w14:paraId="33405354" w14:textId="584727BB" w:rsidR="0029786E" w:rsidRDefault="0029786E" w:rsidP="0053447E">
      <w:pPr>
        <w:pStyle w:val="BodyText"/>
        <w:numPr>
          <w:ilvl w:val="0"/>
          <w:numId w:val="16"/>
        </w:numPr>
        <w:ind w:left="426" w:hanging="426"/>
      </w:pPr>
      <w:r>
        <w:t>don't make comments that are, or could be perceived to:</w:t>
      </w:r>
    </w:p>
    <w:p w14:paraId="45C97E8E" w14:textId="7CC8A873" w:rsidR="0029786E" w:rsidRDefault="0029786E" w:rsidP="0053447E">
      <w:pPr>
        <w:pStyle w:val="BodyText"/>
        <w:numPr>
          <w:ilvl w:val="0"/>
          <w:numId w:val="17"/>
        </w:numPr>
        <w:ind w:left="851" w:hanging="284"/>
      </w:pPr>
      <w:r>
        <w:t xml:space="preserve">be made on behalf of the </w:t>
      </w:r>
      <w:r w:rsidR="0035002C">
        <w:t>shed</w:t>
      </w:r>
      <w:r>
        <w:t xml:space="preserve">, rather than an expression of a personal view unless approved or consistent with the </w:t>
      </w:r>
      <w:proofErr w:type="gramStart"/>
      <w:r>
        <w:t>Social Media Policy</w:t>
      </w:r>
      <w:proofErr w:type="gramEnd"/>
      <w:r>
        <w:t xml:space="preserve"> and Procedure</w:t>
      </w:r>
    </w:p>
    <w:p w14:paraId="5E08DA89" w14:textId="38F33AC4" w:rsidR="0029786E" w:rsidRDefault="0029786E" w:rsidP="0053447E">
      <w:pPr>
        <w:pStyle w:val="BodyText"/>
        <w:numPr>
          <w:ilvl w:val="0"/>
          <w:numId w:val="17"/>
        </w:numPr>
        <w:ind w:left="851" w:hanging="284"/>
      </w:pPr>
      <w:r>
        <w:t xml:space="preserve">compromise the representative’s capacity to fulfil duties in an impartial and unbiased </w:t>
      </w:r>
      <w:proofErr w:type="gramStart"/>
      <w:r>
        <w:t>manner</w:t>
      </w:r>
      <w:proofErr w:type="gramEnd"/>
    </w:p>
    <w:p w14:paraId="14B4A884" w14:textId="662235C3" w:rsidR="0029786E" w:rsidRDefault="0029786E" w:rsidP="0053447E">
      <w:pPr>
        <w:pStyle w:val="BodyText"/>
        <w:numPr>
          <w:ilvl w:val="0"/>
          <w:numId w:val="16"/>
        </w:numPr>
        <w:ind w:left="426" w:hanging="426"/>
      </w:pPr>
      <w:r>
        <w:lastRenderedPageBreak/>
        <w:t xml:space="preserve">are mindful that their behaviour is bound by </w:t>
      </w:r>
      <w:sdt>
        <w:sdtPr>
          <w:alias w:val="Name of Shed"/>
          <w:tag w:val=""/>
          <w:id w:val="918745797"/>
          <w:placeholder>
            <w:docPart w:val="6024C1427882412C9175375E7F9C1FE3"/>
          </w:placeholder>
          <w:showingPlcHdr/>
          <w:dataBinding w:prefixMappings="xmlns:ns0='http://schemas.microsoft.com/office/2006/coverPageProps' " w:xpath="/ns0:CoverPageProperties[1]/ns0:Abstract[1]" w:storeItemID="{55AF091B-3C7A-41E3-B477-F2FDAA23CFDA}"/>
          <w:text/>
        </w:sdtPr>
        <w:sdtEndPr/>
        <w:sdtContent>
          <w:r w:rsidR="00FB24D2" w:rsidRPr="004C5EA7">
            <w:rPr>
              <w:rStyle w:val="PlaceholderText"/>
            </w:rPr>
            <w:t>[</w:t>
          </w:r>
          <w:r w:rsidR="00FB24D2" w:rsidRPr="007C5440">
            <w:rPr>
              <w:highlight w:val="yellow"/>
            </w:rPr>
            <w:t>Name of Shed</w:t>
          </w:r>
          <w:r w:rsidR="00FB24D2" w:rsidRPr="004C5EA7">
            <w:rPr>
              <w:rStyle w:val="PlaceholderText"/>
            </w:rPr>
            <w:t>]</w:t>
          </w:r>
        </w:sdtContent>
      </w:sdt>
      <w:r w:rsidR="00FB24D2">
        <w:t xml:space="preserve"> </w:t>
      </w:r>
      <w:r>
        <w:t>Policies, Procedures and Code of Conduct, even outside work hours (e.g.</w:t>
      </w:r>
      <w:r w:rsidR="002F196F">
        <w:t>,</w:t>
      </w:r>
      <w:r>
        <w:t xml:space="preserve"> comments made on social media about a colleague)</w:t>
      </w:r>
    </w:p>
    <w:p w14:paraId="71B19542" w14:textId="62F612E2" w:rsidR="0029786E" w:rsidRDefault="0029786E" w:rsidP="0053447E">
      <w:pPr>
        <w:pStyle w:val="BodyText"/>
        <w:numPr>
          <w:ilvl w:val="0"/>
          <w:numId w:val="16"/>
        </w:numPr>
        <w:ind w:left="426" w:hanging="426"/>
      </w:pPr>
      <w:r>
        <w:t xml:space="preserve">make clear that any views expressed in Personal Social Media use are their own and not those of </w:t>
      </w:r>
      <w:sdt>
        <w:sdtPr>
          <w:alias w:val="Name of Shed"/>
          <w:tag w:val=""/>
          <w:id w:val="2099596891"/>
          <w:placeholder>
            <w:docPart w:val="A5CA8289B6CD48EEBEAF3EF07D2BA3AA"/>
          </w:placeholder>
          <w:showingPlcHdr/>
          <w:dataBinding w:prefixMappings="xmlns:ns0='http://schemas.microsoft.com/office/2006/coverPageProps' " w:xpath="/ns0:CoverPageProperties[1]/ns0:Abstract[1]" w:storeItemID="{55AF091B-3C7A-41E3-B477-F2FDAA23CFDA}"/>
          <w:text/>
        </w:sdtPr>
        <w:sdtEndPr/>
        <w:sdtContent>
          <w:r w:rsidR="00FB24D2" w:rsidRPr="004C5EA7">
            <w:rPr>
              <w:rStyle w:val="PlaceholderText"/>
            </w:rPr>
            <w:t>[</w:t>
          </w:r>
          <w:r w:rsidR="00FB24D2" w:rsidRPr="007C5440">
            <w:rPr>
              <w:highlight w:val="yellow"/>
            </w:rPr>
            <w:t>Name of Shed</w:t>
          </w:r>
          <w:r w:rsidR="00FB24D2" w:rsidRPr="004C5EA7">
            <w:rPr>
              <w:rStyle w:val="PlaceholderText"/>
            </w:rPr>
            <w:t>]</w:t>
          </w:r>
        </w:sdtContent>
      </w:sdt>
      <w:r w:rsidR="00FB24D2">
        <w:t xml:space="preserve"> </w:t>
      </w:r>
      <w:r>
        <w:t>(However, this will not necessarily protect them from breaching the Policy).</w:t>
      </w:r>
    </w:p>
    <w:p w14:paraId="7C6A1752" w14:textId="5CA6FD5A" w:rsidR="0029786E" w:rsidRDefault="0029786E" w:rsidP="00F85D06">
      <w:pPr>
        <w:pStyle w:val="Heading1"/>
      </w:pPr>
      <w:r>
        <w:t>Responsibilities</w:t>
      </w:r>
    </w:p>
    <w:p w14:paraId="5E62E2BF" w14:textId="63D2AE41" w:rsidR="0029786E" w:rsidRDefault="0029786E" w:rsidP="0029786E">
      <w:pPr>
        <w:pStyle w:val="BodyText"/>
      </w:pPr>
      <w:r>
        <w:t xml:space="preserve">The Chair shall nominate a social media manager to co-ordinate the </w:t>
      </w:r>
      <w:r w:rsidR="0035002C">
        <w:t xml:space="preserve">shed’s </w:t>
      </w:r>
      <w:r>
        <w:t>social media.</w:t>
      </w:r>
    </w:p>
    <w:p w14:paraId="5F2EE07C" w14:textId="764530F1" w:rsidR="0029786E" w:rsidRDefault="0029786E" w:rsidP="0029786E">
      <w:pPr>
        <w:pStyle w:val="BodyText"/>
      </w:pPr>
      <w:r>
        <w:t xml:space="preserve">Representatives may post or comment on the activities of the </w:t>
      </w:r>
      <w:r w:rsidR="0035002C">
        <w:t>shed</w:t>
      </w:r>
      <w:r>
        <w:t xml:space="preserve">, and where appropriate/authorised, post on behalf of the </w:t>
      </w:r>
      <w:r w:rsidR="0035002C">
        <w:t>shed</w:t>
      </w:r>
      <w:r w:rsidR="0035002C" w:rsidDel="0035002C">
        <w:t xml:space="preserve"> </w:t>
      </w:r>
      <w:r>
        <w:t xml:space="preserve">using the </w:t>
      </w:r>
      <w:r w:rsidR="0035002C">
        <w:t>shed</w:t>
      </w:r>
      <w:r>
        <w:t xml:space="preserve">’s online social media profiles. Unless a representative is promoting or supporting the activities of the </w:t>
      </w:r>
      <w:r w:rsidR="0035002C">
        <w:t>shed</w:t>
      </w:r>
      <w:r>
        <w:t xml:space="preserve">, this should only be done only with the express knowledge and authorisation of the Chair or approved representative. </w:t>
      </w:r>
    </w:p>
    <w:p w14:paraId="1B405C6B" w14:textId="1BE056DB" w:rsidR="0029786E" w:rsidRDefault="0029786E" w:rsidP="0029786E">
      <w:pPr>
        <w:pStyle w:val="BodyText"/>
      </w:pPr>
      <w:r>
        <w:t xml:space="preserve">The Chair, working with the social media manager, has the responsibility for overseeing the </w:t>
      </w:r>
      <w:r w:rsidR="0035002C">
        <w:t>shed</w:t>
      </w:r>
      <w:r>
        <w:t>’s Social Media Strategy. Their role includes:</w:t>
      </w:r>
    </w:p>
    <w:p w14:paraId="0F2635C3" w14:textId="3D8D2436" w:rsidR="0029786E" w:rsidRDefault="0029786E" w:rsidP="0053447E">
      <w:pPr>
        <w:pStyle w:val="BodyText"/>
        <w:numPr>
          <w:ilvl w:val="0"/>
          <w:numId w:val="18"/>
        </w:numPr>
        <w:ind w:left="426" w:hanging="426"/>
      </w:pPr>
      <w:r>
        <w:t xml:space="preserve">Determining which social media platforms are most appropriate for the </w:t>
      </w:r>
      <w:r w:rsidR="0035002C">
        <w:t>shed</w:t>
      </w:r>
      <w:r w:rsidR="0035002C" w:rsidDel="0035002C">
        <w:t xml:space="preserve"> </w:t>
      </w:r>
      <w:r>
        <w:t>to engage in and policing those boundaries</w:t>
      </w:r>
      <w:r w:rsidR="002F196F">
        <w:t>.</w:t>
      </w:r>
    </w:p>
    <w:p w14:paraId="47E938DB" w14:textId="6AB2F4D2" w:rsidR="0029786E" w:rsidRDefault="0029786E" w:rsidP="0053447E">
      <w:pPr>
        <w:pStyle w:val="BodyText"/>
        <w:numPr>
          <w:ilvl w:val="0"/>
          <w:numId w:val="18"/>
        </w:numPr>
        <w:ind w:left="426" w:hanging="426"/>
      </w:pPr>
      <w:r>
        <w:t xml:space="preserve">Ensuring that all posts are in keeping with </w:t>
      </w:r>
      <w:sdt>
        <w:sdtPr>
          <w:alias w:val="Name of Shed"/>
          <w:tag w:val=""/>
          <w:id w:val="1921523002"/>
          <w:placeholder>
            <w:docPart w:val="9CF24678DABA4BE8BE232CFFB39C2971"/>
          </w:placeholder>
          <w:showingPlcHdr/>
          <w:dataBinding w:prefixMappings="xmlns:ns0='http://schemas.microsoft.com/office/2006/coverPageProps' " w:xpath="/ns0:CoverPageProperties[1]/ns0:Abstract[1]" w:storeItemID="{55AF091B-3C7A-41E3-B477-F2FDAA23CFDA}"/>
          <w:text/>
        </w:sdtPr>
        <w:sdtEndPr/>
        <w:sdtContent>
          <w:r w:rsidR="00FB24D2" w:rsidRPr="004C5EA7">
            <w:rPr>
              <w:rStyle w:val="PlaceholderText"/>
            </w:rPr>
            <w:t>[</w:t>
          </w:r>
          <w:r w:rsidR="00FB24D2" w:rsidRPr="007C5440">
            <w:rPr>
              <w:highlight w:val="yellow"/>
            </w:rPr>
            <w:t>Name of Shed</w:t>
          </w:r>
          <w:r w:rsidR="00FB24D2" w:rsidRPr="004C5EA7">
            <w:rPr>
              <w:rStyle w:val="PlaceholderText"/>
            </w:rPr>
            <w:t>]</w:t>
          </w:r>
        </w:sdtContent>
      </w:sdt>
      <w:r w:rsidR="00FB24D2">
        <w:t xml:space="preserve"> </w:t>
      </w:r>
      <w:r>
        <w:t>mission, core values, and policies</w:t>
      </w:r>
      <w:r w:rsidR="002F196F">
        <w:t>.</w:t>
      </w:r>
    </w:p>
    <w:p w14:paraId="5936FA2E" w14:textId="6555F22C" w:rsidR="0029786E" w:rsidRDefault="0029786E" w:rsidP="0053447E">
      <w:pPr>
        <w:pStyle w:val="BodyText"/>
        <w:numPr>
          <w:ilvl w:val="0"/>
          <w:numId w:val="18"/>
        </w:numPr>
        <w:ind w:left="426" w:hanging="426"/>
      </w:pPr>
      <w:r>
        <w:t>Ensuring appropriate and timely action is taken to correct or remove inappropriate posts (including defamatory and/or illegal content), and to minimise the risk of a repeat incident</w:t>
      </w:r>
      <w:r w:rsidR="002F196F">
        <w:t>.</w:t>
      </w:r>
    </w:p>
    <w:p w14:paraId="2D28A1A3" w14:textId="2D385E73" w:rsidR="0029786E" w:rsidRDefault="0029786E" w:rsidP="0053447E">
      <w:pPr>
        <w:pStyle w:val="BodyText"/>
        <w:numPr>
          <w:ilvl w:val="0"/>
          <w:numId w:val="18"/>
        </w:numPr>
        <w:ind w:left="426" w:hanging="426"/>
      </w:pPr>
      <w:r>
        <w:t>Ensuring that appropriate and timely action is taken to repair relations with any persons or organisations offended by an inappropriate post</w:t>
      </w:r>
      <w:r w:rsidR="002F196F">
        <w:t>.</w:t>
      </w:r>
    </w:p>
    <w:p w14:paraId="0ACDA569" w14:textId="668C1ACC" w:rsidR="0029786E" w:rsidRDefault="0029786E" w:rsidP="0053447E">
      <w:pPr>
        <w:pStyle w:val="BodyText"/>
        <w:numPr>
          <w:ilvl w:val="0"/>
          <w:numId w:val="18"/>
        </w:numPr>
        <w:ind w:left="426" w:hanging="426"/>
      </w:pPr>
      <w:r>
        <w:t>Moderating and monitoring public response to social media, such as blog comments and Facebook replies, to ensure that trolling and spamming does not occur, to remove offensive or inappropriate replies, or caution offensive posters, and to reply to any further requests for information generated by the post topic</w:t>
      </w:r>
      <w:r w:rsidR="002F196F">
        <w:t>.</w:t>
      </w:r>
    </w:p>
    <w:p w14:paraId="0E4F73A8" w14:textId="27ECE6B8" w:rsidR="0029786E" w:rsidRDefault="0029786E" w:rsidP="0053447E">
      <w:pPr>
        <w:pStyle w:val="BodyText"/>
        <w:numPr>
          <w:ilvl w:val="0"/>
          <w:numId w:val="18"/>
        </w:numPr>
        <w:ind w:left="426" w:hanging="426"/>
      </w:pPr>
      <w:r>
        <w:t>Developing a strategy for expanding our social media footprint over time</w:t>
      </w:r>
      <w:r w:rsidR="002F196F">
        <w:t>.</w:t>
      </w:r>
    </w:p>
    <w:p w14:paraId="7DFAEA34" w14:textId="6B8A7706" w:rsidR="0029786E" w:rsidRDefault="0029786E" w:rsidP="00F85D06">
      <w:pPr>
        <w:pStyle w:val="Heading1"/>
      </w:pPr>
      <w:r>
        <w:t>Breaches</w:t>
      </w:r>
    </w:p>
    <w:p w14:paraId="48558E84" w14:textId="3778D0F8" w:rsidR="0029786E" w:rsidRDefault="0029786E" w:rsidP="0029786E">
      <w:pPr>
        <w:pStyle w:val="BodyText"/>
      </w:pPr>
      <w:r>
        <w:t>If a representative breaches this Policy or associated Procedures, they may be subjected to disciplinary action, up to and including the termination of their membership.</w:t>
      </w:r>
    </w:p>
    <w:p w14:paraId="6C09A26F" w14:textId="058D90CA" w:rsidR="0029786E" w:rsidRDefault="0029786E" w:rsidP="00F85D06">
      <w:pPr>
        <w:pStyle w:val="Heading1"/>
      </w:pPr>
      <w:r>
        <w:t>Legislation &amp; Industrial Instruments</w:t>
      </w:r>
    </w:p>
    <w:p w14:paraId="26917605" w14:textId="77777777" w:rsidR="0029786E" w:rsidRDefault="0029786E" w:rsidP="0029786E">
      <w:pPr>
        <w:pStyle w:val="BodyText"/>
      </w:pPr>
      <w:r>
        <w:t>•</w:t>
      </w:r>
      <w:r>
        <w:tab/>
        <w:t>Copyright Act 1968 (</w:t>
      </w:r>
      <w:proofErr w:type="spellStart"/>
      <w:r>
        <w:t>Cth</w:t>
      </w:r>
      <w:proofErr w:type="spellEnd"/>
      <w:r>
        <w:t>)</w:t>
      </w:r>
    </w:p>
    <w:p w14:paraId="35696274" w14:textId="77777777" w:rsidR="0029786E" w:rsidRDefault="0029786E" w:rsidP="0029786E">
      <w:pPr>
        <w:pStyle w:val="BodyText"/>
      </w:pPr>
      <w:r>
        <w:t>•</w:t>
      </w:r>
      <w:r>
        <w:tab/>
        <w:t>Privacy Act 1988 (</w:t>
      </w:r>
      <w:proofErr w:type="spellStart"/>
      <w:r>
        <w:t>Cth</w:t>
      </w:r>
      <w:proofErr w:type="spellEnd"/>
      <w:r>
        <w:t>)</w:t>
      </w:r>
    </w:p>
    <w:p w14:paraId="26F2BE4E" w14:textId="77777777" w:rsidR="0029786E" w:rsidRDefault="0029786E" w:rsidP="0029786E">
      <w:pPr>
        <w:pStyle w:val="BodyText"/>
      </w:pPr>
      <w:r>
        <w:t>•</w:t>
      </w:r>
      <w:r>
        <w:tab/>
        <w:t>Defamation Act (state and territory specific)</w:t>
      </w:r>
    </w:p>
    <w:p w14:paraId="20D32880" w14:textId="77777777" w:rsidR="0029786E" w:rsidRDefault="0029786E" w:rsidP="0029786E">
      <w:pPr>
        <w:pStyle w:val="BodyText"/>
      </w:pPr>
      <w:r>
        <w:t xml:space="preserve">This policy &amp; procedure is not intended to override any industrial instrument, contract, </w:t>
      </w:r>
      <w:proofErr w:type="gramStart"/>
      <w:r>
        <w:t>award</w:t>
      </w:r>
      <w:proofErr w:type="gramEnd"/>
      <w:r>
        <w:t xml:space="preserve"> or legislation.</w:t>
      </w:r>
    </w:p>
    <w:p w14:paraId="07E6772B" w14:textId="226E6682" w:rsidR="0029786E" w:rsidRDefault="00FB24D2" w:rsidP="00875E7D">
      <w:pPr>
        <w:pStyle w:val="Title"/>
        <w:pageBreakBefore/>
      </w:pPr>
      <w:r>
        <w:lastRenderedPageBreak/>
        <w:t>Social Media Procedures</w:t>
      </w:r>
    </w:p>
    <w:p w14:paraId="6300FE81" w14:textId="6448F2B3" w:rsidR="0029786E" w:rsidRDefault="0029786E" w:rsidP="00F85D06">
      <w:pPr>
        <w:pStyle w:val="Heading2"/>
      </w:pPr>
      <w:r>
        <w:t>Posting to social media</w:t>
      </w:r>
    </w:p>
    <w:p w14:paraId="3830888F" w14:textId="77777777" w:rsidR="0029786E" w:rsidRDefault="0029786E" w:rsidP="0029786E">
      <w:pPr>
        <w:pStyle w:val="BodyText"/>
      </w:pPr>
      <w:r>
        <w:t>Before social media posts are made, volunteers and staff should ask themselves the following questions:</w:t>
      </w:r>
    </w:p>
    <w:p w14:paraId="38F3ACCB" w14:textId="03F27E99" w:rsidR="0029786E" w:rsidRDefault="0029786E" w:rsidP="0053447E">
      <w:pPr>
        <w:pStyle w:val="BodyText"/>
        <w:numPr>
          <w:ilvl w:val="1"/>
          <w:numId w:val="19"/>
        </w:numPr>
        <w:ind w:left="426" w:hanging="426"/>
      </w:pPr>
      <w:r>
        <w:t xml:space="preserve">Is the information I am posting, or reposting, likely to be of interest to the </w:t>
      </w:r>
      <w:r w:rsidR="002F196F">
        <w:t>shed</w:t>
      </w:r>
      <w:r>
        <w:t>’s members and stakeholders?</w:t>
      </w:r>
    </w:p>
    <w:p w14:paraId="7738AF3A" w14:textId="08EF64D0" w:rsidR="0029786E" w:rsidRDefault="0029786E" w:rsidP="0053447E">
      <w:pPr>
        <w:pStyle w:val="BodyText"/>
        <w:numPr>
          <w:ilvl w:val="1"/>
          <w:numId w:val="19"/>
        </w:numPr>
        <w:ind w:left="426" w:hanging="426"/>
      </w:pPr>
      <w:r>
        <w:t>Is the information factual and true? Does it emanate from a reliable source?</w:t>
      </w:r>
    </w:p>
    <w:p w14:paraId="54A728D9" w14:textId="4DC990CF" w:rsidR="0029786E" w:rsidRDefault="0029786E" w:rsidP="0053447E">
      <w:pPr>
        <w:pStyle w:val="BodyText"/>
        <w:numPr>
          <w:ilvl w:val="1"/>
          <w:numId w:val="19"/>
        </w:numPr>
        <w:ind w:left="426" w:hanging="426"/>
      </w:pPr>
      <w:r>
        <w:t xml:space="preserve">Is the information in keeping with the interests of the </w:t>
      </w:r>
      <w:r w:rsidR="002F196F">
        <w:t>shed</w:t>
      </w:r>
      <w:r w:rsidR="002F196F" w:rsidDel="002F196F">
        <w:t xml:space="preserve"> </w:t>
      </w:r>
      <w:r>
        <w:t xml:space="preserve">and in line with the </w:t>
      </w:r>
      <w:r w:rsidR="002F196F">
        <w:t>shed’s</w:t>
      </w:r>
      <w:r w:rsidR="002F196F" w:rsidDel="002F196F">
        <w:t xml:space="preserve"> </w:t>
      </w:r>
      <w:r>
        <w:t>mission, work, and core values?</w:t>
      </w:r>
    </w:p>
    <w:p w14:paraId="2BD6F283" w14:textId="51E38AB3" w:rsidR="0029786E" w:rsidRDefault="0029786E" w:rsidP="0053447E">
      <w:pPr>
        <w:pStyle w:val="BodyText"/>
        <w:numPr>
          <w:ilvl w:val="1"/>
          <w:numId w:val="19"/>
        </w:numPr>
        <w:ind w:left="426" w:hanging="426"/>
      </w:pPr>
      <w:r>
        <w:t xml:space="preserve">Could the post be construed as an attack on another individual, </w:t>
      </w:r>
      <w:r w:rsidR="002F196F">
        <w:t>shed</w:t>
      </w:r>
      <w:r w:rsidR="002F196F" w:rsidDel="002F196F">
        <w:t xml:space="preserve"> </w:t>
      </w:r>
      <w:r>
        <w:t>or project?</w:t>
      </w:r>
    </w:p>
    <w:p w14:paraId="702251B8" w14:textId="214CC414" w:rsidR="0029786E" w:rsidRDefault="0029786E" w:rsidP="0053447E">
      <w:pPr>
        <w:pStyle w:val="BodyText"/>
        <w:numPr>
          <w:ilvl w:val="1"/>
          <w:numId w:val="19"/>
        </w:numPr>
        <w:ind w:left="426" w:hanging="426"/>
      </w:pPr>
      <w:r>
        <w:t xml:space="preserve">Would </w:t>
      </w:r>
      <w:sdt>
        <w:sdtPr>
          <w:alias w:val="Name of Shed"/>
          <w:tag w:val=""/>
          <w:id w:val="-2069949771"/>
          <w:placeholder>
            <w:docPart w:val="365DBCE1E84E44819DF0CAE6D07F0464"/>
          </w:placeholder>
          <w:showingPlcHdr/>
          <w:dataBinding w:prefixMappings="xmlns:ns0='http://schemas.microsoft.com/office/2006/coverPageProps' " w:xpath="/ns0:CoverPageProperties[1]/ns0:Abstract[1]" w:storeItemID="{55AF091B-3C7A-41E3-B477-F2FDAA23CFDA}"/>
          <w:text/>
        </w:sdtPr>
        <w:sdtEndPr/>
        <w:sdtContent>
          <w:r w:rsidR="00FB24D2" w:rsidRPr="004C5EA7">
            <w:rPr>
              <w:rStyle w:val="PlaceholderText"/>
            </w:rPr>
            <w:t>[</w:t>
          </w:r>
          <w:r w:rsidR="00FB24D2" w:rsidRPr="007C5440">
            <w:rPr>
              <w:highlight w:val="yellow"/>
            </w:rPr>
            <w:t>Name of Shed</w:t>
          </w:r>
          <w:r w:rsidR="00FB24D2" w:rsidRPr="004C5EA7">
            <w:rPr>
              <w:rStyle w:val="PlaceholderText"/>
            </w:rPr>
            <w:t>]</w:t>
          </w:r>
        </w:sdtContent>
      </w:sdt>
      <w:r w:rsidR="00FB24D2">
        <w:t xml:space="preserve"> </w:t>
      </w:r>
      <w:r>
        <w:t>supporters (including donors) be happy to read the post?</w:t>
      </w:r>
    </w:p>
    <w:p w14:paraId="6FA600A5" w14:textId="178B5ECF" w:rsidR="0029786E" w:rsidRDefault="0029786E" w:rsidP="0053447E">
      <w:pPr>
        <w:pStyle w:val="BodyText"/>
        <w:numPr>
          <w:ilvl w:val="1"/>
          <w:numId w:val="19"/>
        </w:numPr>
        <w:ind w:left="426" w:hanging="426"/>
      </w:pPr>
      <w:r>
        <w:t>If there is a link attached to the post, does the link work, and have I read the information it links to and judged it to be an appropriate source?</w:t>
      </w:r>
    </w:p>
    <w:p w14:paraId="4E739D12" w14:textId="46D0EB27" w:rsidR="0029786E" w:rsidRDefault="0029786E" w:rsidP="0053447E">
      <w:pPr>
        <w:pStyle w:val="BodyText"/>
        <w:numPr>
          <w:ilvl w:val="1"/>
          <w:numId w:val="19"/>
        </w:numPr>
        <w:ind w:left="426" w:hanging="426"/>
      </w:pPr>
      <w:r>
        <w:t xml:space="preserve">If reposting information, is the original poster an individual or organisation that </w:t>
      </w:r>
      <w:sdt>
        <w:sdtPr>
          <w:alias w:val="Name of Shed"/>
          <w:tag w:val=""/>
          <w:id w:val="-1838454594"/>
          <w:placeholder>
            <w:docPart w:val="125DDF0B9C444489B0AE7BF2DACB81BF"/>
          </w:placeholder>
          <w:showingPlcHdr/>
          <w:dataBinding w:prefixMappings="xmlns:ns0='http://schemas.microsoft.com/office/2006/coverPageProps' " w:xpath="/ns0:CoverPageProperties[1]/ns0:Abstract[1]" w:storeItemID="{55AF091B-3C7A-41E3-B477-F2FDAA23CFDA}"/>
          <w:text/>
        </w:sdtPr>
        <w:sdtEndPr/>
        <w:sdtContent>
          <w:r w:rsidR="00FB24D2" w:rsidRPr="004C5EA7">
            <w:rPr>
              <w:rStyle w:val="PlaceholderText"/>
            </w:rPr>
            <w:t>[</w:t>
          </w:r>
          <w:r w:rsidR="00FB24D2" w:rsidRPr="007C5440">
            <w:rPr>
              <w:highlight w:val="yellow"/>
            </w:rPr>
            <w:t>Name of Shed</w:t>
          </w:r>
          <w:r w:rsidR="00FB24D2" w:rsidRPr="004C5EA7">
            <w:rPr>
              <w:rStyle w:val="PlaceholderText"/>
            </w:rPr>
            <w:t>]</w:t>
          </w:r>
        </w:sdtContent>
      </w:sdt>
      <w:r w:rsidR="00FB24D2">
        <w:t xml:space="preserve"> </w:t>
      </w:r>
      <w:r>
        <w:t>would be happy to associate itself with?</w:t>
      </w:r>
    </w:p>
    <w:p w14:paraId="445DA15E" w14:textId="5DF696DE" w:rsidR="0029786E" w:rsidRDefault="0029786E" w:rsidP="0053447E">
      <w:pPr>
        <w:pStyle w:val="BodyText"/>
        <w:numPr>
          <w:ilvl w:val="1"/>
          <w:numId w:val="19"/>
        </w:numPr>
        <w:ind w:left="426" w:hanging="426"/>
      </w:pPr>
      <w:r>
        <w:t xml:space="preserve">Is the tone and the content of the post in keeping with other posts made by the </w:t>
      </w:r>
      <w:r w:rsidR="002F196F">
        <w:t>shed</w:t>
      </w:r>
      <w:r>
        <w:t xml:space="preserve">? Does it maintain the </w:t>
      </w:r>
      <w:r w:rsidR="002F196F">
        <w:t>shed's</w:t>
      </w:r>
      <w:r w:rsidR="002F196F" w:rsidDel="002F196F">
        <w:t xml:space="preserve"> </w:t>
      </w:r>
      <w:r>
        <w:t>overall tone?</w:t>
      </w:r>
    </w:p>
    <w:p w14:paraId="5EF8A18A" w14:textId="1FC88311" w:rsidR="0029786E" w:rsidRDefault="0029786E" w:rsidP="0029786E">
      <w:pPr>
        <w:pStyle w:val="BodyText"/>
      </w:pPr>
      <w:r>
        <w:t>If you are at all uncertain about whether the post is suitable, do not post it until you have discussed it with the Chair</w:t>
      </w:r>
      <w:r w:rsidR="00875E7D">
        <w:t>, social media manager</w:t>
      </w:r>
      <w:r w:rsidR="00875E7D" w:rsidDel="00F85D06">
        <w:t xml:space="preserve"> </w:t>
      </w:r>
      <w:r w:rsidR="00875E7D">
        <w:t>or Approved Poster</w:t>
      </w:r>
      <w:r>
        <w:t xml:space="preserve">. </w:t>
      </w:r>
    </w:p>
    <w:p w14:paraId="30FBE4EE" w14:textId="6760F71A" w:rsidR="0029786E" w:rsidRDefault="0029786E" w:rsidP="00F85D06">
      <w:pPr>
        <w:pStyle w:val="Heading2"/>
      </w:pPr>
      <w:r>
        <w:t>Damage limitation</w:t>
      </w:r>
    </w:p>
    <w:p w14:paraId="4A8A4CD6" w14:textId="0DF494AA" w:rsidR="0029786E" w:rsidRDefault="0029786E" w:rsidP="0029786E">
      <w:pPr>
        <w:pStyle w:val="BodyText"/>
      </w:pPr>
      <w:r>
        <w:t>In the event of a damaging or misleading post being made, the Chair should be notified as soon as possible, and the following actions should occur:</w:t>
      </w:r>
    </w:p>
    <w:p w14:paraId="36B2876F" w14:textId="7AF7E6AA" w:rsidR="0029786E" w:rsidRDefault="0029786E" w:rsidP="0053447E">
      <w:pPr>
        <w:pStyle w:val="BodyText"/>
        <w:numPr>
          <w:ilvl w:val="0"/>
          <w:numId w:val="20"/>
        </w:numPr>
        <w:ind w:left="426"/>
      </w:pPr>
      <w:r>
        <w:t>The offending post should be removed.</w:t>
      </w:r>
    </w:p>
    <w:p w14:paraId="7A02710E" w14:textId="13590EB5" w:rsidR="0029786E" w:rsidRDefault="0029786E" w:rsidP="0053447E">
      <w:pPr>
        <w:pStyle w:val="BodyText"/>
        <w:numPr>
          <w:ilvl w:val="0"/>
          <w:numId w:val="20"/>
        </w:numPr>
        <w:ind w:left="426"/>
      </w:pPr>
      <w:r>
        <w:t>Where necessary, an apology should be issued, either publicly or to the individual or organisation involved.</w:t>
      </w:r>
    </w:p>
    <w:p w14:paraId="4AB82E15" w14:textId="5A95EE79" w:rsidR="0029786E" w:rsidRDefault="0029786E" w:rsidP="0053447E">
      <w:pPr>
        <w:pStyle w:val="BodyText"/>
        <w:numPr>
          <w:ilvl w:val="0"/>
          <w:numId w:val="20"/>
        </w:numPr>
        <w:ind w:left="426"/>
      </w:pPr>
      <w:r>
        <w:t>The origin of the offending post should be explored, and steps taken to prevent a similar incident occurring in the future.</w:t>
      </w:r>
    </w:p>
    <w:p w14:paraId="4483237A" w14:textId="026958D9" w:rsidR="0029786E" w:rsidRDefault="0029786E" w:rsidP="0029786E">
      <w:pPr>
        <w:pStyle w:val="BodyText"/>
      </w:pPr>
      <w:r>
        <w:t xml:space="preserve">If the mistake seems set to grow, or to cause significant damage to the </w:t>
      </w:r>
      <w:r w:rsidR="002F196F">
        <w:t>shed</w:t>
      </w:r>
      <w:r>
        <w:t xml:space="preserve">’s reputation, revert to the Media Relations Policy and the </w:t>
      </w:r>
      <w:hyperlink r:id="rId15" w:history="1">
        <w:r w:rsidRPr="002209BC">
          <w:rPr>
            <w:rStyle w:val="Hyperlink"/>
          </w:rPr>
          <w:t>Institute of Community Directors Australia (</w:t>
        </w:r>
        <w:proofErr w:type="spellStart"/>
        <w:r w:rsidRPr="002209BC">
          <w:rPr>
            <w:rStyle w:val="Hyperlink"/>
          </w:rPr>
          <w:t>ICDA</w:t>
        </w:r>
        <w:proofErr w:type="spellEnd"/>
        <w:r w:rsidRPr="002209BC">
          <w:rPr>
            <w:rStyle w:val="Hyperlink"/>
          </w:rPr>
          <w:t>) help sheet: What to do in a Media Crisis</w:t>
        </w:r>
      </w:hyperlink>
      <w:r>
        <w:t>.</w:t>
      </w:r>
    </w:p>
    <w:p w14:paraId="4AF725B1" w14:textId="28978446" w:rsidR="0029786E" w:rsidRDefault="0029786E" w:rsidP="00F85D06">
      <w:pPr>
        <w:pStyle w:val="Heading2"/>
      </w:pPr>
      <w:r>
        <w:t>Moderating social media</w:t>
      </w:r>
    </w:p>
    <w:p w14:paraId="066DC528" w14:textId="7FA7402A" w:rsidR="0029786E" w:rsidRDefault="00737FB3" w:rsidP="0029786E">
      <w:pPr>
        <w:pStyle w:val="BodyText"/>
      </w:pPr>
      <w:sdt>
        <w:sdtPr>
          <w:alias w:val="Name of Shed"/>
          <w:tag w:val=""/>
          <w:id w:val="1396245142"/>
          <w:placeholder>
            <w:docPart w:val="5847D3C4ECCA4814A97DE2DC38044D06"/>
          </w:placeholder>
          <w:showingPlcHdr/>
          <w:dataBinding w:prefixMappings="xmlns:ns0='http://schemas.microsoft.com/office/2006/coverPageProps' " w:xpath="/ns0:CoverPageProperties[1]/ns0:Abstract[1]" w:storeItemID="{55AF091B-3C7A-41E3-B477-F2FDAA23CFDA}"/>
          <w:text/>
        </w:sdtPr>
        <w:sdtEndPr/>
        <w:sdtContent>
          <w:r w:rsidR="00FB24D2" w:rsidRPr="004C5EA7">
            <w:rPr>
              <w:rStyle w:val="PlaceholderText"/>
            </w:rPr>
            <w:t>[</w:t>
          </w:r>
          <w:r w:rsidR="00FB24D2" w:rsidRPr="007C5440">
            <w:rPr>
              <w:highlight w:val="yellow"/>
            </w:rPr>
            <w:t>Name of Shed</w:t>
          </w:r>
          <w:r w:rsidR="00FB24D2" w:rsidRPr="004C5EA7">
            <w:rPr>
              <w:rStyle w:val="PlaceholderText"/>
            </w:rPr>
            <w:t>]</w:t>
          </w:r>
        </w:sdtContent>
      </w:sdt>
      <w:r w:rsidR="00FB24D2">
        <w:t xml:space="preserve"> </w:t>
      </w:r>
      <w:r w:rsidR="0029786E">
        <w:t xml:space="preserve">is committed to protecting its reputation and maintaining a safe and friendly environment for its Workers and members. </w:t>
      </w:r>
    </w:p>
    <w:p w14:paraId="474F27A2" w14:textId="1C381220" w:rsidR="0029786E" w:rsidRDefault="002209BC" w:rsidP="0029786E">
      <w:pPr>
        <w:pStyle w:val="BodyText"/>
      </w:pPr>
      <w:r>
        <w:t>S</w:t>
      </w:r>
      <w:r w:rsidR="0029786E">
        <w:t xml:space="preserve">ocial media forums may be hijacked by trolls or spammers or attract people who attack other posters or the </w:t>
      </w:r>
      <w:r w:rsidR="002F196F">
        <w:t>shed</w:t>
      </w:r>
      <w:r w:rsidR="002F196F" w:rsidDel="002F196F">
        <w:t xml:space="preserve"> </w:t>
      </w:r>
      <w:r w:rsidR="0029786E">
        <w:t xml:space="preserve">aggressively. </w:t>
      </w:r>
      <w:r>
        <w:t>T</w:t>
      </w:r>
      <w:r w:rsidR="0029786E">
        <w:t>o maintain a pleasant environment for everybody, these posts need to be moderated.</w:t>
      </w:r>
    </w:p>
    <w:p w14:paraId="011AEE0E" w14:textId="77777777" w:rsidR="0029786E" w:rsidRDefault="0029786E" w:rsidP="0029786E">
      <w:pPr>
        <w:pStyle w:val="BodyText"/>
      </w:pPr>
      <w:r>
        <w:t xml:space="preserve">Freedom of speech is to be encouraged, but if posts breach the Content Guidelines in the Policy, users may be subject to disciplinary action.  </w:t>
      </w:r>
    </w:p>
    <w:p w14:paraId="71359C0C" w14:textId="77777777" w:rsidR="0029786E" w:rsidRDefault="0029786E" w:rsidP="0029786E">
      <w:pPr>
        <w:pStyle w:val="BodyText"/>
      </w:pPr>
      <w:r>
        <w:t>If a post that breaches Content Guidelines appears only once:</w:t>
      </w:r>
    </w:p>
    <w:p w14:paraId="30B0692A" w14:textId="16D8B70E" w:rsidR="0029786E" w:rsidRDefault="0029786E" w:rsidP="0053447E">
      <w:pPr>
        <w:pStyle w:val="BodyText"/>
        <w:numPr>
          <w:ilvl w:val="0"/>
          <w:numId w:val="21"/>
        </w:numPr>
        <w:ind w:left="426"/>
      </w:pPr>
      <w:r>
        <w:t>Remove the post as soon as possible</w:t>
      </w:r>
      <w:r w:rsidR="002209BC">
        <w:t>.</w:t>
      </w:r>
    </w:p>
    <w:p w14:paraId="7ABF31AB" w14:textId="1BADFE3C" w:rsidR="0029786E" w:rsidRDefault="0029786E" w:rsidP="0053447E">
      <w:pPr>
        <w:pStyle w:val="BodyText"/>
        <w:numPr>
          <w:ilvl w:val="0"/>
          <w:numId w:val="21"/>
        </w:numPr>
        <w:ind w:left="426"/>
      </w:pPr>
      <w:r>
        <w:lastRenderedPageBreak/>
        <w:t xml:space="preserve">If possible/appropriate, contact the poster privately to explain why you have removed the post, highlighting the </w:t>
      </w:r>
      <w:r w:rsidR="002F196F">
        <w:t>shed's</w:t>
      </w:r>
      <w:r w:rsidR="002F196F" w:rsidDel="002F196F">
        <w:t xml:space="preserve"> </w:t>
      </w:r>
      <w:r>
        <w:t>posting guidelines.</w:t>
      </w:r>
    </w:p>
    <w:p w14:paraId="47B65725" w14:textId="77777777" w:rsidR="0029786E" w:rsidRDefault="0029786E" w:rsidP="002209BC">
      <w:pPr>
        <w:pStyle w:val="BodyText"/>
        <w:ind w:left="66"/>
      </w:pPr>
      <w:r>
        <w:t>If a poster continues to post inappropriate content, or if the post can be considered spam:</w:t>
      </w:r>
    </w:p>
    <w:p w14:paraId="393A13FD" w14:textId="46F1BA9F" w:rsidR="0029786E" w:rsidRDefault="0029786E" w:rsidP="0053447E">
      <w:pPr>
        <w:pStyle w:val="BodyText"/>
        <w:numPr>
          <w:ilvl w:val="0"/>
          <w:numId w:val="22"/>
        </w:numPr>
        <w:ind w:left="426"/>
      </w:pPr>
      <w:r>
        <w:t>Remove the post as soon as possible</w:t>
      </w:r>
      <w:r w:rsidR="002209BC">
        <w:t>.</w:t>
      </w:r>
    </w:p>
    <w:p w14:paraId="041D99D2" w14:textId="42914598" w:rsidR="0029786E" w:rsidRDefault="0029786E" w:rsidP="0053447E">
      <w:pPr>
        <w:pStyle w:val="BodyText"/>
        <w:numPr>
          <w:ilvl w:val="0"/>
          <w:numId w:val="22"/>
        </w:numPr>
        <w:ind w:left="426"/>
      </w:pPr>
      <w:r>
        <w:t>Ban or block the poster to prevent them from posting again.</w:t>
      </w:r>
    </w:p>
    <w:p w14:paraId="4345E256" w14:textId="77777777" w:rsidR="0029786E" w:rsidRDefault="0029786E" w:rsidP="0029786E">
      <w:pPr>
        <w:pStyle w:val="BodyText"/>
      </w:pPr>
      <w:r>
        <w:t>Banning and blocking should be used as a last resort, and only when the poster intends to continue to contribute inappropriate content. However, if that is the case, action must be taken swiftly to maintain the welfare of other social media users.</w:t>
      </w:r>
    </w:p>
    <w:p w14:paraId="4A44B3ED" w14:textId="1D29D718" w:rsidR="0029786E" w:rsidRDefault="0029786E" w:rsidP="0029786E">
      <w:pPr>
        <w:pStyle w:val="BodyText"/>
      </w:pPr>
      <w:r>
        <w:t>Moderation of social media posts, including any decision to block, ban and remove posts, ultimately lies with the Chair, but may, at their discretion, be delegated to responsible staff and volunteers.</w:t>
      </w:r>
    </w:p>
    <w:p w14:paraId="47980264" w14:textId="77777777" w:rsidR="0022024F" w:rsidRDefault="0022024F" w:rsidP="00500C09">
      <w:pPr>
        <w:pStyle w:val="Heading1"/>
      </w:pPr>
      <w:r>
        <w:t>Authorisation</w:t>
      </w:r>
    </w:p>
    <w:p w14:paraId="2DA08D06" w14:textId="77777777" w:rsidR="00ED3DDB" w:rsidRDefault="00ED3DDB" w:rsidP="00ED3DDB">
      <w:pPr>
        <w:pStyle w:val="BodyText"/>
        <w:keepNext/>
      </w:pPr>
    </w:p>
    <w:p w14:paraId="034ED8BB" w14:textId="77777777" w:rsidR="00ED3DDB" w:rsidRPr="00ED3DDB" w:rsidRDefault="00ED3DDB" w:rsidP="00ED3DDB">
      <w:pPr>
        <w:pStyle w:val="BodyText"/>
        <w:keepNext/>
      </w:pPr>
    </w:p>
    <w:p w14:paraId="02DD1E3B" w14:textId="77777777" w:rsidR="00500C09" w:rsidRDefault="00737FB3" w:rsidP="00ED3DDB">
      <w:pPr>
        <w:pStyle w:val="NoSpacing"/>
        <w:keepNext/>
      </w:pPr>
      <w:sdt>
        <w:sdtPr>
          <w:id w:val="273912129"/>
          <w:placeholder>
            <w:docPart w:val="F89AD97A26B5432093B98A7186D57074"/>
          </w:placeholder>
          <w:temporary/>
          <w:showingPlcHdr/>
          <w15:appearance w15:val="hidden"/>
        </w:sdtPr>
        <w:sdtEndPr/>
        <w:sdtContent>
          <w:r w:rsidR="00500C09" w:rsidRPr="00500C09">
            <w:t xml:space="preserve">[Signature of </w:t>
          </w:r>
          <w:r w:rsidR="007C5440">
            <w:t>Committee</w:t>
          </w:r>
          <w:r w:rsidR="00500C09" w:rsidRPr="00500C09">
            <w:t xml:space="preserve"> Secretary]</w:t>
          </w:r>
        </w:sdtContent>
      </w:sdt>
    </w:p>
    <w:p w14:paraId="77DD7BEC" w14:textId="77777777" w:rsidR="00500C09" w:rsidRPr="00500C09" w:rsidRDefault="00500C09" w:rsidP="00500C09">
      <w:pPr>
        <w:pStyle w:val="NoSpacing"/>
        <w:spacing w:after="60"/>
      </w:pPr>
      <w:r>
        <w:t>____________________________</w:t>
      </w:r>
      <w:r w:rsidR="00ED3DDB">
        <w:t>____________</w:t>
      </w:r>
    </w:p>
    <w:sdt>
      <w:sdtPr>
        <w:id w:val="1824381603"/>
        <w:placeholder>
          <w:docPart w:val="D88A40E9F6AD4C9E8AF7224EE8430F79"/>
        </w:placeholder>
        <w:temporary/>
        <w:showingPlcHdr/>
        <w15:appearance w15:val="hidden"/>
      </w:sdtPr>
      <w:sdtEndPr/>
      <w:sdtContent>
        <w:p w14:paraId="06E8104F" w14:textId="77777777" w:rsidR="0022024F" w:rsidRDefault="00500C09" w:rsidP="0022024F">
          <w:pPr>
            <w:pStyle w:val="NoSpacing"/>
          </w:pPr>
          <w:r w:rsidRPr="00500C09">
            <w:t xml:space="preserve">[Date of approval by the </w:t>
          </w:r>
          <w:r w:rsidR="00041DB5">
            <w:t>Committee</w:t>
          </w:r>
          <w:r w:rsidRPr="00500C09">
            <w:t>]</w:t>
          </w:r>
        </w:p>
      </w:sdtContent>
    </w:sdt>
    <w:p w14:paraId="0FC65130" w14:textId="0ACFED31" w:rsidR="00B41EE3" w:rsidRDefault="00737FB3" w:rsidP="0022024F">
      <w:pPr>
        <w:pStyle w:val="NoSpacing"/>
      </w:pPr>
      <w:sdt>
        <w:sdtPr>
          <w:alias w:val="Name of Shed"/>
          <w:tag w:val=""/>
          <w:id w:val="532610788"/>
          <w:placeholder>
            <w:docPart w:val="036CFC5779FB41D98015B211E1ED346A"/>
          </w:placeholder>
          <w:showingPlcHdr/>
          <w:dataBinding w:prefixMappings="xmlns:ns0='http://schemas.microsoft.com/office/2006/coverPageProps' " w:xpath="/ns0:CoverPageProperties[1]/ns0:Abstract[1]" w:storeItemID="{55AF091B-3C7A-41E3-B477-F2FDAA23CFDA}"/>
          <w:text/>
        </w:sdtPr>
        <w:sdtEndPr/>
        <w:sdtContent>
          <w:r w:rsidR="00FB24D2" w:rsidRPr="004C5EA7">
            <w:rPr>
              <w:rStyle w:val="PlaceholderText"/>
            </w:rPr>
            <w:t>[</w:t>
          </w:r>
          <w:r w:rsidR="00FB24D2" w:rsidRPr="007C5440">
            <w:rPr>
              <w:highlight w:val="yellow"/>
            </w:rPr>
            <w:t>Name of Shed</w:t>
          </w:r>
          <w:r w:rsidR="00FB24D2" w:rsidRPr="004C5EA7">
            <w:rPr>
              <w:rStyle w:val="PlaceholderText"/>
            </w:rPr>
            <w:t>]</w:t>
          </w:r>
        </w:sdtContent>
      </w:sdt>
    </w:p>
    <w:p w14:paraId="4625518A" w14:textId="77777777" w:rsidR="006F53B5" w:rsidRDefault="006F53B5" w:rsidP="0022024F">
      <w:pPr>
        <w:pStyle w:val="NoSpacing"/>
      </w:pPr>
    </w:p>
    <w:sectPr w:rsidR="006F53B5" w:rsidSect="001B5E55">
      <w:footerReference w:type="default" r:id="rId16"/>
      <w:pgSz w:w="11907" w:h="16840" w:code="9"/>
      <w:pgMar w:top="1134" w:right="1134" w:bottom="1134" w:left="1134" w:header="567" w:footer="567" w:gutter="0"/>
      <w:cols w:space="2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8E61" w14:textId="77777777" w:rsidR="0053447E" w:rsidRDefault="0053447E" w:rsidP="00E95CF1">
      <w:pPr>
        <w:spacing w:before="50" w:after="50"/>
      </w:pPr>
      <w:r>
        <w:separator/>
      </w:r>
    </w:p>
  </w:endnote>
  <w:endnote w:type="continuationSeparator" w:id="0">
    <w:p w14:paraId="4D4A25DD" w14:textId="77777777" w:rsidR="0053447E" w:rsidRDefault="0053447E" w:rsidP="00E95CF1">
      <w:pPr>
        <w:spacing w:before="50" w:after="50"/>
      </w:pPr>
      <w:r>
        <w:continuationSeparator/>
      </w:r>
    </w:p>
  </w:endnote>
  <w:endnote w:type="continuationNotice" w:id="1">
    <w:p w14:paraId="571C6B47" w14:textId="77777777" w:rsidR="0053447E" w:rsidRDefault="005344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Nitti Grotesk">
    <w:panose1 w:val="00000000000000000000"/>
    <w:charset w:val="00"/>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36C6" w14:textId="77777777" w:rsidR="00B115B9" w:rsidRDefault="00B115B9" w:rsidP="00B115B9">
    <w:pPr>
      <w:pStyle w:val="FooterPageNumber"/>
      <w:framePr w:wrap="around"/>
    </w:pPr>
    <w:r>
      <w:t xml:space="preserve">Page </w:t>
    </w:r>
    <w:r>
      <w:fldChar w:fldCharType="begin"/>
    </w:r>
    <w:r>
      <w:instrText xml:space="preserve"> PAGE   \* MERGEFORMAT </w:instrText>
    </w:r>
    <w:r>
      <w:fldChar w:fldCharType="separate"/>
    </w:r>
    <w:r>
      <w:t>2</w:t>
    </w:r>
    <w:r>
      <w:rPr>
        <w:noProof/>
      </w:rPr>
      <w:fldChar w:fldCharType="end"/>
    </w:r>
    <w:r w:rsidRPr="00605E02">
      <w:t xml:space="preserve"> </w:t>
    </w:r>
    <w:r>
      <w:t xml:space="preserve">of </w:t>
    </w:r>
    <w:fldSimple w:instr=" NUMPAGES   \* MERGEFORMAT ">
      <w:r>
        <w:t>7</w:t>
      </w:r>
    </w:fldSimple>
  </w:p>
  <w:sdt>
    <w:sdtPr>
      <w:alias w:val="Title"/>
      <w:tag w:val=""/>
      <w:id w:val="1843425806"/>
      <w:placeholder>
        <w:docPart w:val="4B69BB56215C4B4283464309C275EA9D"/>
      </w:placeholder>
      <w:dataBinding w:prefixMappings="xmlns:ns0='http://purl.org/dc/elements/1.1/' xmlns:ns1='http://schemas.openxmlformats.org/package/2006/metadata/core-properties' " w:xpath="/ns1:coreProperties[1]/ns0:title[1]" w:storeItemID="{6C3C8BC8-F283-45AE-878A-BAB7291924A1}"/>
      <w:text/>
    </w:sdtPr>
    <w:sdtEndPr/>
    <w:sdtContent>
      <w:p w14:paraId="79371DEC" w14:textId="1FD5C961" w:rsidR="00B115B9" w:rsidRDefault="0029786E" w:rsidP="001B5E55">
        <w:pPr>
          <w:pStyle w:val="Footer"/>
        </w:pPr>
        <w:r>
          <w:t>Social media policy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0BBA" w14:textId="77777777" w:rsidR="0053447E" w:rsidRDefault="0053447E" w:rsidP="00E95CF1">
      <w:pPr>
        <w:spacing w:before="50" w:after="50"/>
      </w:pPr>
      <w:r>
        <w:separator/>
      </w:r>
    </w:p>
  </w:footnote>
  <w:footnote w:type="continuationSeparator" w:id="0">
    <w:p w14:paraId="0BE0AF64" w14:textId="77777777" w:rsidR="0053447E" w:rsidRDefault="0053447E" w:rsidP="00E95CF1">
      <w:pPr>
        <w:spacing w:before="50" w:after="50"/>
      </w:pPr>
      <w:r>
        <w:continuationSeparator/>
      </w:r>
    </w:p>
  </w:footnote>
  <w:footnote w:type="continuationNotice" w:id="1">
    <w:p w14:paraId="5574C5A4" w14:textId="77777777" w:rsidR="0053447E" w:rsidRDefault="0053447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CC24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54E4C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A7C47F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54E7FF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5" w15:restartNumberingAfterBreak="0">
    <w:nsid w:val="00E216DD"/>
    <w:multiLevelType w:val="hybridMultilevel"/>
    <w:tmpl w:val="AF7826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2260F67"/>
    <w:multiLevelType w:val="multilevel"/>
    <w:tmpl w:val="1AA0D1E0"/>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7"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5431BE9"/>
    <w:multiLevelType w:val="multilevel"/>
    <w:tmpl w:val="033A4B7E"/>
    <w:name w:val="LegalBullets"/>
    <w:lvl w:ilvl="0">
      <w:start w:val="1"/>
      <w:numFmt w:val="bullet"/>
      <w:pStyle w:val="LegalListBullet1"/>
      <w:lvlText w:val="•"/>
      <w:lvlJc w:val="left"/>
      <w:pPr>
        <w:tabs>
          <w:tab w:val="num" w:pos="1134"/>
        </w:tabs>
        <w:ind w:left="1134" w:hanging="567"/>
      </w:pPr>
      <w:rPr>
        <w:rFonts w:ascii="Verdana" w:hAnsi="Verdana" w:hint="default"/>
      </w:rPr>
    </w:lvl>
    <w:lvl w:ilvl="1">
      <w:start w:val="1"/>
      <w:numFmt w:val="bullet"/>
      <w:pStyle w:val="LegalListBullet2"/>
      <w:lvlText w:val="–"/>
      <w:lvlJc w:val="left"/>
      <w:pPr>
        <w:ind w:left="1701" w:hanging="567"/>
      </w:pPr>
      <w:rPr>
        <w:rFonts w:ascii="Verdana" w:hAnsi="Verdana" w:hint="default"/>
      </w:rPr>
    </w:lvl>
    <w:lvl w:ilvl="2">
      <w:start w:val="1"/>
      <w:numFmt w:val="none"/>
      <w:lvlText w:val=""/>
      <w:lvlJc w:val="left"/>
      <w:pPr>
        <w:ind w:left="1134" w:hanging="567"/>
      </w:pPr>
      <w:rPr>
        <w:rFonts w:hint="default"/>
      </w:rPr>
    </w:lvl>
    <w:lvl w:ilvl="3">
      <w:start w:val="1"/>
      <w:numFmt w:val="none"/>
      <w:lvlText w:val=""/>
      <w:lvlJc w:val="left"/>
      <w:pPr>
        <w:ind w:left="1701" w:hanging="567"/>
      </w:pPr>
      <w:rPr>
        <w:rFonts w:hint="default"/>
      </w:rPr>
    </w:lvl>
    <w:lvl w:ilvl="4">
      <w:start w:val="1"/>
      <w:numFmt w:val="none"/>
      <w:lvlText w:val=""/>
      <w:lvlJc w:val="left"/>
      <w:pPr>
        <w:ind w:left="2268" w:hanging="567"/>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9"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16F86D7F"/>
    <w:multiLevelType w:val="multilevel"/>
    <w:tmpl w:val="3294C428"/>
    <w:name w:val="List Numbering"/>
    <w:lvl w:ilvl="0">
      <w:start w:val="1"/>
      <w:numFmt w:val="decimal"/>
      <w:lvlText w:val="%1"/>
      <w:lvlJc w:val="left"/>
      <w:pPr>
        <w:tabs>
          <w:tab w:val="num" w:pos="369"/>
        </w:tabs>
        <w:ind w:left="369" w:hanging="369"/>
      </w:pPr>
      <w:rPr>
        <w:rFonts w:hint="default"/>
      </w:rPr>
    </w:lvl>
    <w:lvl w:ilvl="1">
      <w:start w:val="1"/>
      <w:numFmt w:val="bullet"/>
      <w:lvlText w:val=""/>
      <w:lvlJc w:val="left"/>
      <w:pPr>
        <w:tabs>
          <w:tab w:val="num" w:pos="737"/>
        </w:tabs>
        <w:ind w:left="738" w:hanging="369"/>
      </w:pPr>
      <w:rPr>
        <w:rFonts w:ascii="Wingdings" w:hAnsi="Wingdings" w:hint="default"/>
        <w:color w:val="000000" w:themeColor="text1"/>
        <w:position w:val="2"/>
        <w:sz w:val="16"/>
      </w:rPr>
    </w:lvl>
    <w:lvl w:ilvl="2">
      <w:start w:val="1"/>
      <w:numFmt w:val="bullet"/>
      <w:lvlText w:val="–"/>
      <w:lvlJc w:val="left"/>
      <w:pPr>
        <w:tabs>
          <w:tab w:val="num" w:pos="1106"/>
        </w:tabs>
        <w:ind w:left="1107" w:hanging="369"/>
      </w:pPr>
      <w:rPr>
        <w:rFonts w:ascii="Nitti Grotesk" w:hAnsi="Nitti Grotesk" w:hint="default"/>
        <w:color w:val="000000" w:themeColor="text1"/>
      </w:rPr>
    </w:lvl>
    <w:lvl w:ilvl="3">
      <w:start w:val="1"/>
      <w:numFmt w:val="none"/>
      <w:lvlText w:val=""/>
      <w:lvlJc w:val="left"/>
      <w:pPr>
        <w:tabs>
          <w:tab w:val="num" w:pos="1464"/>
        </w:tabs>
        <w:ind w:left="1476" w:hanging="369"/>
      </w:pPr>
      <w:rPr>
        <w:rFonts w:hint="default"/>
      </w:rPr>
    </w:lvl>
    <w:lvl w:ilvl="4">
      <w:start w:val="1"/>
      <w:numFmt w:val="none"/>
      <w:lvlText w:val=""/>
      <w:lvlJc w:val="left"/>
      <w:pPr>
        <w:tabs>
          <w:tab w:val="num" w:pos="1833"/>
        </w:tabs>
        <w:ind w:left="1845" w:hanging="369"/>
      </w:pPr>
      <w:rPr>
        <w:rFonts w:hint="default"/>
      </w:rPr>
    </w:lvl>
    <w:lvl w:ilvl="5">
      <w:start w:val="1"/>
      <w:numFmt w:val="none"/>
      <w:lvlText w:val=""/>
      <w:lvlJc w:val="left"/>
      <w:pPr>
        <w:tabs>
          <w:tab w:val="num" w:pos="2202"/>
        </w:tabs>
        <w:ind w:left="2214" w:hanging="369"/>
      </w:pPr>
      <w:rPr>
        <w:rFonts w:hint="default"/>
      </w:rPr>
    </w:lvl>
    <w:lvl w:ilvl="6">
      <w:start w:val="1"/>
      <w:numFmt w:val="none"/>
      <w:lvlText w:val=""/>
      <w:lvlJc w:val="left"/>
      <w:pPr>
        <w:tabs>
          <w:tab w:val="num" w:pos="2571"/>
        </w:tabs>
        <w:ind w:left="2583" w:hanging="369"/>
      </w:pPr>
      <w:rPr>
        <w:rFonts w:hint="default"/>
      </w:rPr>
    </w:lvl>
    <w:lvl w:ilvl="7">
      <w:start w:val="1"/>
      <w:numFmt w:val="none"/>
      <w:lvlText w:val=""/>
      <w:lvlJc w:val="left"/>
      <w:pPr>
        <w:tabs>
          <w:tab w:val="num" w:pos="2940"/>
        </w:tabs>
        <w:ind w:left="2952" w:hanging="369"/>
      </w:pPr>
      <w:rPr>
        <w:rFonts w:hint="default"/>
      </w:rPr>
    </w:lvl>
    <w:lvl w:ilvl="8">
      <w:start w:val="1"/>
      <w:numFmt w:val="none"/>
      <w:lvlText w:val=""/>
      <w:lvlJc w:val="left"/>
      <w:pPr>
        <w:tabs>
          <w:tab w:val="num" w:pos="3309"/>
        </w:tabs>
        <w:ind w:left="3321" w:hanging="369"/>
      </w:pPr>
      <w:rPr>
        <w:rFonts w:hint="default"/>
      </w:rPr>
    </w:lvl>
  </w:abstractNum>
  <w:abstractNum w:abstractNumId="11" w15:restartNumberingAfterBreak="0">
    <w:nsid w:val="1DFA3D17"/>
    <w:multiLevelType w:val="hybridMultilevel"/>
    <w:tmpl w:val="AF7826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FA60E2"/>
    <w:multiLevelType w:val="multilevel"/>
    <w:tmpl w:val="AE242B82"/>
    <w:lvl w:ilvl="0">
      <w:start w:val="1"/>
      <w:numFmt w:val="upperLetter"/>
      <w:pStyle w:val="AppendixHeading1"/>
      <w:lvlText w:val="Appendix %1."/>
      <w:lvlJc w:val="left"/>
      <w:pPr>
        <w:tabs>
          <w:tab w:val="num" w:pos="1559"/>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28D3BB8"/>
    <w:multiLevelType w:val="hybridMultilevel"/>
    <w:tmpl w:val="AF7826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360253"/>
    <w:multiLevelType w:val="hybridMultilevel"/>
    <w:tmpl w:val="A2681FE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34B3684"/>
    <w:multiLevelType w:val="hybridMultilevel"/>
    <w:tmpl w:val="565A44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BD4E59"/>
    <w:multiLevelType w:val="hybridMultilevel"/>
    <w:tmpl w:val="8682956C"/>
    <w:lvl w:ilvl="0" w:tplc="0C09001B">
      <w:start w:val="1"/>
      <w:numFmt w:val="lowerRoman"/>
      <w:lvlText w:val="%1."/>
      <w:lvlJc w:val="right"/>
      <w:pPr>
        <w:ind w:left="720" w:hanging="360"/>
      </w:pPr>
    </w:lvl>
    <w:lvl w:ilvl="1" w:tplc="F468D712">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BE06F17"/>
    <w:multiLevelType w:val="hybridMultilevel"/>
    <w:tmpl w:val="AF7826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8D4870"/>
    <w:multiLevelType w:val="hybridMultilevel"/>
    <w:tmpl w:val="AF7826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3297B32"/>
    <w:multiLevelType w:val="hybridMultilevel"/>
    <w:tmpl w:val="A2681FE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386B2BDC"/>
    <w:multiLevelType w:val="multilevel"/>
    <w:tmpl w:val="820442C4"/>
    <w:name w:val="Bullets"/>
    <w:lvl w:ilvl="0">
      <w:start w:val="1"/>
      <w:numFmt w:val="bullet"/>
      <w:lvlText w:val=""/>
      <w:lvlJc w:val="left"/>
      <w:pPr>
        <w:tabs>
          <w:tab w:val="num" w:pos="357"/>
        </w:tabs>
        <w:ind w:left="170" w:hanging="170"/>
      </w:pPr>
      <w:rPr>
        <w:rFonts w:ascii="Wingdings" w:hAnsi="Wingdings" w:hint="default"/>
        <w:color w:val="auto"/>
        <w:position w:val="2"/>
        <w:sz w:val="16"/>
      </w:rPr>
    </w:lvl>
    <w:lvl w:ilvl="1">
      <w:start w:val="1"/>
      <w:numFmt w:val="bullet"/>
      <w:lvlText w:val="–"/>
      <w:lvlJc w:val="left"/>
      <w:pPr>
        <w:tabs>
          <w:tab w:val="num" w:pos="527"/>
        </w:tabs>
        <w:ind w:left="340" w:hanging="170"/>
      </w:pPr>
      <w:rPr>
        <w:rFonts w:ascii="Arial" w:hAnsi="Arial" w:hint="default"/>
        <w:color w:val="auto"/>
      </w:rPr>
    </w:lvl>
    <w:lvl w:ilvl="2">
      <w:start w:val="1"/>
      <w:numFmt w:val="bullet"/>
      <w:lvlText w:val="–"/>
      <w:lvlJc w:val="left"/>
      <w:pPr>
        <w:tabs>
          <w:tab w:val="num" w:pos="697"/>
        </w:tabs>
        <w:ind w:left="510" w:hanging="170"/>
      </w:pPr>
      <w:rPr>
        <w:rFonts w:ascii="Arial" w:hAnsi="Arial" w:hint="default"/>
        <w:color w:val="auto"/>
      </w:rPr>
    </w:lvl>
    <w:lvl w:ilvl="3">
      <w:start w:val="1"/>
      <w:numFmt w:val="none"/>
      <w:lvlText w:val=""/>
      <w:lvlJc w:val="left"/>
      <w:pPr>
        <w:tabs>
          <w:tab w:val="num" w:pos="867"/>
        </w:tabs>
        <w:ind w:left="680" w:hanging="170"/>
      </w:pPr>
      <w:rPr>
        <w:rFonts w:hint="default"/>
      </w:rPr>
    </w:lvl>
    <w:lvl w:ilvl="4">
      <w:start w:val="1"/>
      <w:numFmt w:val="none"/>
      <w:lvlText w:val=""/>
      <w:lvlJc w:val="left"/>
      <w:pPr>
        <w:tabs>
          <w:tab w:val="num" w:pos="1037"/>
        </w:tabs>
        <w:ind w:left="850" w:hanging="170"/>
      </w:pPr>
      <w:rPr>
        <w:rFonts w:hint="default"/>
      </w:rPr>
    </w:lvl>
    <w:lvl w:ilvl="5">
      <w:start w:val="1"/>
      <w:numFmt w:val="none"/>
      <w:lvlText w:val=""/>
      <w:lvlJc w:val="left"/>
      <w:pPr>
        <w:tabs>
          <w:tab w:val="num" w:pos="1207"/>
        </w:tabs>
        <w:ind w:left="1020" w:hanging="170"/>
      </w:pPr>
      <w:rPr>
        <w:rFonts w:hint="default"/>
      </w:rPr>
    </w:lvl>
    <w:lvl w:ilvl="6">
      <w:start w:val="1"/>
      <w:numFmt w:val="none"/>
      <w:lvlText w:val="%7"/>
      <w:lvlJc w:val="left"/>
      <w:pPr>
        <w:tabs>
          <w:tab w:val="num" w:pos="1377"/>
        </w:tabs>
        <w:ind w:left="1190" w:hanging="170"/>
      </w:pPr>
      <w:rPr>
        <w:rFonts w:hint="default"/>
      </w:rPr>
    </w:lvl>
    <w:lvl w:ilvl="7">
      <w:start w:val="1"/>
      <w:numFmt w:val="none"/>
      <w:lvlText w:val=""/>
      <w:lvlJc w:val="left"/>
      <w:pPr>
        <w:tabs>
          <w:tab w:val="num" w:pos="1547"/>
        </w:tabs>
        <w:ind w:left="1360" w:hanging="170"/>
      </w:pPr>
      <w:rPr>
        <w:rFonts w:hint="default"/>
      </w:rPr>
    </w:lvl>
    <w:lvl w:ilvl="8">
      <w:start w:val="1"/>
      <w:numFmt w:val="none"/>
      <w:lvlText w:val=""/>
      <w:lvlJc w:val="left"/>
      <w:pPr>
        <w:tabs>
          <w:tab w:val="num" w:pos="1717"/>
        </w:tabs>
        <w:ind w:left="1530" w:hanging="170"/>
      </w:pPr>
      <w:rPr>
        <w:rFonts w:hint="default"/>
      </w:rPr>
    </w:lvl>
  </w:abstractNum>
  <w:abstractNum w:abstractNumId="23" w15:restartNumberingAfterBreak="0">
    <w:nsid w:val="433B613D"/>
    <w:multiLevelType w:val="hybridMultilevel"/>
    <w:tmpl w:val="A2681FE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6917E7C"/>
    <w:multiLevelType w:val="multilevel"/>
    <w:tmpl w:val="4016D74E"/>
    <w:name w:val="LegalLevels"/>
    <w:lvl w:ilvl="0">
      <w:start w:val="1"/>
      <w:numFmt w:val="decimal"/>
      <w:pStyle w:val="LegalList1"/>
      <w:lvlText w:val="%1."/>
      <w:lvlJc w:val="left"/>
      <w:pPr>
        <w:ind w:left="567" w:hanging="567"/>
      </w:pPr>
      <w:rPr>
        <w:rFonts w:hint="default"/>
      </w:rPr>
    </w:lvl>
    <w:lvl w:ilvl="1">
      <w:start w:val="1"/>
      <w:numFmt w:val="decimal"/>
      <w:pStyle w:val="LegalList2"/>
      <w:lvlText w:val="%1.%2"/>
      <w:lvlJc w:val="left"/>
      <w:pPr>
        <w:ind w:left="567" w:hanging="567"/>
      </w:pPr>
      <w:rPr>
        <w:rFonts w:hint="default"/>
      </w:rPr>
    </w:lvl>
    <w:lvl w:ilvl="2">
      <w:start w:val="1"/>
      <w:numFmt w:val="lowerLetter"/>
      <w:pStyle w:val="LegalList3"/>
      <w:lvlText w:val="(%3)"/>
      <w:lvlJc w:val="left"/>
      <w:pPr>
        <w:ind w:left="1134" w:hanging="567"/>
      </w:pPr>
      <w:rPr>
        <w:rFonts w:hint="default"/>
      </w:rPr>
    </w:lvl>
    <w:lvl w:ilvl="3">
      <w:start w:val="1"/>
      <w:numFmt w:val="lowerRoman"/>
      <w:pStyle w:val="LegalList4"/>
      <w:lvlText w:val="(%4)"/>
      <w:lvlJc w:val="left"/>
      <w:pPr>
        <w:ind w:left="1701" w:hanging="567"/>
      </w:pPr>
      <w:rPr>
        <w:rFonts w:hint="default"/>
      </w:rPr>
    </w:lvl>
    <w:lvl w:ilvl="4">
      <w:start w:val="1"/>
      <w:numFmt w:val="upperLetter"/>
      <w:pStyle w:val="LegalList5"/>
      <w:lvlText w:val="(%5)"/>
      <w:lvlJc w:val="left"/>
      <w:pPr>
        <w:ind w:left="2268" w:hanging="567"/>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5" w15:restartNumberingAfterBreak="0">
    <w:nsid w:val="47B40194"/>
    <w:multiLevelType w:val="multilevel"/>
    <w:tmpl w:val="FCEA4158"/>
    <w:lvl w:ilvl="0">
      <w:start w:val="1"/>
      <w:numFmt w:val="bullet"/>
      <w:pStyle w:val="ListBullet"/>
      <w:lvlText w:val="•"/>
      <w:lvlJc w:val="left"/>
      <w:pPr>
        <w:ind w:left="425" w:hanging="425"/>
      </w:pPr>
      <w:rPr>
        <w:rFonts w:ascii="Verdana" w:hAnsi="Verdana" w:hint="default"/>
      </w:rPr>
    </w:lvl>
    <w:lvl w:ilvl="1">
      <w:start w:val="1"/>
      <w:numFmt w:val="bullet"/>
      <w:pStyle w:val="ListBullet2"/>
      <w:lvlText w:val="–"/>
      <w:lvlJc w:val="left"/>
      <w:pPr>
        <w:ind w:left="850" w:hanging="425"/>
      </w:pPr>
      <w:rPr>
        <w:rFonts w:ascii="Verdana" w:hAnsi="Verdana" w:hint="default"/>
      </w:rPr>
    </w:lvl>
    <w:lvl w:ilvl="2">
      <w:start w:val="1"/>
      <w:numFmt w:val="bullet"/>
      <w:pStyle w:val="ListBullet3"/>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26" w15:restartNumberingAfterBreak="0">
    <w:nsid w:val="4A310643"/>
    <w:multiLevelType w:val="multilevel"/>
    <w:tmpl w:val="7FCC1ED6"/>
    <w:lvl w:ilvl="0">
      <w:start w:val="1"/>
      <w:numFmt w:val="none"/>
      <w:pStyle w:val="Source"/>
      <w:lvlText w:val="Source:"/>
      <w:lvlJc w:val="left"/>
      <w:pPr>
        <w:ind w:left="737" w:hanging="73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B26040B"/>
    <w:multiLevelType w:val="multilevel"/>
    <w:tmpl w:val="F7F03968"/>
    <w:lvl w:ilvl="0">
      <w:start w:val="1"/>
      <w:numFmt w:val="decimal"/>
      <w:pStyle w:val="NoteNumbered"/>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8"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abstractNum w:abstractNumId="29" w15:restartNumberingAfterBreak="0">
    <w:nsid w:val="7EB84005"/>
    <w:multiLevelType w:val="hybridMultilevel"/>
    <w:tmpl w:val="AF7826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92991532">
    <w:abstractNumId w:val="3"/>
  </w:num>
  <w:num w:numId="2" w16cid:durableId="1740865421">
    <w:abstractNumId w:val="2"/>
  </w:num>
  <w:num w:numId="3" w16cid:durableId="213002523">
    <w:abstractNumId w:val="1"/>
  </w:num>
  <w:num w:numId="4" w16cid:durableId="1653099727">
    <w:abstractNumId w:val="0"/>
  </w:num>
  <w:num w:numId="5" w16cid:durableId="1744597360">
    <w:abstractNumId w:val="25"/>
  </w:num>
  <w:num w:numId="6" w16cid:durableId="1790127456">
    <w:abstractNumId w:val="6"/>
  </w:num>
  <w:num w:numId="7" w16cid:durableId="769279648">
    <w:abstractNumId w:val="26"/>
  </w:num>
  <w:num w:numId="8" w16cid:durableId="852837221">
    <w:abstractNumId w:val="27"/>
  </w:num>
  <w:num w:numId="9" w16cid:durableId="1230504626">
    <w:abstractNumId w:val="12"/>
  </w:num>
  <w:num w:numId="10" w16cid:durableId="1449659493">
    <w:abstractNumId w:val="24"/>
  </w:num>
  <w:num w:numId="11" w16cid:durableId="384063908">
    <w:abstractNumId w:val="8"/>
  </w:num>
  <w:num w:numId="12" w16cid:durableId="757024829">
    <w:abstractNumId w:val="11"/>
  </w:num>
  <w:num w:numId="13" w16cid:durableId="1093865450">
    <w:abstractNumId w:val="13"/>
  </w:num>
  <w:num w:numId="14" w16cid:durableId="789907283">
    <w:abstractNumId w:val="20"/>
  </w:num>
  <w:num w:numId="15" w16cid:durableId="1212881501">
    <w:abstractNumId w:val="5"/>
  </w:num>
  <w:num w:numId="16" w16cid:durableId="563566908">
    <w:abstractNumId w:val="19"/>
  </w:num>
  <w:num w:numId="17" w16cid:durableId="899706023">
    <w:abstractNumId w:val="16"/>
  </w:num>
  <w:num w:numId="18" w16cid:durableId="1289554864">
    <w:abstractNumId w:val="29"/>
  </w:num>
  <w:num w:numId="19" w16cid:durableId="2088651127">
    <w:abstractNumId w:val="15"/>
  </w:num>
  <w:num w:numId="20" w16cid:durableId="559949616">
    <w:abstractNumId w:val="14"/>
  </w:num>
  <w:num w:numId="21" w16cid:durableId="1067193727">
    <w:abstractNumId w:val="23"/>
  </w:num>
  <w:num w:numId="22" w16cid:durableId="191858824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6E"/>
    <w:rsid w:val="0000578C"/>
    <w:rsid w:val="00006E97"/>
    <w:rsid w:val="00010362"/>
    <w:rsid w:val="00010751"/>
    <w:rsid w:val="00010817"/>
    <w:rsid w:val="00012493"/>
    <w:rsid w:val="00015395"/>
    <w:rsid w:val="00015489"/>
    <w:rsid w:val="00021629"/>
    <w:rsid w:val="000340A9"/>
    <w:rsid w:val="00035765"/>
    <w:rsid w:val="00041675"/>
    <w:rsid w:val="00041DB5"/>
    <w:rsid w:val="00043A0F"/>
    <w:rsid w:val="00051849"/>
    <w:rsid w:val="00054FB2"/>
    <w:rsid w:val="00056673"/>
    <w:rsid w:val="00072C00"/>
    <w:rsid w:val="000767E6"/>
    <w:rsid w:val="0008298C"/>
    <w:rsid w:val="000830C8"/>
    <w:rsid w:val="000846FE"/>
    <w:rsid w:val="000873E7"/>
    <w:rsid w:val="000938A4"/>
    <w:rsid w:val="0009559C"/>
    <w:rsid w:val="00095E19"/>
    <w:rsid w:val="000A0633"/>
    <w:rsid w:val="000A73E8"/>
    <w:rsid w:val="000B4622"/>
    <w:rsid w:val="000B5463"/>
    <w:rsid w:val="000B6FE5"/>
    <w:rsid w:val="000C19CC"/>
    <w:rsid w:val="000C2502"/>
    <w:rsid w:val="000C3087"/>
    <w:rsid w:val="000C7DD4"/>
    <w:rsid w:val="000D1F1C"/>
    <w:rsid w:val="000D5528"/>
    <w:rsid w:val="000D6EA5"/>
    <w:rsid w:val="000E1217"/>
    <w:rsid w:val="000E22A7"/>
    <w:rsid w:val="000E3D75"/>
    <w:rsid w:val="000E46A7"/>
    <w:rsid w:val="000F52FE"/>
    <w:rsid w:val="000F71C6"/>
    <w:rsid w:val="00103035"/>
    <w:rsid w:val="00103137"/>
    <w:rsid w:val="00104560"/>
    <w:rsid w:val="00104F9D"/>
    <w:rsid w:val="00105C3C"/>
    <w:rsid w:val="00114534"/>
    <w:rsid w:val="0011699E"/>
    <w:rsid w:val="00121968"/>
    <w:rsid w:val="0012356D"/>
    <w:rsid w:val="00126586"/>
    <w:rsid w:val="001359F2"/>
    <w:rsid w:val="0013729F"/>
    <w:rsid w:val="0015135C"/>
    <w:rsid w:val="00152D85"/>
    <w:rsid w:val="00153248"/>
    <w:rsid w:val="00153AE6"/>
    <w:rsid w:val="001546E5"/>
    <w:rsid w:val="0015593C"/>
    <w:rsid w:val="00156971"/>
    <w:rsid w:val="001626B6"/>
    <w:rsid w:val="00165807"/>
    <w:rsid w:val="00170A1F"/>
    <w:rsid w:val="00171B11"/>
    <w:rsid w:val="00171E64"/>
    <w:rsid w:val="001772EB"/>
    <w:rsid w:val="001864B5"/>
    <w:rsid w:val="00191177"/>
    <w:rsid w:val="0019320D"/>
    <w:rsid w:val="0019445B"/>
    <w:rsid w:val="001946CF"/>
    <w:rsid w:val="00194A12"/>
    <w:rsid w:val="00194DD5"/>
    <w:rsid w:val="00196728"/>
    <w:rsid w:val="00197CB3"/>
    <w:rsid w:val="001A17DA"/>
    <w:rsid w:val="001A3E10"/>
    <w:rsid w:val="001B0978"/>
    <w:rsid w:val="001B0E1A"/>
    <w:rsid w:val="001B1BE4"/>
    <w:rsid w:val="001B3939"/>
    <w:rsid w:val="001B547E"/>
    <w:rsid w:val="001B5E55"/>
    <w:rsid w:val="001C5632"/>
    <w:rsid w:val="001C6741"/>
    <w:rsid w:val="001C6D0A"/>
    <w:rsid w:val="001D5D44"/>
    <w:rsid w:val="001E444C"/>
    <w:rsid w:val="001E5696"/>
    <w:rsid w:val="001E5E13"/>
    <w:rsid w:val="001F09FA"/>
    <w:rsid w:val="001F118B"/>
    <w:rsid w:val="001F123D"/>
    <w:rsid w:val="001F2190"/>
    <w:rsid w:val="001F2787"/>
    <w:rsid w:val="001F427B"/>
    <w:rsid w:val="001F5141"/>
    <w:rsid w:val="001F756D"/>
    <w:rsid w:val="00205DDA"/>
    <w:rsid w:val="00206A5B"/>
    <w:rsid w:val="00210D17"/>
    <w:rsid w:val="00214DB3"/>
    <w:rsid w:val="00215F5E"/>
    <w:rsid w:val="00217331"/>
    <w:rsid w:val="0022024F"/>
    <w:rsid w:val="002209BC"/>
    <w:rsid w:val="00220CCC"/>
    <w:rsid w:val="002211A8"/>
    <w:rsid w:val="00221F39"/>
    <w:rsid w:val="00230CF5"/>
    <w:rsid w:val="00234480"/>
    <w:rsid w:val="00240500"/>
    <w:rsid w:val="002417C3"/>
    <w:rsid w:val="002435F7"/>
    <w:rsid w:val="00250A74"/>
    <w:rsid w:val="00250D31"/>
    <w:rsid w:val="00253B31"/>
    <w:rsid w:val="00260B9B"/>
    <w:rsid w:val="002625AD"/>
    <w:rsid w:val="00271221"/>
    <w:rsid w:val="00271541"/>
    <w:rsid w:val="0027230C"/>
    <w:rsid w:val="00275B0E"/>
    <w:rsid w:val="0027603E"/>
    <w:rsid w:val="00284A04"/>
    <w:rsid w:val="00284A44"/>
    <w:rsid w:val="002862A5"/>
    <w:rsid w:val="002900A6"/>
    <w:rsid w:val="002914EA"/>
    <w:rsid w:val="002922E2"/>
    <w:rsid w:val="002955AE"/>
    <w:rsid w:val="0029786E"/>
    <w:rsid w:val="002A29EE"/>
    <w:rsid w:val="002B3442"/>
    <w:rsid w:val="002B5B41"/>
    <w:rsid w:val="002C18F7"/>
    <w:rsid w:val="002C3604"/>
    <w:rsid w:val="002C3D86"/>
    <w:rsid w:val="002C720A"/>
    <w:rsid w:val="002D2753"/>
    <w:rsid w:val="002D465D"/>
    <w:rsid w:val="002D627C"/>
    <w:rsid w:val="002E0EFD"/>
    <w:rsid w:val="002E1732"/>
    <w:rsid w:val="002E2D7B"/>
    <w:rsid w:val="002F196F"/>
    <w:rsid w:val="002F61B9"/>
    <w:rsid w:val="003007A4"/>
    <w:rsid w:val="00301645"/>
    <w:rsid w:val="00306FD8"/>
    <w:rsid w:val="00307A5C"/>
    <w:rsid w:val="00307C95"/>
    <w:rsid w:val="00312DB3"/>
    <w:rsid w:val="003162EE"/>
    <w:rsid w:val="0031759E"/>
    <w:rsid w:val="00320598"/>
    <w:rsid w:val="0032261C"/>
    <w:rsid w:val="0033295D"/>
    <w:rsid w:val="003357C3"/>
    <w:rsid w:val="00340FB3"/>
    <w:rsid w:val="00343F6C"/>
    <w:rsid w:val="0035002C"/>
    <w:rsid w:val="00355729"/>
    <w:rsid w:val="003565FF"/>
    <w:rsid w:val="003566D2"/>
    <w:rsid w:val="00363D19"/>
    <w:rsid w:val="00366F31"/>
    <w:rsid w:val="003702D6"/>
    <w:rsid w:val="0037157C"/>
    <w:rsid w:val="00372299"/>
    <w:rsid w:val="00372A7F"/>
    <w:rsid w:val="00385BF9"/>
    <w:rsid w:val="00386225"/>
    <w:rsid w:val="003937FC"/>
    <w:rsid w:val="00395614"/>
    <w:rsid w:val="00395654"/>
    <w:rsid w:val="00395B75"/>
    <w:rsid w:val="003A1C7A"/>
    <w:rsid w:val="003A1DE6"/>
    <w:rsid w:val="003A2B8D"/>
    <w:rsid w:val="003A75BE"/>
    <w:rsid w:val="003B403F"/>
    <w:rsid w:val="003B6629"/>
    <w:rsid w:val="003B7A2C"/>
    <w:rsid w:val="003C5A9B"/>
    <w:rsid w:val="003C6348"/>
    <w:rsid w:val="003D00CA"/>
    <w:rsid w:val="003D282E"/>
    <w:rsid w:val="003D48DA"/>
    <w:rsid w:val="003D720C"/>
    <w:rsid w:val="003D75DF"/>
    <w:rsid w:val="003E4573"/>
    <w:rsid w:val="003E6F58"/>
    <w:rsid w:val="003F017A"/>
    <w:rsid w:val="003F3636"/>
    <w:rsid w:val="003F3F6E"/>
    <w:rsid w:val="003F3FBB"/>
    <w:rsid w:val="004004EE"/>
    <w:rsid w:val="00406989"/>
    <w:rsid w:val="00406F2C"/>
    <w:rsid w:val="0041053A"/>
    <w:rsid w:val="00411F2C"/>
    <w:rsid w:val="0041214E"/>
    <w:rsid w:val="0042172C"/>
    <w:rsid w:val="00423980"/>
    <w:rsid w:val="00426496"/>
    <w:rsid w:val="00436650"/>
    <w:rsid w:val="00442A65"/>
    <w:rsid w:val="00444C5F"/>
    <w:rsid w:val="004470FA"/>
    <w:rsid w:val="00447B04"/>
    <w:rsid w:val="00451B1D"/>
    <w:rsid w:val="00456338"/>
    <w:rsid w:val="004568F3"/>
    <w:rsid w:val="00457FF2"/>
    <w:rsid w:val="00460C9D"/>
    <w:rsid w:val="00461530"/>
    <w:rsid w:val="00462820"/>
    <w:rsid w:val="00466A5F"/>
    <w:rsid w:val="004678D1"/>
    <w:rsid w:val="0048346E"/>
    <w:rsid w:val="00484C6E"/>
    <w:rsid w:val="004853D9"/>
    <w:rsid w:val="0048747B"/>
    <w:rsid w:val="00487805"/>
    <w:rsid w:val="00490898"/>
    <w:rsid w:val="0049166C"/>
    <w:rsid w:val="0049315B"/>
    <w:rsid w:val="00494757"/>
    <w:rsid w:val="00495432"/>
    <w:rsid w:val="004A1855"/>
    <w:rsid w:val="004A1ADD"/>
    <w:rsid w:val="004A4AE1"/>
    <w:rsid w:val="004B497A"/>
    <w:rsid w:val="004C34A2"/>
    <w:rsid w:val="004C4561"/>
    <w:rsid w:val="004C5421"/>
    <w:rsid w:val="004D13DC"/>
    <w:rsid w:val="004D392B"/>
    <w:rsid w:val="004D45B5"/>
    <w:rsid w:val="004E0DF1"/>
    <w:rsid w:val="004E1E84"/>
    <w:rsid w:val="004E3189"/>
    <w:rsid w:val="004E57CE"/>
    <w:rsid w:val="004E735A"/>
    <w:rsid w:val="004F33AB"/>
    <w:rsid w:val="004F46FF"/>
    <w:rsid w:val="004F52AC"/>
    <w:rsid w:val="00500C09"/>
    <w:rsid w:val="00504AC2"/>
    <w:rsid w:val="005129D9"/>
    <w:rsid w:val="00512BC7"/>
    <w:rsid w:val="0051345A"/>
    <w:rsid w:val="00522EBD"/>
    <w:rsid w:val="00523A60"/>
    <w:rsid w:val="00531BEE"/>
    <w:rsid w:val="0053447E"/>
    <w:rsid w:val="005353AA"/>
    <w:rsid w:val="00552ED1"/>
    <w:rsid w:val="00553D26"/>
    <w:rsid w:val="00555916"/>
    <w:rsid w:val="005562F1"/>
    <w:rsid w:val="00557B84"/>
    <w:rsid w:val="0056169C"/>
    <w:rsid w:val="00561C65"/>
    <w:rsid w:val="00563121"/>
    <w:rsid w:val="00570142"/>
    <w:rsid w:val="0057237C"/>
    <w:rsid w:val="0058333D"/>
    <w:rsid w:val="00585605"/>
    <w:rsid w:val="00595475"/>
    <w:rsid w:val="00595895"/>
    <w:rsid w:val="005960D8"/>
    <w:rsid w:val="005B374E"/>
    <w:rsid w:val="005B4482"/>
    <w:rsid w:val="005B7F2F"/>
    <w:rsid w:val="005C11CA"/>
    <w:rsid w:val="005C2821"/>
    <w:rsid w:val="005C428F"/>
    <w:rsid w:val="005D35B0"/>
    <w:rsid w:val="005D47B0"/>
    <w:rsid w:val="005D4B4A"/>
    <w:rsid w:val="005E05B5"/>
    <w:rsid w:val="005E5955"/>
    <w:rsid w:val="005F29DB"/>
    <w:rsid w:val="005F5864"/>
    <w:rsid w:val="00600684"/>
    <w:rsid w:val="00605E02"/>
    <w:rsid w:val="00607FD8"/>
    <w:rsid w:val="0061505F"/>
    <w:rsid w:val="0061751B"/>
    <w:rsid w:val="0062297D"/>
    <w:rsid w:val="0062478F"/>
    <w:rsid w:val="006251CD"/>
    <w:rsid w:val="006338FE"/>
    <w:rsid w:val="00634604"/>
    <w:rsid w:val="00645D96"/>
    <w:rsid w:val="006513A9"/>
    <w:rsid w:val="0065589F"/>
    <w:rsid w:val="00656109"/>
    <w:rsid w:val="006608C0"/>
    <w:rsid w:val="00662EC6"/>
    <w:rsid w:val="00670727"/>
    <w:rsid w:val="006748E3"/>
    <w:rsid w:val="00676B87"/>
    <w:rsid w:val="00677EE0"/>
    <w:rsid w:val="00680DFB"/>
    <w:rsid w:val="0068456E"/>
    <w:rsid w:val="00685510"/>
    <w:rsid w:val="00686847"/>
    <w:rsid w:val="00686ED7"/>
    <w:rsid w:val="00692792"/>
    <w:rsid w:val="006A0287"/>
    <w:rsid w:val="006A0EC4"/>
    <w:rsid w:val="006A1C58"/>
    <w:rsid w:val="006A2BF7"/>
    <w:rsid w:val="006B5921"/>
    <w:rsid w:val="006B5B56"/>
    <w:rsid w:val="006C1352"/>
    <w:rsid w:val="006C596B"/>
    <w:rsid w:val="006C6C81"/>
    <w:rsid w:val="006C70D8"/>
    <w:rsid w:val="006D39B9"/>
    <w:rsid w:val="006E58AA"/>
    <w:rsid w:val="006E6E31"/>
    <w:rsid w:val="006F014A"/>
    <w:rsid w:val="006F0202"/>
    <w:rsid w:val="006F0469"/>
    <w:rsid w:val="006F2C20"/>
    <w:rsid w:val="006F53B5"/>
    <w:rsid w:val="007003CF"/>
    <w:rsid w:val="00701A83"/>
    <w:rsid w:val="00702575"/>
    <w:rsid w:val="00703498"/>
    <w:rsid w:val="00705838"/>
    <w:rsid w:val="0070694E"/>
    <w:rsid w:val="00706BE0"/>
    <w:rsid w:val="00710616"/>
    <w:rsid w:val="00712E1C"/>
    <w:rsid w:val="00717673"/>
    <w:rsid w:val="00722AB3"/>
    <w:rsid w:val="00722C43"/>
    <w:rsid w:val="00730BC4"/>
    <w:rsid w:val="007337CA"/>
    <w:rsid w:val="00735058"/>
    <w:rsid w:val="00737CE2"/>
    <w:rsid w:val="00737FB3"/>
    <w:rsid w:val="00740EC6"/>
    <w:rsid w:val="00742416"/>
    <w:rsid w:val="00743140"/>
    <w:rsid w:val="00746CAB"/>
    <w:rsid w:val="00750171"/>
    <w:rsid w:val="00751EDD"/>
    <w:rsid w:val="00753389"/>
    <w:rsid w:val="00754905"/>
    <w:rsid w:val="007641F5"/>
    <w:rsid w:val="00765E2C"/>
    <w:rsid w:val="00773F6E"/>
    <w:rsid w:val="00774933"/>
    <w:rsid w:val="0077640A"/>
    <w:rsid w:val="00776810"/>
    <w:rsid w:val="007800E7"/>
    <w:rsid w:val="00781A61"/>
    <w:rsid w:val="00783165"/>
    <w:rsid w:val="007861DF"/>
    <w:rsid w:val="00787497"/>
    <w:rsid w:val="00787A5E"/>
    <w:rsid w:val="00790D82"/>
    <w:rsid w:val="007A0B06"/>
    <w:rsid w:val="007A1CDE"/>
    <w:rsid w:val="007A4A19"/>
    <w:rsid w:val="007A4FAB"/>
    <w:rsid w:val="007A7DD9"/>
    <w:rsid w:val="007B12C6"/>
    <w:rsid w:val="007C0A4C"/>
    <w:rsid w:val="007C1EB3"/>
    <w:rsid w:val="007C4FEB"/>
    <w:rsid w:val="007C5426"/>
    <w:rsid w:val="007C5440"/>
    <w:rsid w:val="007C5AF5"/>
    <w:rsid w:val="007C5D2E"/>
    <w:rsid w:val="007D142B"/>
    <w:rsid w:val="007D5312"/>
    <w:rsid w:val="007D78F0"/>
    <w:rsid w:val="007E0193"/>
    <w:rsid w:val="007E23B9"/>
    <w:rsid w:val="007E34EA"/>
    <w:rsid w:val="007F05D2"/>
    <w:rsid w:val="00804353"/>
    <w:rsid w:val="008046A0"/>
    <w:rsid w:val="008066AA"/>
    <w:rsid w:val="008110D6"/>
    <w:rsid w:val="008169A6"/>
    <w:rsid w:val="008270A5"/>
    <w:rsid w:val="00830EAA"/>
    <w:rsid w:val="0083162B"/>
    <w:rsid w:val="00831D3B"/>
    <w:rsid w:val="0083465E"/>
    <w:rsid w:val="00841D8C"/>
    <w:rsid w:val="008428C4"/>
    <w:rsid w:val="008429D4"/>
    <w:rsid w:val="00843292"/>
    <w:rsid w:val="00847D90"/>
    <w:rsid w:val="00854CEA"/>
    <w:rsid w:val="008616F3"/>
    <w:rsid w:val="00862661"/>
    <w:rsid w:val="00864767"/>
    <w:rsid w:val="0087344F"/>
    <w:rsid w:val="00875E7D"/>
    <w:rsid w:val="0088042E"/>
    <w:rsid w:val="008832AA"/>
    <w:rsid w:val="00885A68"/>
    <w:rsid w:val="008873BF"/>
    <w:rsid w:val="00893D4A"/>
    <w:rsid w:val="008A177D"/>
    <w:rsid w:val="008A732B"/>
    <w:rsid w:val="008B12C3"/>
    <w:rsid w:val="008B1448"/>
    <w:rsid w:val="008B2A9A"/>
    <w:rsid w:val="008B56BF"/>
    <w:rsid w:val="008C2D2D"/>
    <w:rsid w:val="008D5F8A"/>
    <w:rsid w:val="008E13E8"/>
    <w:rsid w:val="008E31E1"/>
    <w:rsid w:val="008E462B"/>
    <w:rsid w:val="008F3B94"/>
    <w:rsid w:val="008F43AA"/>
    <w:rsid w:val="008F5002"/>
    <w:rsid w:val="008F6661"/>
    <w:rsid w:val="00903687"/>
    <w:rsid w:val="00910D31"/>
    <w:rsid w:val="009115AB"/>
    <w:rsid w:val="00912336"/>
    <w:rsid w:val="0091483A"/>
    <w:rsid w:val="00920A16"/>
    <w:rsid w:val="0092195B"/>
    <w:rsid w:val="00922F59"/>
    <w:rsid w:val="00923C47"/>
    <w:rsid w:val="0092660D"/>
    <w:rsid w:val="00930869"/>
    <w:rsid w:val="0093235E"/>
    <w:rsid w:val="00937703"/>
    <w:rsid w:val="0093771A"/>
    <w:rsid w:val="00944C3B"/>
    <w:rsid w:val="0094605E"/>
    <w:rsid w:val="00953ABE"/>
    <w:rsid w:val="00954C94"/>
    <w:rsid w:val="00963ABA"/>
    <w:rsid w:val="00970733"/>
    <w:rsid w:val="00971677"/>
    <w:rsid w:val="00972889"/>
    <w:rsid w:val="00981378"/>
    <w:rsid w:val="0098415F"/>
    <w:rsid w:val="00984A8A"/>
    <w:rsid w:val="00986C85"/>
    <w:rsid w:val="00987384"/>
    <w:rsid w:val="009934D5"/>
    <w:rsid w:val="00994CB7"/>
    <w:rsid w:val="00995A1B"/>
    <w:rsid w:val="009976E0"/>
    <w:rsid w:val="009A2615"/>
    <w:rsid w:val="009A2FBA"/>
    <w:rsid w:val="009A38C0"/>
    <w:rsid w:val="009A50D2"/>
    <w:rsid w:val="009B2A20"/>
    <w:rsid w:val="009B4AE2"/>
    <w:rsid w:val="009B5D92"/>
    <w:rsid w:val="009C317D"/>
    <w:rsid w:val="009C5C32"/>
    <w:rsid w:val="009D06ED"/>
    <w:rsid w:val="009D5B95"/>
    <w:rsid w:val="009D6278"/>
    <w:rsid w:val="009E0153"/>
    <w:rsid w:val="009E3888"/>
    <w:rsid w:val="009E4906"/>
    <w:rsid w:val="009F25EE"/>
    <w:rsid w:val="009F44CD"/>
    <w:rsid w:val="009F44F0"/>
    <w:rsid w:val="00A018DD"/>
    <w:rsid w:val="00A01D7D"/>
    <w:rsid w:val="00A02A49"/>
    <w:rsid w:val="00A02F5D"/>
    <w:rsid w:val="00A12C87"/>
    <w:rsid w:val="00A15C90"/>
    <w:rsid w:val="00A15D80"/>
    <w:rsid w:val="00A15EF9"/>
    <w:rsid w:val="00A16E69"/>
    <w:rsid w:val="00A17099"/>
    <w:rsid w:val="00A2454C"/>
    <w:rsid w:val="00A24C55"/>
    <w:rsid w:val="00A25708"/>
    <w:rsid w:val="00A26D88"/>
    <w:rsid w:val="00A27EBF"/>
    <w:rsid w:val="00A33B33"/>
    <w:rsid w:val="00A377BC"/>
    <w:rsid w:val="00A37C70"/>
    <w:rsid w:val="00A41F86"/>
    <w:rsid w:val="00A427C3"/>
    <w:rsid w:val="00A4340C"/>
    <w:rsid w:val="00A4776F"/>
    <w:rsid w:val="00A529E9"/>
    <w:rsid w:val="00A54310"/>
    <w:rsid w:val="00A61E23"/>
    <w:rsid w:val="00A66AA1"/>
    <w:rsid w:val="00A70624"/>
    <w:rsid w:val="00A75C29"/>
    <w:rsid w:val="00A82BB2"/>
    <w:rsid w:val="00A83926"/>
    <w:rsid w:val="00A855D3"/>
    <w:rsid w:val="00A92AA1"/>
    <w:rsid w:val="00A93988"/>
    <w:rsid w:val="00A93C0B"/>
    <w:rsid w:val="00A95443"/>
    <w:rsid w:val="00A97124"/>
    <w:rsid w:val="00A97BD6"/>
    <w:rsid w:val="00AA751F"/>
    <w:rsid w:val="00AB458A"/>
    <w:rsid w:val="00AB4A85"/>
    <w:rsid w:val="00AB5839"/>
    <w:rsid w:val="00AC0510"/>
    <w:rsid w:val="00AC1E0E"/>
    <w:rsid w:val="00AC4A0F"/>
    <w:rsid w:val="00AD38E4"/>
    <w:rsid w:val="00AD440A"/>
    <w:rsid w:val="00AD45EE"/>
    <w:rsid w:val="00AD4E4D"/>
    <w:rsid w:val="00AD51A1"/>
    <w:rsid w:val="00AD6308"/>
    <w:rsid w:val="00AE1687"/>
    <w:rsid w:val="00AE4984"/>
    <w:rsid w:val="00AE5FC8"/>
    <w:rsid w:val="00AE76BF"/>
    <w:rsid w:val="00AF141A"/>
    <w:rsid w:val="00AF214F"/>
    <w:rsid w:val="00AF386C"/>
    <w:rsid w:val="00AF41B0"/>
    <w:rsid w:val="00AF6CB7"/>
    <w:rsid w:val="00B03AD0"/>
    <w:rsid w:val="00B03C9D"/>
    <w:rsid w:val="00B04F66"/>
    <w:rsid w:val="00B115B9"/>
    <w:rsid w:val="00B118A3"/>
    <w:rsid w:val="00B14589"/>
    <w:rsid w:val="00B15409"/>
    <w:rsid w:val="00B15814"/>
    <w:rsid w:val="00B21E43"/>
    <w:rsid w:val="00B21E88"/>
    <w:rsid w:val="00B21F67"/>
    <w:rsid w:val="00B21F6A"/>
    <w:rsid w:val="00B275E2"/>
    <w:rsid w:val="00B32E22"/>
    <w:rsid w:val="00B37F09"/>
    <w:rsid w:val="00B41EE3"/>
    <w:rsid w:val="00B47952"/>
    <w:rsid w:val="00B50EB7"/>
    <w:rsid w:val="00B51F6E"/>
    <w:rsid w:val="00B5359B"/>
    <w:rsid w:val="00B60F65"/>
    <w:rsid w:val="00B659FC"/>
    <w:rsid w:val="00B67069"/>
    <w:rsid w:val="00B67B1D"/>
    <w:rsid w:val="00B67D19"/>
    <w:rsid w:val="00B72E76"/>
    <w:rsid w:val="00B7301C"/>
    <w:rsid w:val="00B734A1"/>
    <w:rsid w:val="00B81F55"/>
    <w:rsid w:val="00B85B84"/>
    <w:rsid w:val="00B95649"/>
    <w:rsid w:val="00B9575B"/>
    <w:rsid w:val="00B97257"/>
    <w:rsid w:val="00B97711"/>
    <w:rsid w:val="00BA0A5C"/>
    <w:rsid w:val="00BA1870"/>
    <w:rsid w:val="00BA3AD2"/>
    <w:rsid w:val="00BA540D"/>
    <w:rsid w:val="00BB105F"/>
    <w:rsid w:val="00BB17CB"/>
    <w:rsid w:val="00BB1ADB"/>
    <w:rsid w:val="00BB3BDC"/>
    <w:rsid w:val="00BB4393"/>
    <w:rsid w:val="00BB7358"/>
    <w:rsid w:val="00BC05EA"/>
    <w:rsid w:val="00BC0BDB"/>
    <w:rsid w:val="00BC46B1"/>
    <w:rsid w:val="00BC6D40"/>
    <w:rsid w:val="00BD2821"/>
    <w:rsid w:val="00BE1CD2"/>
    <w:rsid w:val="00BF1B4F"/>
    <w:rsid w:val="00BF3A65"/>
    <w:rsid w:val="00BF3F49"/>
    <w:rsid w:val="00C030D5"/>
    <w:rsid w:val="00C04A64"/>
    <w:rsid w:val="00C04F80"/>
    <w:rsid w:val="00C053FF"/>
    <w:rsid w:val="00C05C35"/>
    <w:rsid w:val="00C07255"/>
    <w:rsid w:val="00C07297"/>
    <w:rsid w:val="00C11D52"/>
    <w:rsid w:val="00C1341B"/>
    <w:rsid w:val="00C139BB"/>
    <w:rsid w:val="00C1594A"/>
    <w:rsid w:val="00C162F8"/>
    <w:rsid w:val="00C21EBD"/>
    <w:rsid w:val="00C223F7"/>
    <w:rsid w:val="00C25111"/>
    <w:rsid w:val="00C303C2"/>
    <w:rsid w:val="00C34ACD"/>
    <w:rsid w:val="00C34DD9"/>
    <w:rsid w:val="00C424D2"/>
    <w:rsid w:val="00C46957"/>
    <w:rsid w:val="00C5027F"/>
    <w:rsid w:val="00C513DF"/>
    <w:rsid w:val="00C559D8"/>
    <w:rsid w:val="00C6312A"/>
    <w:rsid w:val="00C63623"/>
    <w:rsid w:val="00C65B00"/>
    <w:rsid w:val="00C73186"/>
    <w:rsid w:val="00C73616"/>
    <w:rsid w:val="00C7497D"/>
    <w:rsid w:val="00C757CE"/>
    <w:rsid w:val="00C76782"/>
    <w:rsid w:val="00C7698C"/>
    <w:rsid w:val="00C807A8"/>
    <w:rsid w:val="00C815F2"/>
    <w:rsid w:val="00C851C0"/>
    <w:rsid w:val="00C85B0C"/>
    <w:rsid w:val="00C86E4D"/>
    <w:rsid w:val="00C877ED"/>
    <w:rsid w:val="00C9089B"/>
    <w:rsid w:val="00C911BB"/>
    <w:rsid w:val="00C924D7"/>
    <w:rsid w:val="00C96D90"/>
    <w:rsid w:val="00C97E3E"/>
    <w:rsid w:val="00CA2A95"/>
    <w:rsid w:val="00CA3449"/>
    <w:rsid w:val="00CA35F1"/>
    <w:rsid w:val="00CA7121"/>
    <w:rsid w:val="00CA7859"/>
    <w:rsid w:val="00CB1160"/>
    <w:rsid w:val="00CB4125"/>
    <w:rsid w:val="00CB57E1"/>
    <w:rsid w:val="00CB6F87"/>
    <w:rsid w:val="00CC1699"/>
    <w:rsid w:val="00CC3035"/>
    <w:rsid w:val="00CC3849"/>
    <w:rsid w:val="00CD4081"/>
    <w:rsid w:val="00CD4B89"/>
    <w:rsid w:val="00CE0BDC"/>
    <w:rsid w:val="00CE0D93"/>
    <w:rsid w:val="00CE2F73"/>
    <w:rsid w:val="00CE604F"/>
    <w:rsid w:val="00CE6C8C"/>
    <w:rsid w:val="00CF0500"/>
    <w:rsid w:val="00CF2B50"/>
    <w:rsid w:val="00CF54C2"/>
    <w:rsid w:val="00D016DF"/>
    <w:rsid w:val="00D02339"/>
    <w:rsid w:val="00D034A7"/>
    <w:rsid w:val="00D04820"/>
    <w:rsid w:val="00D06AD4"/>
    <w:rsid w:val="00D10B3F"/>
    <w:rsid w:val="00D1293B"/>
    <w:rsid w:val="00D16E38"/>
    <w:rsid w:val="00D179B9"/>
    <w:rsid w:val="00D17B78"/>
    <w:rsid w:val="00D20815"/>
    <w:rsid w:val="00D22313"/>
    <w:rsid w:val="00D23ED1"/>
    <w:rsid w:val="00D24945"/>
    <w:rsid w:val="00D26389"/>
    <w:rsid w:val="00D30873"/>
    <w:rsid w:val="00D3557F"/>
    <w:rsid w:val="00D37344"/>
    <w:rsid w:val="00D37654"/>
    <w:rsid w:val="00D405AA"/>
    <w:rsid w:val="00D45813"/>
    <w:rsid w:val="00D46BB0"/>
    <w:rsid w:val="00D4718C"/>
    <w:rsid w:val="00D52465"/>
    <w:rsid w:val="00D55A08"/>
    <w:rsid w:val="00D57293"/>
    <w:rsid w:val="00D64540"/>
    <w:rsid w:val="00D6642E"/>
    <w:rsid w:val="00D72DB9"/>
    <w:rsid w:val="00D7569B"/>
    <w:rsid w:val="00D90123"/>
    <w:rsid w:val="00D914F2"/>
    <w:rsid w:val="00D918DE"/>
    <w:rsid w:val="00D91CAC"/>
    <w:rsid w:val="00D91F3E"/>
    <w:rsid w:val="00D93B10"/>
    <w:rsid w:val="00D94981"/>
    <w:rsid w:val="00DB0119"/>
    <w:rsid w:val="00DB03DC"/>
    <w:rsid w:val="00DB2401"/>
    <w:rsid w:val="00DB329F"/>
    <w:rsid w:val="00DB5D80"/>
    <w:rsid w:val="00DB6164"/>
    <w:rsid w:val="00DB63C0"/>
    <w:rsid w:val="00DC346C"/>
    <w:rsid w:val="00DC3BBA"/>
    <w:rsid w:val="00DC6238"/>
    <w:rsid w:val="00DC6E85"/>
    <w:rsid w:val="00DC7FF7"/>
    <w:rsid w:val="00DD27FD"/>
    <w:rsid w:val="00DD3582"/>
    <w:rsid w:val="00DD3AFD"/>
    <w:rsid w:val="00DD5283"/>
    <w:rsid w:val="00DD5FD9"/>
    <w:rsid w:val="00DD765B"/>
    <w:rsid w:val="00DD7E57"/>
    <w:rsid w:val="00DE0466"/>
    <w:rsid w:val="00DE0904"/>
    <w:rsid w:val="00DE20AE"/>
    <w:rsid w:val="00DE21FA"/>
    <w:rsid w:val="00DE5638"/>
    <w:rsid w:val="00DE671C"/>
    <w:rsid w:val="00DF1357"/>
    <w:rsid w:val="00DF43C8"/>
    <w:rsid w:val="00DF5912"/>
    <w:rsid w:val="00DF59B9"/>
    <w:rsid w:val="00DF669F"/>
    <w:rsid w:val="00DF7416"/>
    <w:rsid w:val="00E1112D"/>
    <w:rsid w:val="00E1361A"/>
    <w:rsid w:val="00E17716"/>
    <w:rsid w:val="00E20F8F"/>
    <w:rsid w:val="00E23E90"/>
    <w:rsid w:val="00E26469"/>
    <w:rsid w:val="00E26BAA"/>
    <w:rsid w:val="00E30C03"/>
    <w:rsid w:val="00E310C7"/>
    <w:rsid w:val="00E32337"/>
    <w:rsid w:val="00E33311"/>
    <w:rsid w:val="00E33C5A"/>
    <w:rsid w:val="00E3775C"/>
    <w:rsid w:val="00E4067B"/>
    <w:rsid w:val="00E46C48"/>
    <w:rsid w:val="00E512BA"/>
    <w:rsid w:val="00E51F76"/>
    <w:rsid w:val="00E52EEE"/>
    <w:rsid w:val="00E5770C"/>
    <w:rsid w:val="00E64FA8"/>
    <w:rsid w:val="00E710F3"/>
    <w:rsid w:val="00E74457"/>
    <w:rsid w:val="00E75FD9"/>
    <w:rsid w:val="00E7768B"/>
    <w:rsid w:val="00E8179E"/>
    <w:rsid w:val="00E85B22"/>
    <w:rsid w:val="00E94F05"/>
    <w:rsid w:val="00E95CF1"/>
    <w:rsid w:val="00E95F23"/>
    <w:rsid w:val="00E96E92"/>
    <w:rsid w:val="00EA1085"/>
    <w:rsid w:val="00EA2CE3"/>
    <w:rsid w:val="00EA40AC"/>
    <w:rsid w:val="00EA7565"/>
    <w:rsid w:val="00EB082E"/>
    <w:rsid w:val="00EB134B"/>
    <w:rsid w:val="00EB197F"/>
    <w:rsid w:val="00EB4577"/>
    <w:rsid w:val="00EB610F"/>
    <w:rsid w:val="00EB7290"/>
    <w:rsid w:val="00EC1D8C"/>
    <w:rsid w:val="00EC2576"/>
    <w:rsid w:val="00EC4A88"/>
    <w:rsid w:val="00ED1264"/>
    <w:rsid w:val="00ED14CD"/>
    <w:rsid w:val="00ED3DDB"/>
    <w:rsid w:val="00ED47A9"/>
    <w:rsid w:val="00ED7A0A"/>
    <w:rsid w:val="00EE6A38"/>
    <w:rsid w:val="00EE7207"/>
    <w:rsid w:val="00EF31D4"/>
    <w:rsid w:val="00EF408C"/>
    <w:rsid w:val="00EF6258"/>
    <w:rsid w:val="00EF6E8B"/>
    <w:rsid w:val="00EF7C07"/>
    <w:rsid w:val="00F00E54"/>
    <w:rsid w:val="00F023C8"/>
    <w:rsid w:val="00F04026"/>
    <w:rsid w:val="00F0691E"/>
    <w:rsid w:val="00F14500"/>
    <w:rsid w:val="00F21594"/>
    <w:rsid w:val="00F219C5"/>
    <w:rsid w:val="00F232F4"/>
    <w:rsid w:val="00F322CC"/>
    <w:rsid w:val="00F32305"/>
    <w:rsid w:val="00F33B65"/>
    <w:rsid w:val="00F344F5"/>
    <w:rsid w:val="00F51B2F"/>
    <w:rsid w:val="00F53D12"/>
    <w:rsid w:val="00F53EC4"/>
    <w:rsid w:val="00F57AD7"/>
    <w:rsid w:val="00F60A8F"/>
    <w:rsid w:val="00F60DB9"/>
    <w:rsid w:val="00F65C1E"/>
    <w:rsid w:val="00F65F0D"/>
    <w:rsid w:val="00F70426"/>
    <w:rsid w:val="00F731A4"/>
    <w:rsid w:val="00F74686"/>
    <w:rsid w:val="00F757B1"/>
    <w:rsid w:val="00F76931"/>
    <w:rsid w:val="00F80344"/>
    <w:rsid w:val="00F8171D"/>
    <w:rsid w:val="00F843F7"/>
    <w:rsid w:val="00F85D06"/>
    <w:rsid w:val="00F85E5B"/>
    <w:rsid w:val="00F9166C"/>
    <w:rsid w:val="00F926CF"/>
    <w:rsid w:val="00F938C2"/>
    <w:rsid w:val="00F93C8D"/>
    <w:rsid w:val="00F94169"/>
    <w:rsid w:val="00F942E8"/>
    <w:rsid w:val="00F947F4"/>
    <w:rsid w:val="00FA3EEC"/>
    <w:rsid w:val="00FA77C1"/>
    <w:rsid w:val="00FA7F2E"/>
    <w:rsid w:val="00FB175A"/>
    <w:rsid w:val="00FB24D2"/>
    <w:rsid w:val="00FB2917"/>
    <w:rsid w:val="00FB61A9"/>
    <w:rsid w:val="00FC4BBB"/>
    <w:rsid w:val="00FD1ED4"/>
    <w:rsid w:val="00FD2407"/>
    <w:rsid w:val="00FD306A"/>
    <w:rsid w:val="00FD36D9"/>
    <w:rsid w:val="00FD57F5"/>
    <w:rsid w:val="00FD7DC7"/>
    <w:rsid w:val="00FD7E58"/>
    <w:rsid w:val="00FE0A31"/>
    <w:rsid w:val="00FE0DB5"/>
    <w:rsid w:val="00FE1E37"/>
    <w:rsid w:val="00FE3B4D"/>
    <w:rsid w:val="00FE3EEB"/>
    <w:rsid w:val="00FE446D"/>
    <w:rsid w:val="00FE697B"/>
    <w:rsid w:val="00FF1F55"/>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274E27"/>
  <w15:docId w15:val="{A2C4E7A3-0242-4001-A136-AD1E246D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AU" w:eastAsia="en-AU" w:bidi="ar-SA"/>
      </w:rPr>
    </w:rPrDefault>
    <w:pPrDefault>
      <w:pPr>
        <w:spacing w:before="160" w:after="160"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3BF"/>
  </w:style>
  <w:style w:type="paragraph" w:styleId="Heading1">
    <w:name w:val="heading 1"/>
    <w:basedOn w:val="BodyText"/>
    <w:next w:val="BodyText"/>
    <w:link w:val="Heading1Char"/>
    <w:qFormat/>
    <w:rsid w:val="001B5E55"/>
    <w:pPr>
      <w:keepNext/>
      <w:spacing w:before="240" w:after="60"/>
      <w:outlineLvl w:val="0"/>
    </w:pPr>
    <w:rPr>
      <w:rFonts w:asciiTheme="majorHAnsi" w:hAnsiTheme="majorHAnsi"/>
      <w:b/>
      <w:caps/>
      <w:spacing w:val="2"/>
      <w:sz w:val="26"/>
    </w:rPr>
  </w:style>
  <w:style w:type="paragraph" w:styleId="Heading2">
    <w:name w:val="heading 2"/>
    <w:basedOn w:val="BodyText"/>
    <w:next w:val="BodyText"/>
    <w:qFormat/>
    <w:rsid w:val="001B5E55"/>
    <w:pPr>
      <w:keepNext/>
      <w:outlineLvl w:val="1"/>
    </w:pPr>
    <w:rPr>
      <w:b/>
      <w:spacing w:val="4"/>
      <w:sz w:val="25"/>
    </w:rPr>
  </w:style>
  <w:style w:type="paragraph" w:styleId="Heading3">
    <w:name w:val="heading 3"/>
    <w:basedOn w:val="Normal"/>
    <w:next w:val="BodyText"/>
    <w:qFormat/>
    <w:rsid w:val="008873BF"/>
    <w:pPr>
      <w:outlineLvl w:val="2"/>
    </w:pPr>
    <w:rPr>
      <w:b/>
      <w:spacing w:val="4"/>
    </w:rPr>
  </w:style>
  <w:style w:type="paragraph" w:styleId="Heading4">
    <w:name w:val="heading 4"/>
    <w:basedOn w:val="Normal"/>
    <w:next w:val="BodyText"/>
    <w:rsid w:val="008873BF"/>
    <w:pPr>
      <w:keepNext/>
      <w:outlineLvl w:val="3"/>
    </w:pPr>
    <w:rPr>
      <w:b/>
      <w:bCs/>
      <w:i/>
      <w:spacing w:val="4"/>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14A"/>
    <w:pPr>
      <w:tabs>
        <w:tab w:val="center" w:pos="4513"/>
        <w:tab w:val="right" w:pos="9026"/>
      </w:tabs>
      <w:spacing w:before="0" w:after="0" w:line="240" w:lineRule="auto"/>
    </w:pPr>
    <w:rPr>
      <w:sz w:val="20"/>
    </w:rPr>
  </w:style>
  <w:style w:type="character" w:customStyle="1" w:styleId="HeaderChar">
    <w:name w:val="Header Char"/>
    <w:basedOn w:val="DefaultParagraphFont"/>
    <w:link w:val="Header"/>
    <w:uiPriority w:val="99"/>
    <w:rsid w:val="006F014A"/>
    <w:rPr>
      <w:sz w:val="20"/>
    </w:rPr>
  </w:style>
  <w:style w:type="paragraph" w:styleId="Footer">
    <w:name w:val="footer"/>
    <w:basedOn w:val="Normal"/>
    <w:link w:val="FooterChar"/>
    <w:uiPriority w:val="99"/>
    <w:rsid w:val="006F014A"/>
    <w:pPr>
      <w:spacing w:before="0" w:after="0" w:line="210" w:lineRule="atLeast"/>
      <w:ind w:right="-567"/>
    </w:pPr>
    <w:rPr>
      <w:sz w:val="20"/>
    </w:rPr>
  </w:style>
  <w:style w:type="paragraph" w:styleId="Subtitle">
    <w:name w:val="Subtitle"/>
    <w:basedOn w:val="Normal"/>
    <w:link w:val="SubtitleChar"/>
    <w:rsid w:val="001B5E55"/>
    <w:pPr>
      <w:numPr>
        <w:ilvl w:val="1"/>
      </w:numPr>
      <w:spacing w:before="0" w:after="240"/>
      <w:contextualSpacing/>
    </w:pPr>
    <w:rPr>
      <w:rFonts w:asciiTheme="majorHAnsi" w:eastAsiaTheme="minorEastAsia" w:hAnsiTheme="majorHAnsi" w:cstheme="minorBidi"/>
      <w:sz w:val="31"/>
      <w:szCs w:val="32"/>
    </w:rPr>
  </w:style>
  <w:style w:type="character" w:customStyle="1" w:styleId="SubtitleChar">
    <w:name w:val="Subtitle Char"/>
    <w:basedOn w:val="DefaultParagraphFont"/>
    <w:link w:val="Subtitle"/>
    <w:rsid w:val="001B5E55"/>
    <w:rPr>
      <w:rFonts w:asciiTheme="majorHAnsi" w:eastAsiaTheme="minorEastAsia" w:hAnsiTheme="majorHAnsi" w:cstheme="minorBidi"/>
      <w:sz w:val="31"/>
      <w:szCs w:val="32"/>
    </w:rPr>
  </w:style>
  <w:style w:type="character" w:customStyle="1" w:styleId="FooterChar">
    <w:name w:val="Footer Char"/>
    <w:basedOn w:val="DefaultParagraphFont"/>
    <w:link w:val="Footer"/>
    <w:uiPriority w:val="99"/>
    <w:rsid w:val="006F014A"/>
    <w:rPr>
      <w:sz w:val="20"/>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rsid w:val="00F843F7"/>
    <w:pPr>
      <w:ind w:left="425"/>
    </w:pPr>
  </w:style>
  <w:style w:type="paragraph" w:styleId="ListContinue2">
    <w:name w:val="List Continue 2"/>
    <w:basedOn w:val="Normal"/>
    <w:link w:val="ListContinue2Char"/>
    <w:rsid w:val="00F843F7"/>
    <w:pPr>
      <w:ind w:left="851"/>
    </w:pPr>
  </w:style>
  <w:style w:type="character" w:customStyle="1" w:styleId="ListContinue2Char">
    <w:name w:val="List Continue 2 Char"/>
    <w:basedOn w:val="DefaultParagraphFont"/>
    <w:link w:val="ListContinue2"/>
    <w:rsid w:val="00F843F7"/>
  </w:style>
  <w:style w:type="paragraph" w:styleId="ListContinue3">
    <w:name w:val="List Continue 3"/>
    <w:basedOn w:val="ListContinue2"/>
    <w:link w:val="ListContinue3Char"/>
    <w:rsid w:val="00F843F7"/>
    <w:pPr>
      <w:ind w:left="1276"/>
    </w:pPr>
  </w:style>
  <w:style w:type="character" w:customStyle="1" w:styleId="ListContinue3Char">
    <w:name w:val="List Continue 3 Char"/>
    <w:basedOn w:val="ListContinue2Char"/>
    <w:link w:val="ListContinue3"/>
    <w:rsid w:val="00F843F7"/>
  </w:style>
  <w:style w:type="paragraph" w:styleId="Date">
    <w:name w:val="Date"/>
    <w:basedOn w:val="Normal"/>
    <w:next w:val="Normal"/>
    <w:link w:val="DateChar"/>
    <w:rsid w:val="00504AC2"/>
    <w:pPr>
      <w:spacing w:before="0" w:after="480"/>
    </w:pPr>
  </w:style>
  <w:style w:type="paragraph" w:styleId="BodyText">
    <w:name w:val="Body Text"/>
    <w:basedOn w:val="Normal"/>
    <w:link w:val="BodyTextChar"/>
    <w:qFormat/>
    <w:rsid w:val="00010751"/>
  </w:style>
  <w:style w:type="character" w:customStyle="1" w:styleId="BodyTextChar">
    <w:name w:val="Body Text Char"/>
    <w:basedOn w:val="DefaultParagraphFont"/>
    <w:link w:val="BodyText"/>
    <w:rsid w:val="00010751"/>
  </w:style>
  <w:style w:type="paragraph" w:styleId="Title">
    <w:name w:val="Title"/>
    <w:basedOn w:val="Normal"/>
    <w:next w:val="Normal"/>
    <w:link w:val="TitleChar"/>
    <w:rsid w:val="008873BF"/>
    <w:pPr>
      <w:spacing w:before="0" w:after="40" w:line="228" w:lineRule="auto"/>
    </w:pPr>
    <w:rPr>
      <w:b/>
      <w:caps/>
      <w:sz w:val="31"/>
    </w:rPr>
  </w:style>
  <w:style w:type="paragraph" w:styleId="ListBullet">
    <w:name w:val="List Bullet"/>
    <w:basedOn w:val="BodyText"/>
    <w:qFormat/>
    <w:rsid w:val="00EF408C"/>
    <w:pPr>
      <w:numPr>
        <w:numId w:val="5"/>
      </w:numPr>
    </w:pPr>
  </w:style>
  <w:style w:type="paragraph" w:styleId="ListBullet2">
    <w:name w:val="List Bullet 2"/>
    <w:basedOn w:val="ListBullet"/>
    <w:qFormat/>
    <w:rsid w:val="00104560"/>
    <w:pPr>
      <w:numPr>
        <w:ilvl w:val="1"/>
      </w:numPr>
    </w:pPr>
  </w:style>
  <w:style w:type="paragraph" w:styleId="ListBullet3">
    <w:name w:val="List Bullet 3"/>
    <w:basedOn w:val="ListBullet2"/>
    <w:rsid w:val="00104560"/>
    <w:pPr>
      <w:numPr>
        <w:ilvl w:val="2"/>
      </w:numPr>
    </w:pPr>
  </w:style>
  <w:style w:type="paragraph" w:styleId="ListNumber">
    <w:name w:val="List Number"/>
    <w:basedOn w:val="ListParagraph"/>
    <w:qFormat/>
    <w:rsid w:val="00ED3DDB"/>
    <w:pPr>
      <w:numPr>
        <w:numId w:val="6"/>
      </w:numPr>
      <w:contextualSpacing w:val="0"/>
    </w:pPr>
  </w:style>
  <w:style w:type="paragraph" w:styleId="ListNumber2">
    <w:name w:val="List Number 2"/>
    <w:basedOn w:val="ListNumber"/>
    <w:qFormat/>
    <w:rsid w:val="003E6F58"/>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semiHidden/>
    <w:rsid w:val="009A2FBA"/>
    <w:rPr>
      <w:color w:val="808080"/>
    </w:rPr>
  </w:style>
  <w:style w:type="character" w:customStyle="1" w:styleId="TitleChar">
    <w:name w:val="Title Char"/>
    <w:basedOn w:val="DefaultParagraphFont"/>
    <w:link w:val="Title"/>
    <w:rsid w:val="008873BF"/>
    <w:rPr>
      <w:b/>
      <w:caps/>
      <w:sz w:val="31"/>
    </w:rPr>
  </w:style>
  <w:style w:type="paragraph" w:styleId="NormalWeb">
    <w:name w:val="Normal (Web)"/>
    <w:basedOn w:val="Normal"/>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DateChar">
    <w:name w:val="Date Char"/>
    <w:basedOn w:val="DefaultParagraphFont"/>
    <w:link w:val="Date"/>
    <w:rsid w:val="00504AC2"/>
  </w:style>
  <w:style w:type="table" w:styleId="TableGrid">
    <w:name w:val="Table Grid"/>
    <w:basedOn w:val="TableNormal"/>
    <w:rsid w:val="00104F9D"/>
    <w:pPr>
      <w:spacing w:before="50" w:after="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pPr>
        <w:wordWrap/>
        <w:spacing w:beforeLines="0" w:before="50" w:beforeAutospacing="0" w:afterLines="0" w:after="50" w:afterAutospacing="0" w:line="180" w:lineRule="atLeast"/>
      </w:pPr>
      <w:rPr>
        <w:rFonts w:asciiTheme="majorHAnsi" w:hAnsiTheme="majorHAnsi"/>
        <w:b/>
        <w:caps/>
        <w:smallCaps w:val="0"/>
        <w:sz w:val="15"/>
      </w:rPr>
      <w:tblPr/>
      <w:trPr>
        <w:tblHeader/>
      </w:trPr>
    </w:tblStylePr>
  </w:style>
  <w:style w:type="character" w:styleId="Hyperlink">
    <w:name w:val="Hyperlink"/>
    <w:basedOn w:val="DefaultParagraphFont"/>
    <w:unhideWhenUsed/>
    <w:rsid w:val="00F57AD7"/>
    <w:rPr>
      <w:color w:val="0563C1" w:themeColor="hyperlink"/>
      <w:u w:val="single"/>
    </w:rPr>
  </w:style>
  <w:style w:type="paragraph" w:styleId="Salutation">
    <w:name w:val="Salutation"/>
    <w:basedOn w:val="Normal"/>
    <w:next w:val="Normal"/>
    <w:link w:val="SalutationChar"/>
    <w:rsid w:val="00504AC2"/>
    <w:pPr>
      <w:spacing w:before="600"/>
      <w:contextualSpacing/>
    </w:pPr>
  </w:style>
  <w:style w:type="character" w:customStyle="1" w:styleId="SalutationChar">
    <w:name w:val="Salutation Char"/>
    <w:basedOn w:val="DefaultParagraphFont"/>
    <w:link w:val="Salutation"/>
    <w:rsid w:val="00504AC2"/>
  </w:style>
  <w:style w:type="paragraph" w:styleId="ListParagraph">
    <w:name w:val="List Paragraph"/>
    <w:basedOn w:val="Normal"/>
    <w:rsid w:val="00171E64"/>
    <w:pPr>
      <w:ind w:left="720"/>
      <w:contextualSpacing/>
    </w:pPr>
  </w:style>
  <w:style w:type="table" w:customStyle="1" w:styleId="MensShedTable">
    <w:name w:val="Men's Shed Table"/>
    <w:basedOn w:val="TableNormal"/>
    <w:uiPriority w:val="99"/>
    <w:rsid w:val="00F843F7"/>
    <w:pPr>
      <w:spacing w:before="60" w:after="60"/>
    </w:pPr>
    <w:rPr>
      <w:sz w:val="20"/>
      <w:szCs w:val="20"/>
    </w:rPr>
    <w:tblPr>
      <w:tblBorders>
        <w:top w:val="single" w:sz="2" w:space="0" w:color="auto"/>
        <w:bottom w:val="single" w:sz="2" w:space="0" w:color="auto"/>
        <w:insideH w:val="single" w:sz="2" w:space="0" w:color="auto"/>
      </w:tblBorders>
      <w:tblCellMar>
        <w:top w:w="28" w:type="dxa"/>
        <w:left w:w="86" w:type="dxa"/>
        <w:bottom w:w="28" w:type="dxa"/>
        <w:right w:w="86" w:type="dxa"/>
      </w:tblCellMar>
    </w:tblPr>
    <w:tblStylePr w:type="firstRow">
      <w:pPr>
        <w:jc w:val="left"/>
      </w:pPr>
      <w:rPr>
        <w:b/>
        <w:i w:val="0"/>
        <w:caps/>
        <w:smallCaps w:val="0"/>
        <w:color w:val="FFFFFF" w:themeColor="background1"/>
        <w:sz w:val="14"/>
      </w:rPr>
      <w:tblPr/>
      <w:tcPr>
        <w:shd w:val="clear" w:color="auto" w:fill="44546A" w:themeFill="text2"/>
      </w:tcPr>
    </w:tblStylePr>
    <w:tblStylePr w:type="lastRow">
      <w:rPr>
        <w:rFonts w:asciiTheme="majorHAnsi" w:hAnsiTheme="majorHAnsi"/>
      </w:rPr>
    </w:tblStylePr>
  </w:style>
  <w:style w:type="character" w:customStyle="1" w:styleId="Heading1Char">
    <w:name w:val="Heading 1 Char"/>
    <w:basedOn w:val="DefaultParagraphFont"/>
    <w:link w:val="Heading1"/>
    <w:rsid w:val="001B5E55"/>
    <w:rPr>
      <w:rFonts w:asciiTheme="majorHAnsi" w:hAnsiTheme="majorHAnsi"/>
      <w:b/>
      <w:caps/>
      <w:spacing w:val="2"/>
      <w:sz w:val="26"/>
    </w:rPr>
  </w:style>
  <w:style w:type="paragraph" w:styleId="Bibliography">
    <w:name w:val="Bibliography"/>
    <w:basedOn w:val="Normal"/>
    <w:next w:val="Normal"/>
    <w:semiHidden/>
    <w:unhideWhenUsed/>
    <w:rsid w:val="00EB197F"/>
  </w:style>
  <w:style w:type="paragraph" w:styleId="BlockText">
    <w:name w:val="Block Text"/>
    <w:basedOn w:val="Normal"/>
    <w:semiHidden/>
    <w:unhideWhenUsed/>
    <w:rsid w:val="00EB197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paragraph" w:styleId="BodyText2">
    <w:name w:val="Body Text 2"/>
    <w:basedOn w:val="Normal"/>
    <w:link w:val="BodyText2Char"/>
    <w:semiHidden/>
    <w:unhideWhenUsed/>
    <w:rsid w:val="00EB197F"/>
    <w:pPr>
      <w:spacing w:line="480" w:lineRule="auto"/>
    </w:pPr>
  </w:style>
  <w:style w:type="character" w:customStyle="1" w:styleId="BodyText2Char">
    <w:name w:val="Body Text 2 Char"/>
    <w:basedOn w:val="DefaultParagraphFont"/>
    <w:link w:val="BodyText2"/>
    <w:semiHidden/>
    <w:rsid w:val="00EB197F"/>
    <w:rPr>
      <w:lang w:val="en-CA"/>
    </w:rPr>
  </w:style>
  <w:style w:type="paragraph" w:styleId="BodyText3">
    <w:name w:val="Body Text 3"/>
    <w:basedOn w:val="Normal"/>
    <w:link w:val="BodyText3Char"/>
    <w:semiHidden/>
    <w:unhideWhenUsed/>
    <w:rsid w:val="00EB197F"/>
    <w:rPr>
      <w:sz w:val="16"/>
      <w:szCs w:val="16"/>
    </w:rPr>
  </w:style>
  <w:style w:type="character" w:customStyle="1" w:styleId="BodyText3Char">
    <w:name w:val="Body Text 3 Char"/>
    <w:basedOn w:val="DefaultParagraphFont"/>
    <w:link w:val="BodyText3"/>
    <w:semiHidden/>
    <w:rsid w:val="00EB197F"/>
    <w:rPr>
      <w:sz w:val="16"/>
      <w:szCs w:val="16"/>
      <w:lang w:val="en-CA"/>
    </w:rPr>
  </w:style>
  <w:style w:type="paragraph" w:styleId="BodyTextIndent">
    <w:name w:val="Body Text Indent"/>
    <w:basedOn w:val="Normal"/>
    <w:link w:val="BodyTextIndentChar"/>
    <w:semiHidden/>
    <w:unhideWhenUsed/>
    <w:rsid w:val="00EB197F"/>
    <w:pPr>
      <w:ind w:left="283"/>
    </w:pPr>
  </w:style>
  <w:style w:type="character" w:customStyle="1" w:styleId="BodyTextIndentChar">
    <w:name w:val="Body Text Indent Char"/>
    <w:basedOn w:val="DefaultParagraphFont"/>
    <w:link w:val="BodyTextIndent"/>
    <w:semiHidden/>
    <w:rsid w:val="00EB197F"/>
    <w:rPr>
      <w:lang w:val="en-CA"/>
    </w:rPr>
  </w:style>
  <w:style w:type="paragraph" w:styleId="BodyTextFirstIndent2">
    <w:name w:val="Body Text First Indent 2"/>
    <w:basedOn w:val="BodyTextIndent"/>
    <w:link w:val="BodyTextFirstIndent2Char"/>
    <w:semiHidden/>
    <w:unhideWhenUsed/>
    <w:rsid w:val="00EB197F"/>
    <w:pPr>
      <w:spacing w:after="0"/>
      <w:ind w:left="360" w:firstLine="360"/>
    </w:pPr>
  </w:style>
  <w:style w:type="character" w:customStyle="1" w:styleId="BodyTextFirstIndent2Char">
    <w:name w:val="Body Text First Indent 2 Char"/>
    <w:basedOn w:val="BodyTextIndentChar"/>
    <w:link w:val="BodyTextFirstIndent2"/>
    <w:semiHidden/>
    <w:rsid w:val="00EB197F"/>
    <w:rPr>
      <w:lang w:val="en-CA"/>
    </w:rPr>
  </w:style>
  <w:style w:type="paragraph" w:styleId="BodyTextIndent2">
    <w:name w:val="Body Text Indent 2"/>
    <w:basedOn w:val="Normal"/>
    <w:link w:val="BodyTextIndent2Char"/>
    <w:semiHidden/>
    <w:unhideWhenUsed/>
    <w:rsid w:val="00EB197F"/>
    <w:pPr>
      <w:spacing w:line="480" w:lineRule="auto"/>
      <w:ind w:left="283"/>
    </w:pPr>
  </w:style>
  <w:style w:type="character" w:customStyle="1" w:styleId="BodyTextIndent2Char">
    <w:name w:val="Body Text Indent 2 Char"/>
    <w:basedOn w:val="DefaultParagraphFont"/>
    <w:link w:val="BodyTextIndent2"/>
    <w:semiHidden/>
    <w:rsid w:val="00EB197F"/>
    <w:rPr>
      <w:lang w:val="en-CA"/>
    </w:rPr>
  </w:style>
  <w:style w:type="paragraph" w:styleId="BodyTextIndent3">
    <w:name w:val="Body Text Indent 3"/>
    <w:basedOn w:val="Normal"/>
    <w:link w:val="BodyTextIndent3Char"/>
    <w:semiHidden/>
    <w:unhideWhenUsed/>
    <w:rsid w:val="00EB197F"/>
    <w:pPr>
      <w:ind w:left="283"/>
    </w:pPr>
    <w:rPr>
      <w:sz w:val="16"/>
      <w:szCs w:val="16"/>
    </w:rPr>
  </w:style>
  <w:style w:type="character" w:customStyle="1" w:styleId="BodyTextIndent3Char">
    <w:name w:val="Body Text Indent 3 Char"/>
    <w:basedOn w:val="DefaultParagraphFont"/>
    <w:link w:val="BodyTextIndent3"/>
    <w:semiHidden/>
    <w:rsid w:val="00EB197F"/>
    <w:rPr>
      <w:sz w:val="16"/>
      <w:szCs w:val="16"/>
      <w:lang w:val="en-CA"/>
    </w:rPr>
  </w:style>
  <w:style w:type="paragraph" w:styleId="Caption">
    <w:name w:val="caption"/>
    <w:basedOn w:val="Normal"/>
    <w:next w:val="Normal"/>
    <w:unhideWhenUsed/>
    <w:qFormat/>
    <w:rsid w:val="006F014A"/>
    <w:pPr>
      <w:spacing w:before="240" w:line="240" w:lineRule="auto"/>
    </w:pPr>
    <w:rPr>
      <w:i/>
      <w:iCs/>
      <w:color w:val="44546A" w:themeColor="text2"/>
      <w:sz w:val="20"/>
    </w:rPr>
  </w:style>
  <w:style w:type="paragraph" w:styleId="Closing">
    <w:name w:val="Closing"/>
    <w:basedOn w:val="Normal"/>
    <w:link w:val="ClosingChar"/>
    <w:semiHidden/>
    <w:unhideWhenUsed/>
    <w:rsid w:val="00EB197F"/>
    <w:pPr>
      <w:spacing w:line="240" w:lineRule="auto"/>
      <w:ind w:left="4252"/>
    </w:pPr>
  </w:style>
  <w:style w:type="character" w:customStyle="1" w:styleId="ClosingChar">
    <w:name w:val="Closing Char"/>
    <w:basedOn w:val="DefaultParagraphFont"/>
    <w:link w:val="Closing"/>
    <w:semiHidden/>
    <w:rsid w:val="00EB197F"/>
    <w:rPr>
      <w:lang w:val="en-CA"/>
    </w:rPr>
  </w:style>
  <w:style w:type="paragraph" w:styleId="CommentText">
    <w:name w:val="annotation text"/>
    <w:basedOn w:val="Normal"/>
    <w:link w:val="CommentTextChar"/>
    <w:semiHidden/>
    <w:unhideWhenUsed/>
    <w:rsid w:val="00EB197F"/>
    <w:pPr>
      <w:spacing w:line="240" w:lineRule="auto"/>
    </w:pPr>
  </w:style>
  <w:style w:type="character" w:customStyle="1" w:styleId="CommentTextChar">
    <w:name w:val="Comment Text Char"/>
    <w:basedOn w:val="DefaultParagraphFont"/>
    <w:link w:val="CommentText"/>
    <w:semiHidden/>
    <w:rsid w:val="00EB197F"/>
    <w:rPr>
      <w:lang w:val="en-CA"/>
    </w:rPr>
  </w:style>
  <w:style w:type="paragraph" w:styleId="CommentSubject">
    <w:name w:val="annotation subject"/>
    <w:basedOn w:val="CommentText"/>
    <w:next w:val="CommentText"/>
    <w:link w:val="CommentSubjectChar"/>
    <w:semiHidden/>
    <w:unhideWhenUsed/>
    <w:rsid w:val="00EB197F"/>
    <w:rPr>
      <w:b/>
      <w:bCs/>
    </w:rPr>
  </w:style>
  <w:style w:type="character" w:customStyle="1" w:styleId="CommentSubjectChar">
    <w:name w:val="Comment Subject Char"/>
    <w:basedOn w:val="CommentTextChar"/>
    <w:link w:val="CommentSubject"/>
    <w:semiHidden/>
    <w:rsid w:val="00EB197F"/>
    <w:rPr>
      <w:b/>
      <w:bCs/>
      <w:lang w:val="en-CA"/>
    </w:rPr>
  </w:style>
  <w:style w:type="paragraph" w:styleId="DocumentMap">
    <w:name w:val="Document Map"/>
    <w:basedOn w:val="Normal"/>
    <w:link w:val="DocumentMapChar"/>
    <w:semiHidden/>
    <w:unhideWhenUsed/>
    <w:rsid w:val="00EB197F"/>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EB197F"/>
    <w:rPr>
      <w:rFonts w:ascii="Segoe UI" w:hAnsi="Segoe UI" w:cs="Segoe UI"/>
      <w:sz w:val="16"/>
      <w:szCs w:val="16"/>
      <w:lang w:val="en-CA"/>
    </w:rPr>
  </w:style>
  <w:style w:type="paragraph" w:styleId="E-mailSignature">
    <w:name w:val="E-mail Signature"/>
    <w:basedOn w:val="Normal"/>
    <w:link w:val="E-mailSignatureChar"/>
    <w:semiHidden/>
    <w:unhideWhenUsed/>
    <w:rsid w:val="00EB197F"/>
    <w:pPr>
      <w:spacing w:line="240" w:lineRule="auto"/>
    </w:pPr>
  </w:style>
  <w:style w:type="character" w:customStyle="1" w:styleId="E-mailSignatureChar">
    <w:name w:val="E-mail Signature Char"/>
    <w:basedOn w:val="DefaultParagraphFont"/>
    <w:link w:val="E-mailSignature"/>
    <w:semiHidden/>
    <w:rsid w:val="00EB197F"/>
    <w:rPr>
      <w:lang w:val="en-CA"/>
    </w:rPr>
  </w:style>
  <w:style w:type="paragraph" w:styleId="EndnoteText">
    <w:name w:val="endnote text"/>
    <w:basedOn w:val="Normal"/>
    <w:link w:val="EndnoteTextChar"/>
    <w:semiHidden/>
    <w:unhideWhenUsed/>
    <w:rsid w:val="00EB197F"/>
    <w:pPr>
      <w:spacing w:line="240" w:lineRule="auto"/>
    </w:pPr>
  </w:style>
  <w:style w:type="character" w:customStyle="1" w:styleId="EndnoteTextChar">
    <w:name w:val="Endnote Text Char"/>
    <w:basedOn w:val="DefaultParagraphFont"/>
    <w:link w:val="EndnoteText"/>
    <w:semiHidden/>
    <w:rsid w:val="00EB197F"/>
    <w:rPr>
      <w:lang w:val="en-CA"/>
    </w:rPr>
  </w:style>
  <w:style w:type="paragraph" w:styleId="EnvelopeAddress">
    <w:name w:val="envelope address"/>
    <w:basedOn w:val="Normal"/>
    <w:semiHidden/>
    <w:unhideWhenUsed/>
    <w:rsid w:val="00EB197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B197F"/>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E95CF1"/>
    <w:pPr>
      <w:tabs>
        <w:tab w:val="left" w:pos="284"/>
      </w:tabs>
      <w:spacing w:before="50" w:after="50" w:line="230" w:lineRule="atLeast"/>
      <w:ind w:left="284" w:hanging="284"/>
    </w:pPr>
    <w:rPr>
      <w:sz w:val="17"/>
    </w:rPr>
  </w:style>
  <w:style w:type="character" w:customStyle="1" w:styleId="FootnoteTextChar">
    <w:name w:val="Footnote Text Char"/>
    <w:basedOn w:val="DefaultParagraphFont"/>
    <w:link w:val="FootnoteText"/>
    <w:semiHidden/>
    <w:rsid w:val="00E95CF1"/>
    <w:rPr>
      <w:sz w:val="17"/>
    </w:rPr>
  </w:style>
  <w:style w:type="paragraph" w:styleId="HTMLAddress">
    <w:name w:val="HTML Address"/>
    <w:basedOn w:val="Normal"/>
    <w:link w:val="HTMLAddressChar"/>
    <w:semiHidden/>
    <w:unhideWhenUsed/>
    <w:rsid w:val="00EB197F"/>
    <w:pPr>
      <w:spacing w:line="240" w:lineRule="auto"/>
    </w:pPr>
    <w:rPr>
      <w:i/>
      <w:iCs/>
    </w:rPr>
  </w:style>
  <w:style w:type="character" w:customStyle="1" w:styleId="HTMLAddressChar">
    <w:name w:val="HTML Address Char"/>
    <w:basedOn w:val="DefaultParagraphFont"/>
    <w:link w:val="HTMLAddress"/>
    <w:semiHidden/>
    <w:rsid w:val="00EB197F"/>
    <w:rPr>
      <w:i/>
      <w:iCs/>
      <w:lang w:val="en-CA"/>
    </w:rPr>
  </w:style>
  <w:style w:type="paragraph" w:styleId="HTMLPreformatted">
    <w:name w:val="HTML Preformatted"/>
    <w:basedOn w:val="Normal"/>
    <w:link w:val="HTMLPreformattedChar"/>
    <w:semiHidden/>
    <w:unhideWhenUsed/>
    <w:rsid w:val="00EB197F"/>
    <w:pPr>
      <w:spacing w:line="240" w:lineRule="auto"/>
    </w:pPr>
    <w:rPr>
      <w:rFonts w:ascii="Consolas" w:hAnsi="Consolas" w:cs="Consolas"/>
    </w:rPr>
  </w:style>
  <w:style w:type="character" w:customStyle="1" w:styleId="HTMLPreformattedChar">
    <w:name w:val="HTML Preformatted Char"/>
    <w:basedOn w:val="DefaultParagraphFont"/>
    <w:link w:val="HTMLPreformatted"/>
    <w:semiHidden/>
    <w:rsid w:val="00EB197F"/>
    <w:rPr>
      <w:rFonts w:ascii="Consolas" w:hAnsi="Consolas" w:cs="Consolas"/>
      <w:lang w:val="en-CA"/>
    </w:rPr>
  </w:style>
  <w:style w:type="paragraph" w:styleId="Index1">
    <w:name w:val="index 1"/>
    <w:basedOn w:val="Normal"/>
    <w:next w:val="Normal"/>
    <w:autoRedefine/>
    <w:semiHidden/>
    <w:unhideWhenUsed/>
    <w:rsid w:val="00EB197F"/>
    <w:pPr>
      <w:spacing w:line="240" w:lineRule="auto"/>
      <w:ind w:left="200" w:hanging="200"/>
    </w:pPr>
  </w:style>
  <w:style w:type="paragraph" w:styleId="Index2">
    <w:name w:val="index 2"/>
    <w:basedOn w:val="Normal"/>
    <w:next w:val="Normal"/>
    <w:autoRedefine/>
    <w:semiHidden/>
    <w:unhideWhenUsed/>
    <w:rsid w:val="00EB197F"/>
    <w:pPr>
      <w:spacing w:line="240" w:lineRule="auto"/>
      <w:ind w:left="400" w:hanging="200"/>
    </w:pPr>
  </w:style>
  <w:style w:type="paragraph" w:styleId="Index3">
    <w:name w:val="index 3"/>
    <w:basedOn w:val="Normal"/>
    <w:next w:val="Normal"/>
    <w:autoRedefine/>
    <w:semiHidden/>
    <w:unhideWhenUsed/>
    <w:rsid w:val="00EB197F"/>
    <w:pPr>
      <w:spacing w:line="240" w:lineRule="auto"/>
      <w:ind w:left="600" w:hanging="200"/>
    </w:pPr>
  </w:style>
  <w:style w:type="paragraph" w:styleId="Index4">
    <w:name w:val="index 4"/>
    <w:basedOn w:val="Normal"/>
    <w:next w:val="Normal"/>
    <w:autoRedefine/>
    <w:semiHidden/>
    <w:unhideWhenUsed/>
    <w:rsid w:val="00EB197F"/>
    <w:pPr>
      <w:spacing w:line="240" w:lineRule="auto"/>
      <w:ind w:left="800" w:hanging="200"/>
    </w:pPr>
  </w:style>
  <w:style w:type="paragraph" w:styleId="Index5">
    <w:name w:val="index 5"/>
    <w:basedOn w:val="Normal"/>
    <w:next w:val="Normal"/>
    <w:autoRedefine/>
    <w:semiHidden/>
    <w:unhideWhenUsed/>
    <w:rsid w:val="00EB197F"/>
    <w:pPr>
      <w:spacing w:line="240" w:lineRule="auto"/>
      <w:ind w:left="1000" w:hanging="200"/>
    </w:pPr>
  </w:style>
  <w:style w:type="paragraph" w:styleId="Index6">
    <w:name w:val="index 6"/>
    <w:basedOn w:val="Normal"/>
    <w:next w:val="Normal"/>
    <w:autoRedefine/>
    <w:semiHidden/>
    <w:unhideWhenUsed/>
    <w:rsid w:val="00EB197F"/>
    <w:pPr>
      <w:spacing w:line="240" w:lineRule="auto"/>
      <w:ind w:left="1200" w:hanging="200"/>
    </w:pPr>
  </w:style>
  <w:style w:type="paragraph" w:styleId="Index7">
    <w:name w:val="index 7"/>
    <w:basedOn w:val="Normal"/>
    <w:next w:val="Normal"/>
    <w:autoRedefine/>
    <w:semiHidden/>
    <w:unhideWhenUsed/>
    <w:rsid w:val="00EB197F"/>
    <w:pPr>
      <w:spacing w:line="240" w:lineRule="auto"/>
      <w:ind w:left="1400" w:hanging="200"/>
    </w:pPr>
  </w:style>
  <w:style w:type="paragraph" w:styleId="Index8">
    <w:name w:val="index 8"/>
    <w:basedOn w:val="Normal"/>
    <w:next w:val="Normal"/>
    <w:autoRedefine/>
    <w:semiHidden/>
    <w:unhideWhenUsed/>
    <w:rsid w:val="00EB197F"/>
    <w:pPr>
      <w:spacing w:line="240" w:lineRule="auto"/>
      <w:ind w:left="1600" w:hanging="200"/>
    </w:pPr>
  </w:style>
  <w:style w:type="paragraph" w:styleId="Index9">
    <w:name w:val="index 9"/>
    <w:basedOn w:val="Normal"/>
    <w:next w:val="Normal"/>
    <w:autoRedefine/>
    <w:semiHidden/>
    <w:unhideWhenUsed/>
    <w:rsid w:val="00EB197F"/>
    <w:pPr>
      <w:spacing w:line="240" w:lineRule="auto"/>
      <w:ind w:left="1800" w:hanging="200"/>
    </w:pPr>
  </w:style>
  <w:style w:type="paragraph" w:styleId="IndexHeading">
    <w:name w:val="index heading"/>
    <w:basedOn w:val="Normal"/>
    <w:next w:val="Index1"/>
    <w:semiHidden/>
    <w:unhideWhenUsed/>
    <w:rsid w:val="00EB197F"/>
    <w:rPr>
      <w:rFonts w:asciiTheme="majorHAnsi" w:eastAsiaTheme="majorEastAsia" w:hAnsiTheme="majorHAnsi" w:cstheme="majorBidi"/>
      <w:b/>
      <w:bCs/>
    </w:rPr>
  </w:style>
  <w:style w:type="paragraph" w:styleId="List">
    <w:name w:val="List"/>
    <w:basedOn w:val="Normal"/>
    <w:semiHidden/>
    <w:unhideWhenUsed/>
    <w:rsid w:val="00EB197F"/>
    <w:pPr>
      <w:ind w:left="283" w:hanging="283"/>
      <w:contextualSpacing/>
    </w:pPr>
  </w:style>
  <w:style w:type="paragraph" w:styleId="List2">
    <w:name w:val="List 2"/>
    <w:basedOn w:val="Normal"/>
    <w:semiHidden/>
    <w:unhideWhenUsed/>
    <w:rsid w:val="00EB197F"/>
    <w:pPr>
      <w:ind w:left="566" w:hanging="283"/>
      <w:contextualSpacing/>
    </w:pPr>
  </w:style>
  <w:style w:type="paragraph" w:styleId="List3">
    <w:name w:val="List 3"/>
    <w:basedOn w:val="Normal"/>
    <w:semiHidden/>
    <w:unhideWhenUsed/>
    <w:rsid w:val="00EB197F"/>
    <w:pPr>
      <w:ind w:left="849" w:hanging="283"/>
      <w:contextualSpacing/>
    </w:pPr>
  </w:style>
  <w:style w:type="paragraph" w:styleId="ListBullet4">
    <w:name w:val="List Bullet 4"/>
    <w:basedOn w:val="Normal"/>
    <w:semiHidden/>
    <w:unhideWhenUsed/>
    <w:rsid w:val="00EB197F"/>
    <w:pPr>
      <w:numPr>
        <w:numId w:val="1"/>
      </w:numPr>
      <w:contextualSpacing/>
    </w:pPr>
  </w:style>
  <w:style w:type="paragraph" w:styleId="ListBullet5">
    <w:name w:val="List Bullet 5"/>
    <w:basedOn w:val="Normal"/>
    <w:semiHidden/>
    <w:unhideWhenUsed/>
    <w:rsid w:val="00EB197F"/>
    <w:pPr>
      <w:numPr>
        <w:numId w:val="2"/>
      </w:numPr>
      <w:contextualSpacing/>
    </w:pPr>
  </w:style>
  <w:style w:type="paragraph" w:styleId="ListContinue4">
    <w:name w:val="List Continue 4"/>
    <w:basedOn w:val="Normal"/>
    <w:semiHidden/>
    <w:unhideWhenUsed/>
    <w:rsid w:val="00EB197F"/>
    <w:pPr>
      <w:ind w:left="1132"/>
      <w:contextualSpacing/>
    </w:pPr>
  </w:style>
  <w:style w:type="paragraph" w:styleId="ListContinue5">
    <w:name w:val="List Continue 5"/>
    <w:basedOn w:val="Normal"/>
    <w:semiHidden/>
    <w:unhideWhenUsed/>
    <w:rsid w:val="00EB197F"/>
    <w:pPr>
      <w:ind w:left="1415"/>
      <w:contextualSpacing/>
    </w:pPr>
  </w:style>
  <w:style w:type="paragraph" w:styleId="ListNumber4">
    <w:name w:val="List Number 4"/>
    <w:basedOn w:val="Normal"/>
    <w:semiHidden/>
    <w:unhideWhenUsed/>
    <w:rsid w:val="00EB197F"/>
    <w:pPr>
      <w:numPr>
        <w:numId w:val="3"/>
      </w:numPr>
      <w:contextualSpacing/>
    </w:pPr>
  </w:style>
  <w:style w:type="paragraph" w:styleId="ListNumber5">
    <w:name w:val="List Number 5"/>
    <w:basedOn w:val="Normal"/>
    <w:semiHidden/>
    <w:unhideWhenUsed/>
    <w:rsid w:val="00EB197F"/>
    <w:pPr>
      <w:numPr>
        <w:numId w:val="4"/>
      </w:numPr>
      <w:contextualSpacing/>
    </w:pPr>
  </w:style>
  <w:style w:type="paragraph" w:styleId="MacroText">
    <w:name w:val="macro"/>
    <w:link w:val="MacroTextChar"/>
    <w:semiHidden/>
    <w:unhideWhenUsed/>
    <w:rsid w:val="00EB197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CA"/>
    </w:rPr>
  </w:style>
  <w:style w:type="character" w:customStyle="1" w:styleId="MacroTextChar">
    <w:name w:val="Macro Text Char"/>
    <w:basedOn w:val="DefaultParagraphFont"/>
    <w:link w:val="MacroText"/>
    <w:semiHidden/>
    <w:rsid w:val="00EB197F"/>
    <w:rPr>
      <w:rFonts w:ascii="Consolas" w:hAnsi="Consolas" w:cs="Consolas"/>
      <w:lang w:val="en-CA"/>
    </w:rPr>
  </w:style>
  <w:style w:type="paragraph" w:styleId="MessageHeader">
    <w:name w:val="Message Header"/>
    <w:basedOn w:val="Normal"/>
    <w:link w:val="MessageHeaderChar"/>
    <w:semiHidden/>
    <w:unhideWhenUsed/>
    <w:rsid w:val="00EB197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B197F"/>
    <w:rPr>
      <w:rFonts w:asciiTheme="majorHAnsi" w:eastAsiaTheme="majorEastAsia" w:hAnsiTheme="majorHAnsi" w:cstheme="majorBidi"/>
      <w:sz w:val="24"/>
      <w:szCs w:val="24"/>
      <w:shd w:val="pct20" w:color="auto" w:fill="auto"/>
      <w:lang w:val="en-CA"/>
    </w:rPr>
  </w:style>
  <w:style w:type="paragraph" w:styleId="NoSpacing">
    <w:name w:val="No Spacing"/>
    <w:qFormat/>
    <w:rsid w:val="00104F9D"/>
    <w:pPr>
      <w:spacing w:before="0" w:after="0" w:line="240" w:lineRule="atLeast"/>
    </w:pPr>
  </w:style>
  <w:style w:type="paragraph" w:styleId="NormalIndent">
    <w:name w:val="Normal Indent"/>
    <w:basedOn w:val="Normal"/>
    <w:semiHidden/>
    <w:unhideWhenUsed/>
    <w:rsid w:val="00EB197F"/>
    <w:pPr>
      <w:ind w:left="720"/>
    </w:pPr>
  </w:style>
  <w:style w:type="paragraph" w:styleId="NoteHeading">
    <w:name w:val="Note Heading"/>
    <w:basedOn w:val="Normal"/>
    <w:next w:val="Normal"/>
    <w:link w:val="NoteHeadingChar"/>
    <w:rsid w:val="006F014A"/>
    <w:pPr>
      <w:spacing w:after="0" w:line="220" w:lineRule="atLeast"/>
    </w:pPr>
    <w:rPr>
      <w:b/>
      <w:sz w:val="19"/>
    </w:rPr>
  </w:style>
  <w:style w:type="character" w:customStyle="1" w:styleId="NoteHeadingChar">
    <w:name w:val="Note Heading Char"/>
    <w:basedOn w:val="DefaultParagraphFont"/>
    <w:link w:val="NoteHeading"/>
    <w:rsid w:val="006F014A"/>
    <w:rPr>
      <w:b/>
      <w:sz w:val="19"/>
    </w:rPr>
  </w:style>
  <w:style w:type="paragraph" w:styleId="PlainText">
    <w:name w:val="Plain Text"/>
    <w:basedOn w:val="Normal"/>
    <w:link w:val="PlainTextChar"/>
    <w:semiHidden/>
    <w:unhideWhenUsed/>
    <w:rsid w:val="00EB197F"/>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EB197F"/>
    <w:rPr>
      <w:rFonts w:ascii="Consolas" w:hAnsi="Consolas" w:cs="Consolas"/>
      <w:sz w:val="21"/>
      <w:szCs w:val="21"/>
      <w:lang w:val="en-CA"/>
    </w:rPr>
  </w:style>
  <w:style w:type="paragraph" w:styleId="Signature">
    <w:name w:val="Signature"/>
    <w:basedOn w:val="Normal"/>
    <w:link w:val="SignatureChar"/>
    <w:semiHidden/>
    <w:unhideWhenUsed/>
    <w:rsid w:val="00EB197F"/>
    <w:pPr>
      <w:spacing w:line="240" w:lineRule="auto"/>
      <w:ind w:left="4252"/>
    </w:pPr>
  </w:style>
  <w:style w:type="character" w:customStyle="1" w:styleId="SignatureChar">
    <w:name w:val="Signature Char"/>
    <w:basedOn w:val="DefaultParagraphFont"/>
    <w:link w:val="Signature"/>
    <w:semiHidden/>
    <w:rsid w:val="00EB197F"/>
    <w:rPr>
      <w:lang w:val="en-CA"/>
    </w:rPr>
  </w:style>
  <w:style w:type="paragraph" w:styleId="TableofAuthorities">
    <w:name w:val="table of authorities"/>
    <w:basedOn w:val="Normal"/>
    <w:next w:val="Normal"/>
    <w:semiHidden/>
    <w:unhideWhenUsed/>
    <w:rsid w:val="00EB197F"/>
    <w:pPr>
      <w:ind w:left="200" w:hanging="200"/>
    </w:pPr>
  </w:style>
  <w:style w:type="paragraph" w:styleId="TableofFigures">
    <w:name w:val="table of figures"/>
    <w:basedOn w:val="Normal"/>
    <w:next w:val="Normal"/>
    <w:semiHidden/>
    <w:unhideWhenUsed/>
    <w:rsid w:val="00EB197F"/>
  </w:style>
  <w:style w:type="paragraph" w:styleId="TOAHeading">
    <w:name w:val="toa heading"/>
    <w:basedOn w:val="Normal"/>
    <w:next w:val="Normal"/>
    <w:semiHidden/>
    <w:unhideWhenUsed/>
    <w:rsid w:val="00EB197F"/>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B197F"/>
    <w:pPr>
      <w:spacing w:after="100"/>
    </w:pPr>
  </w:style>
  <w:style w:type="paragraph" w:styleId="TOC2">
    <w:name w:val="toc 2"/>
    <w:basedOn w:val="Normal"/>
    <w:next w:val="Normal"/>
    <w:autoRedefine/>
    <w:semiHidden/>
    <w:unhideWhenUsed/>
    <w:rsid w:val="00EB197F"/>
    <w:pPr>
      <w:spacing w:after="100"/>
      <w:ind w:left="200"/>
    </w:pPr>
  </w:style>
  <w:style w:type="paragraph" w:styleId="TOC3">
    <w:name w:val="toc 3"/>
    <w:basedOn w:val="Normal"/>
    <w:next w:val="Normal"/>
    <w:autoRedefine/>
    <w:semiHidden/>
    <w:unhideWhenUsed/>
    <w:rsid w:val="00EB197F"/>
    <w:pPr>
      <w:spacing w:after="100"/>
      <w:ind w:left="400"/>
    </w:pPr>
  </w:style>
  <w:style w:type="paragraph" w:styleId="TOC4">
    <w:name w:val="toc 4"/>
    <w:basedOn w:val="Normal"/>
    <w:next w:val="Normal"/>
    <w:autoRedefine/>
    <w:semiHidden/>
    <w:unhideWhenUsed/>
    <w:rsid w:val="00EB197F"/>
    <w:pPr>
      <w:spacing w:after="100"/>
      <w:ind w:left="600"/>
    </w:pPr>
  </w:style>
  <w:style w:type="paragraph" w:styleId="TOC5">
    <w:name w:val="toc 5"/>
    <w:basedOn w:val="Normal"/>
    <w:next w:val="Normal"/>
    <w:autoRedefine/>
    <w:semiHidden/>
    <w:unhideWhenUsed/>
    <w:rsid w:val="00EB197F"/>
    <w:pPr>
      <w:spacing w:after="100"/>
      <w:ind w:left="800"/>
    </w:pPr>
  </w:style>
  <w:style w:type="paragraph" w:styleId="TOC6">
    <w:name w:val="toc 6"/>
    <w:basedOn w:val="Normal"/>
    <w:next w:val="Normal"/>
    <w:autoRedefine/>
    <w:semiHidden/>
    <w:unhideWhenUsed/>
    <w:rsid w:val="00EB197F"/>
    <w:pPr>
      <w:spacing w:after="100"/>
      <w:ind w:left="1000"/>
    </w:pPr>
  </w:style>
  <w:style w:type="paragraph" w:styleId="TOC7">
    <w:name w:val="toc 7"/>
    <w:basedOn w:val="Normal"/>
    <w:next w:val="Normal"/>
    <w:autoRedefine/>
    <w:semiHidden/>
    <w:unhideWhenUsed/>
    <w:rsid w:val="00EB197F"/>
    <w:pPr>
      <w:spacing w:after="100"/>
      <w:ind w:left="1200"/>
    </w:pPr>
  </w:style>
  <w:style w:type="paragraph" w:styleId="TOC8">
    <w:name w:val="toc 8"/>
    <w:basedOn w:val="Normal"/>
    <w:next w:val="Normal"/>
    <w:autoRedefine/>
    <w:semiHidden/>
    <w:unhideWhenUsed/>
    <w:rsid w:val="00EB197F"/>
    <w:pPr>
      <w:spacing w:after="100"/>
      <w:ind w:left="1400"/>
    </w:pPr>
  </w:style>
  <w:style w:type="paragraph" w:styleId="TOC9">
    <w:name w:val="toc 9"/>
    <w:basedOn w:val="Normal"/>
    <w:next w:val="Normal"/>
    <w:autoRedefine/>
    <w:semiHidden/>
    <w:unhideWhenUsed/>
    <w:rsid w:val="00EB197F"/>
    <w:pPr>
      <w:spacing w:after="100"/>
      <w:ind w:left="1600"/>
    </w:pPr>
  </w:style>
  <w:style w:type="paragraph" w:styleId="TOCHeading">
    <w:name w:val="TOC Heading"/>
    <w:basedOn w:val="Heading1"/>
    <w:next w:val="Normal"/>
    <w:semiHidden/>
    <w:unhideWhenUsed/>
    <w:qFormat/>
    <w:rsid w:val="00EB197F"/>
    <w:pPr>
      <w:keepLines/>
      <w:outlineLvl w:val="9"/>
    </w:pPr>
    <w:rPr>
      <w:rFonts w:eastAsiaTheme="majorEastAsia" w:cstheme="majorBidi"/>
      <w:caps w:val="0"/>
      <w:color w:val="2F5496" w:themeColor="accent1" w:themeShade="BF"/>
      <w:spacing w:val="0"/>
      <w:sz w:val="32"/>
      <w:szCs w:val="32"/>
    </w:rPr>
  </w:style>
  <w:style w:type="table" w:styleId="ColorfulGrid">
    <w:name w:val="Colorful Grid"/>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B291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B2917"/>
    <w:pPr>
      <w:spacing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rsid w:val="00FB2917"/>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B2917"/>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B2917"/>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B2917"/>
    <w:pPr>
      <w:spacing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rsid w:val="00FB2917"/>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B2917"/>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B2917"/>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B2917"/>
    <w:pPr>
      <w:spacing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B2917"/>
    <w:pPr>
      <w:spacing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FB291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B2917"/>
    <w:pPr>
      <w:spacing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rsid w:val="00FB2917"/>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B2917"/>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B2917"/>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B2917"/>
    <w:pPr>
      <w:spacing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rsid w:val="00FB2917"/>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semiHidden/>
    <w:rsid w:val="00FB291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B2917"/>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B2917"/>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B2917"/>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B2917"/>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B2917"/>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B2917"/>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B291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B2917"/>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semiHidden/>
    <w:rsid w:val="00FB2917"/>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FB291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FB291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FB2917"/>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FB291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FB291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B2917"/>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semiHidden/>
    <w:rsid w:val="00FB2917"/>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FB2917"/>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FB2917"/>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FB2917"/>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FB2917"/>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FB291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B2917"/>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semiHidden/>
    <w:rsid w:val="00FB2917"/>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rsid w:val="00FB2917"/>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rsid w:val="00FB2917"/>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rsid w:val="00FB2917"/>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semiHidden/>
    <w:rsid w:val="00FB2917"/>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
    <w:name w:val="Light Grid"/>
    <w:basedOn w:val="TableNormal"/>
    <w:uiPriority w:val="62"/>
    <w:semiHidden/>
    <w:rsid w:val="00FB29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B2917"/>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rsid w:val="00FB2917"/>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B2917"/>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B2917"/>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B2917"/>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rsid w:val="00FB2917"/>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B29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B2917"/>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rsid w:val="00FB2917"/>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B2917"/>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B2917"/>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B2917"/>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rsid w:val="00FB2917"/>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B291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B2917"/>
    <w:pPr>
      <w:spacing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rsid w:val="00FB2917"/>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B2917"/>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B2917"/>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B2917"/>
    <w:pPr>
      <w:spacing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rsid w:val="00FB2917"/>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FB291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B2917"/>
    <w:pPr>
      <w:spacing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semiHidden/>
    <w:rsid w:val="00FB2917"/>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FB291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FB291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FB2917"/>
    <w:pPr>
      <w:spacing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FB291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FB291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B2917"/>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semiHidden/>
    <w:rsid w:val="00FB2917"/>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rsid w:val="00FB2917"/>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rsid w:val="00FB2917"/>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rsid w:val="00FB2917"/>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semiHidden/>
    <w:rsid w:val="00FB2917"/>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FB291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B2917"/>
    <w:pPr>
      <w:spacing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B2917"/>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B2917"/>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B2917"/>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B2917"/>
    <w:pPr>
      <w:spacing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B2917"/>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B291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B2917"/>
    <w:pPr>
      <w:spacing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semiHidden/>
    <w:rsid w:val="00FB2917"/>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FB2917"/>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FB2917"/>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FB2917"/>
    <w:pPr>
      <w:spacing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FB2917"/>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FB291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B2917"/>
    <w:pPr>
      <w:spacing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B2917"/>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B2917"/>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B2917"/>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B2917"/>
    <w:pPr>
      <w:spacing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B2917"/>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FB29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B2917"/>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rsid w:val="00FB2917"/>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B2917"/>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B2917"/>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B2917"/>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rsid w:val="00FB2917"/>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B291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B2917"/>
    <w:pPr>
      <w:spacing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rsid w:val="00FB2917"/>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B2917"/>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B2917"/>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B2917"/>
    <w:pPr>
      <w:spacing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rsid w:val="00FB2917"/>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B29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B2917"/>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B2917"/>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B2917"/>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B2917"/>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B2917"/>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B2917"/>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FB291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B291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B291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B291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B291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laceholder">
    <w:name w:val="Table Placeholder"/>
    <w:basedOn w:val="TableNormal"/>
    <w:uiPriority w:val="99"/>
    <w:rsid w:val="007337CA"/>
    <w:pPr>
      <w:spacing w:before="0" w:after="0"/>
    </w:pPr>
    <w:tblPr>
      <w:tblCellMar>
        <w:left w:w="0" w:type="dxa"/>
        <w:right w:w="0" w:type="dxa"/>
      </w:tblCellMar>
    </w:tblPr>
  </w:style>
  <w:style w:type="paragraph" w:customStyle="1" w:styleId="FooterPageNumber">
    <w:name w:val="Footer Page Number"/>
    <w:basedOn w:val="Footer"/>
    <w:next w:val="Footer"/>
    <w:uiPriority w:val="99"/>
    <w:rsid w:val="00605E02"/>
    <w:pPr>
      <w:framePr w:wrap="around" w:vAnchor="text" w:hAnchor="margin" w:xAlign="right" w:y="1"/>
    </w:pPr>
  </w:style>
  <w:style w:type="character" w:styleId="UnresolvedMention">
    <w:name w:val="Unresolved Mention"/>
    <w:basedOn w:val="DefaultParagraphFont"/>
    <w:uiPriority w:val="99"/>
    <w:semiHidden/>
    <w:unhideWhenUsed/>
    <w:rsid w:val="00F57AD7"/>
    <w:rPr>
      <w:color w:val="605E5C"/>
      <w:shd w:val="clear" w:color="auto" w:fill="E1DFDD"/>
    </w:rPr>
  </w:style>
  <w:style w:type="paragraph" w:customStyle="1" w:styleId="Source">
    <w:name w:val="Source"/>
    <w:basedOn w:val="Normal"/>
    <w:next w:val="Normal"/>
    <w:qFormat/>
    <w:rsid w:val="006F014A"/>
    <w:pPr>
      <w:numPr>
        <w:numId w:val="7"/>
      </w:numPr>
      <w:spacing w:line="220" w:lineRule="atLeast"/>
    </w:pPr>
    <w:rPr>
      <w:sz w:val="19"/>
      <w:szCs w:val="17"/>
    </w:rPr>
  </w:style>
  <w:style w:type="paragraph" w:customStyle="1" w:styleId="Note">
    <w:name w:val="Note"/>
    <w:basedOn w:val="Normal"/>
    <w:qFormat/>
    <w:rsid w:val="006F014A"/>
    <w:pPr>
      <w:spacing w:before="0" w:line="220" w:lineRule="atLeast"/>
    </w:pPr>
    <w:rPr>
      <w:noProof/>
      <w:sz w:val="19"/>
      <w:szCs w:val="17"/>
    </w:rPr>
  </w:style>
  <w:style w:type="paragraph" w:customStyle="1" w:styleId="NoteNumbered">
    <w:name w:val="Note Numbered"/>
    <w:basedOn w:val="Note"/>
    <w:qFormat/>
    <w:rsid w:val="00A25708"/>
    <w:pPr>
      <w:numPr>
        <w:numId w:val="8"/>
      </w:numPr>
      <w:contextualSpacing/>
    </w:pPr>
  </w:style>
  <w:style w:type="character" w:styleId="FootnoteReference">
    <w:name w:val="footnote reference"/>
    <w:basedOn w:val="DefaultParagraphFont"/>
    <w:semiHidden/>
    <w:unhideWhenUsed/>
    <w:rsid w:val="00104F9D"/>
    <w:rPr>
      <w:vertAlign w:val="superscript"/>
    </w:rPr>
  </w:style>
  <w:style w:type="character" w:styleId="EndnoteReference">
    <w:name w:val="endnote reference"/>
    <w:basedOn w:val="DefaultParagraphFont"/>
    <w:semiHidden/>
    <w:unhideWhenUsed/>
    <w:rsid w:val="00E95CF1"/>
    <w:rPr>
      <w:vertAlign w:val="superscript"/>
    </w:rPr>
  </w:style>
  <w:style w:type="paragraph" w:customStyle="1" w:styleId="AppendixHeading1">
    <w:name w:val="Appendix Heading 1"/>
    <w:basedOn w:val="Normal"/>
    <w:next w:val="BodyText"/>
    <w:uiPriority w:val="39"/>
    <w:qFormat/>
    <w:rsid w:val="00BB7358"/>
    <w:pPr>
      <w:numPr>
        <w:numId w:val="9"/>
      </w:numPr>
      <w:spacing w:before="240" w:after="60"/>
    </w:pPr>
    <w:rPr>
      <w:b/>
      <w:caps/>
      <w:sz w:val="26"/>
    </w:rPr>
  </w:style>
  <w:style w:type="paragraph" w:customStyle="1" w:styleId="AppendixHeading2">
    <w:name w:val="Appendix Heading 2"/>
    <w:basedOn w:val="AppendixHeading1"/>
    <w:next w:val="BodyText"/>
    <w:uiPriority w:val="39"/>
    <w:qFormat/>
    <w:rsid w:val="00BB7358"/>
    <w:pPr>
      <w:numPr>
        <w:numId w:val="0"/>
      </w:numPr>
      <w:spacing w:before="160" w:after="160"/>
    </w:pPr>
    <w:rPr>
      <w:caps w:val="0"/>
      <w:sz w:val="25"/>
    </w:rPr>
  </w:style>
  <w:style w:type="paragraph" w:customStyle="1" w:styleId="AppendixHeading3">
    <w:name w:val="Appendix Heading 3"/>
    <w:basedOn w:val="AppendixHeading2"/>
    <w:next w:val="BodyText"/>
    <w:uiPriority w:val="39"/>
    <w:qFormat/>
    <w:rsid w:val="001F756D"/>
    <w:rPr>
      <w:sz w:val="22"/>
    </w:rPr>
  </w:style>
  <w:style w:type="paragraph" w:customStyle="1" w:styleId="LegalList1">
    <w:name w:val="Legal List 1"/>
    <w:basedOn w:val="BodyText"/>
    <w:next w:val="BodyText"/>
    <w:qFormat/>
    <w:rsid w:val="00C1341B"/>
    <w:pPr>
      <w:numPr>
        <w:numId w:val="10"/>
      </w:numPr>
      <w:spacing w:before="240" w:after="60"/>
      <w:outlineLvl w:val="0"/>
    </w:pPr>
    <w:rPr>
      <w:b/>
      <w:caps/>
      <w:spacing w:val="2"/>
    </w:rPr>
  </w:style>
  <w:style w:type="paragraph" w:customStyle="1" w:styleId="LegalList2">
    <w:name w:val="Legal List 2"/>
    <w:basedOn w:val="Normal"/>
    <w:next w:val="Normal"/>
    <w:qFormat/>
    <w:rsid w:val="003E6F58"/>
    <w:pPr>
      <w:numPr>
        <w:ilvl w:val="1"/>
        <w:numId w:val="10"/>
      </w:numPr>
    </w:pPr>
  </w:style>
  <w:style w:type="paragraph" w:customStyle="1" w:styleId="LegalList3">
    <w:name w:val="Legal List 3"/>
    <w:basedOn w:val="LegalList2"/>
    <w:next w:val="Normal"/>
    <w:qFormat/>
    <w:rsid w:val="00234480"/>
    <w:pPr>
      <w:numPr>
        <w:ilvl w:val="2"/>
      </w:numPr>
      <w:outlineLvl w:val="2"/>
    </w:pPr>
  </w:style>
  <w:style w:type="paragraph" w:customStyle="1" w:styleId="LegalList4">
    <w:name w:val="Legal List 4"/>
    <w:basedOn w:val="LegalList3"/>
    <w:next w:val="Normal"/>
    <w:qFormat/>
    <w:rsid w:val="003E6F58"/>
    <w:pPr>
      <w:numPr>
        <w:ilvl w:val="3"/>
      </w:numPr>
    </w:pPr>
  </w:style>
  <w:style w:type="paragraph" w:customStyle="1" w:styleId="LegalList5">
    <w:name w:val="Legal List 5"/>
    <w:basedOn w:val="LegalList4"/>
    <w:next w:val="Normal"/>
    <w:qFormat/>
    <w:rsid w:val="003E6F58"/>
    <w:pPr>
      <w:numPr>
        <w:ilvl w:val="4"/>
      </w:numPr>
    </w:pPr>
  </w:style>
  <w:style w:type="paragraph" w:customStyle="1" w:styleId="LegalListBody">
    <w:name w:val="Legal List Body"/>
    <w:basedOn w:val="BodyText"/>
    <w:next w:val="BodyText"/>
    <w:qFormat/>
    <w:rsid w:val="00A018DD"/>
    <w:pPr>
      <w:ind w:left="567"/>
    </w:pPr>
  </w:style>
  <w:style w:type="paragraph" w:customStyle="1" w:styleId="LegalListBullet1">
    <w:name w:val="Legal List Bullet 1"/>
    <w:basedOn w:val="BodyText"/>
    <w:next w:val="BodyText"/>
    <w:qFormat/>
    <w:rsid w:val="00C1341B"/>
    <w:pPr>
      <w:numPr>
        <w:numId w:val="11"/>
      </w:numPr>
    </w:pPr>
  </w:style>
  <w:style w:type="paragraph" w:customStyle="1" w:styleId="LegalListBullet2">
    <w:name w:val="Legal List Bullet 2"/>
    <w:basedOn w:val="LegalListBullet1"/>
    <w:next w:val="BodyText"/>
    <w:qFormat/>
    <w:rsid w:val="00C1341B"/>
    <w:pPr>
      <w:numPr>
        <w:ilvl w:val="1"/>
      </w:numPr>
    </w:pPr>
  </w:style>
  <w:style w:type="table" w:styleId="TableGridLight">
    <w:name w:val="Grid Table Light"/>
    <w:basedOn w:val="TableNormal"/>
    <w:uiPriority w:val="40"/>
    <w:rsid w:val="00ED3DDB"/>
    <w:pPr>
      <w:spacing w:before="0" w:after="0"/>
    </w:pPr>
    <w:tblPr>
      <w:tblBorders>
        <w:top w:val="single" w:sz="4" w:space="0" w:color="D0CECE" w:themeColor="background2" w:themeShade="E6"/>
        <w:bottom w:val="single" w:sz="4" w:space="0" w:color="D0CECE" w:themeColor="background2" w:themeShade="E6"/>
        <w:insideH w:val="single" w:sz="4" w:space="0" w:color="D0CECE" w:themeColor="background2" w:themeShade="E6"/>
        <w:insideV w:val="single" w:sz="4" w:space="0" w:color="D0CECE" w:themeColor="background2" w:themeShade="E6"/>
      </w:tblBorders>
      <w:tblCellMar>
        <w:top w:w="45" w:type="dxa"/>
        <w:left w:w="142" w:type="dxa"/>
        <w:bottom w:w="57" w:type="dxa"/>
        <w:right w:w="142" w:type="dxa"/>
      </w:tblCellMar>
    </w:tblPr>
    <w:tblStylePr w:type="firstCol">
      <w:rPr>
        <w:color w:val="auto"/>
      </w:rPr>
      <w:tblPr/>
      <w:tcPr>
        <w:shd w:val="clear" w:color="auto" w:fill="E7E6E6" w:themeFill="background2"/>
      </w:tcPr>
    </w:tblStylePr>
  </w:style>
  <w:style w:type="paragraph" w:styleId="Revision">
    <w:name w:val="Revision"/>
    <w:hidden/>
    <w:uiPriority w:val="99"/>
    <w:semiHidden/>
    <w:rsid w:val="0029786E"/>
    <w:pPr>
      <w:spacing w:before="0" w:after="0" w:line="240" w:lineRule="auto"/>
    </w:pPr>
  </w:style>
  <w:style w:type="character" w:styleId="CommentReference">
    <w:name w:val="annotation reference"/>
    <w:basedOn w:val="DefaultParagraphFont"/>
    <w:semiHidden/>
    <w:unhideWhenUsed/>
    <w:rsid w:val="00F85D0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mensshedswa.org.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mmunitydirectors.com.au/help-sheets/what-to-do-in-a-media-crisi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mensshedsw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Desktop\jaxon%20policies\improved\Policy%20Title%20He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4AA50F9CE14A69A76ECB01F9EEADE9"/>
        <w:category>
          <w:name w:val="General"/>
          <w:gallery w:val="placeholder"/>
        </w:category>
        <w:types>
          <w:type w:val="bbPlcHdr"/>
        </w:types>
        <w:behaviors>
          <w:behavior w:val="content"/>
        </w:behaviors>
        <w:guid w:val="{5760CDAA-D002-42C6-9F52-D3E3C096418E}"/>
      </w:docPartPr>
      <w:docPartBody>
        <w:p w:rsidR="0088432F" w:rsidRDefault="0056694F">
          <w:pPr>
            <w:pStyle w:val="094AA50F9CE14A69A76ECB01F9EEADE9"/>
          </w:pPr>
          <w:r w:rsidRPr="00984E0A">
            <w:rPr>
              <w:rStyle w:val="PlaceholderText"/>
            </w:rPr>
            <w:t>[Title]</w:t>
          </w:r>
        </w:p>
      </w:docPartBody>
    </w:docPart>
    <w:docPart>
      <w:docPartPr>
        <w:name w:val="F97E9C3679244EC3B425AB931F8A38A3"/>
        <w:category>
          <w:name w:val="General"/>
          <w:gallery w:val="placeholder"/>
        </w:category>
        <w:types>
          <w:type w:val="bbPlcHdr"/>
        </w:types>
        <w:behaviors>
          <w:behavior w:val="content"/>
        </w:behaviors>
        <w:guid w:val="{60105524-2231-435F-858C-39C38E40D97A}"/>
      </w:docPartPr>
      <w:docPartBody>
        <w:p w:rsidR="0088432F" w:rsidRDefault="0056694F">
          <w:pPr>
            <w:pStyle w:val="F97E9C3679244EC3B425AB931F8A38A3"/>
          </w:pPr>
          <w:r w:rsidRPr="005960D8">
            <w:t>Name Surname</w:t>
          </w:r>
        </w:p>
      </w:docPartBody>
    </w:docPart>
    <w:docPart>
      <w:docPartPr>
        <w:name w:val="50B289F412E74DF8A56A77419015F21C"/>
        <w:category>
          <w:name w:val="General"/>
          <w:gallery w:val="placeholder"/>
        </w:category>
        <w:types>
          <w:type w:val="bbPlcHdr"/>
        </w:types>
        <w:behaviors>
          <w:behavior w:val="content"/>
        </w:behaviors>
        <w:guid w:val="{5588C167-6464-42B0-B8E1-C8FB574EB3C7}"/>
      </w:docPartPr>
      <w:docPartBody>
        <w:p w:rsidR="0088432F" w:rsidRDefault="0056694F">
          <w:pPr>
            <w:pStyle w:val="50B289F412E74DF8A56A77419015F21C"/>
          </w:pPr>
          <w:r w:rsidRPr="00863193">
            <w:t>Click here to enter a date.</w:t>
          </w:r>
        </w:p>
      </w:docPartBody>
    </w:docPart>
    <w:docPart>
      <w:docPartPr>
        <w:name w:val="9BF56EC8C4CA477E9E8C66079339E829"/>
        <w:category>
          <w:name w:val="General"/>
          <w:gallery w:val="placeholder"/>
        </w:category>
        <w:types>
          <w:type w:val="bbPlcHdr"/>
        </w:types>
        <w:behaviors>
          <w:behavior w:val="content"/>
        </w:behaviors>
        <w:guid w:val="{E908F1B6-0BD1-4F28-A560-A66B25168A66}"/>
      </w:docPartPr>
      <w:docPartBody>
        <w:p w:rsidR="0088432F" w:rsidRDefault="0056694F">
          <w:pPr>
            <w:pStyle w:val="9BF56EC8C4CA477E9E8C66079339E829"/>
          </w:pPr>
          <w:r w:rsidRPr="00863193">
            <w:t>Click here to enter a date.</w:t>
          </w:r>
        </w:p>
      </w:docPartBody>
    </w:docPart>
    <w:docPart>
      <w:docPartPr>
        <w:name w:val="4B69BB56215C4B4283464309C275EA9D"/>
        <w:category>
          <w:name w:val="General"/>
          <w:gallery w:val="placeholder"/>
        </w:category>
        <w:types>
          <w:type w:val="bbPlcHdr"/>
        </w:types>
        <w:behaviors>
          <w:behavior w:val="content"/>
        </w:behaviors>
        <w:guid w:val="{BF1C58F1-2342-4111-89DF-06497FE829DB}"/>
      </w:docPartPr>
      <w:docPartBody>
        <w:p w:rsidR="0088432F" w:rsidRDefault="0056694F">
          <w:pPr>
            <w:pStyle w:val="4B69BB56215C4B4283464309C275EA9D"/>
          </w:pPr>
          <w:r w:rsidRPr="004C5EA7">
            <w:rPr>
              <w:rStyle w:val="PlaceholderText"/>
            </w:rPr>
            <w:t>[</w:t>
          </w:r>
          <w:r w:rsidRPr="007C5440">
            <w:rPr>
              <w:highlight w:val="yellow"/>
            </w:rPr>
            <w:t>Name of Shed</w:t>
          </w:r>
          <w:r w:rsidRPr="004C5EA7">
            <w:rPr>
              <w:rStyle w:val="PlaceholderText"/>
            </w:rPr>
            <w:t>]</w:t>
          </w:r>
        </w:p>
      </w:docPartBody>
    </w:docPart>
    <w:docPart>
      <w:docPartPr>
        <w:name w:val="F89AD97A26B5432093B98A7186D57074"/>
        <w:category>
          <w:name w:val="General"/>
          <w:gallery w:val="placeholder"/>
        </w:category>
        <w:types>
          <w:type w:val="bbPlcHdr"/>
        </w:types>
        <w:behaviors>
          <w:behavior w:val="content"/>
        </w:behaviors>
        <w:guid w:val="{15355A38-012A-429C-978E-B4FEC44E69ED}"/>
      </w:docPartPr>
      <w:docPartBody>
        <w:p w:rsidR="0088432F" w:rsidRDefault="0056694F">
          <w:pPr>
            <w:pStyle w:val="F89AD97A26B5432093B98A7186D57074"/>
          </w:pPr>
          <w:r w:rsidRPr="00500C09">
            <w:t xml:space="preserve">[Signature of </w:t>
          </w:r>
          <w:r>
            <w:t>Committee</w:t>
          </w:r>
          <w:r w:rsidRPr="00500C09">
            <w:t xml:space="preserve"> Secretary]</w:t>
          </w:r>
        </w:p>
      </w:docPartBody>
    </w:docPart>
    <w:docPart>
      <w:docPartPr>
        <w:name w:val="D88A40E9F6AD4C9E8AF7224EE8430F79"/>
        <w:category>
          <w:name w:val="General"/>
          <w:gallery w:val="placeholder"/>
        </w:category>
        <w:types>
          <w:type w:val="bbPlcHdr"/>
        </w:types>
        <w:behaviors>
          <w:behavior w:val="content"/>
        </w:behaviors>
        <w:guid w:val="{0B66EBCD-D672-4602-8D13-5C3170B71CAD}"/>
      </w:docPartPr>
      <w:docPartBody>
        <w:p w:rsidR="0088432F" w:rsidRDefault="0056694F">
          <w:pPr>
            <w:pStyle w:val="D88A40E9F6AD4C9E8AF7224EE8430F79"/>
          </w:pPr>
          <w:r w:rsidRPr="00500C09">
            <w:t xml:space="preserve">[Date of approval by the </w:t>
          </w:r>
          <w:r>
            <w:t>Committee</w:t>
          </w:r>
          <w:r w:rsidRPr="00500C09">
            <w:t>]</w:t>
          </w:r>
        </w:p>
      </w:docPartBody>
    </w:docPart>
    <w:docPart>
      <w:docPartPr>
        <w:name w:val="036CFC5779FB41D98015B211E1ED346A"/>
        <w:category>
          <w:name w:val="General"/>
          <w:gallery w:val="placeholder"/>
        </w:category>
        <w:types>
          <w:type w:val="bbPlcHdr"/>
        </w:types>
        <w:behaviors>
          <w:behavior w:val="content"/>
        </w:behaviors>
        <w:guid w:val="{A044CBDA-B02D-4F86-B96F-206F4B763346}"/>
      </w:docPartPr>
      <w:docPartBody>
        <w:p w:rsidR="0088432F" w:rsidRDefault="007C5D6C" w:rsidP="007C5D6C">
          <w:pPr>
            <w:pStyle w:val="036CFC5779FB41D98015B211E1ED346A"/>
          </w:pPr>
          <w:r w:rsidRPr="004C5EA7">
            <w:rPr>
              <w:rStyle w:val="PlaceholderText"/>
            </w:rPr>
            <w:t>[</w:t>
          </w:r>
          <w:r w:rsidRPr="007C5440">
            <w:rPr>
              <w:highlight w:val="yellow"/>
            </w:rPr>
            <w:t>Name of Shed</w:t>
          </w:r>
          <w:r w:rsidRPr="004C5EA7">
            <w:rPr>
              <w:rStyle w:val="PlaceholderText"/>
            </w:rPr>
            <w:t>]</w:t>
          </w:r>
        </w:p>
      </w:docPartBody>
    </w:docPart>
    <w:docPart>
      <w:docPartPr>
        <w:name w:val="E30F92FAC7E54626A5F8F6344EA38944"/>
        <w:category>
          <w:name w:val="General"/>
          <w:gallery w:val="placeholder"/>
        </w:category>
        <w:types>
          <w:type w:val="bbPlcHdr"/>
        </w:types>
        <w:behaviors>
          <w:behavior w:val="content"/>
        </w:behaviors>
        <w:guid w:val="{B8F4B472-18A6-4E11-A967-5D406D4ABF9C}"/>
      </w:docPartPr>
      <w:docPartBody>
        <w:p w:rsidR="0088432F" w:rsidRDefault="007C5D6C" w:rsidP="007C5D6C">
          <w:pPr>
            <w:pStyle w:val="E30F92FAC7E54626A5F8F6344EA38944"/>
          </w:pPr>
          <w:r w:rsidRPr="004C5EA7">
            <w:rPr>
              <w:rStyle w:val="PlaceholderText"/>
            </w:rPr>
            <w:t>[</w:t>
          </w:r>
          <w:r w:rsidRPr="007C5440">
            <w:rPr>
              <w:highlight w:val="yellow"/>
            </w:rPr>
            <w:t>Name of Shed</w:t>
          </w:r>
          <w:r w:rsidRPr="004C5EA7">
            <w:rPr>
              <w:rStyle w:val="PlaceholderText"/>
            </w:rPr>
            <w:t>]</w:t>
          </w:r>
        </w:p>
      </w:docPartBody>
    </w:docPart>
    <w:docPart>
      <w:docPartPr>
        <w:name w:val="2DB27FB7CC424D889E5D8928FBCA0639"/>
        <w:category>
          <w:name w:val="General"/>
          <w:gallery w:val="placeholder"/>
        </w:category>
        <w:types>
          <w:type w:val="bbPlcHdr"/>
        </w:types>
        <w:behaviors>
          <w:behavior w:val="content"/>
        </w:behaviors>
        <w:guid w:val="{FCE2697F-2E98-4AD8-A9FD-9B9305606FCF}"/>
      </w:docPartPr>
      <w:docPartBody>
        <w:p w:rsidR="0088432F" w:rsidRDefault="007C5D6C" w:rsidP="007C5D6C">
          <w:pPr>
            <w:pStyle w:val="2DB27FB7CC424D889E5D8928FBCA0639"/>
          </w:pPr>
          <w:r w:rsidRPr="004C5EA7">
            <w:rPr>
              <w:rStyle w:val="PlaceholderText"/>
            </w:rPr>
            <w:t>[</w:t>
          </w:r>
          <w:r w:rsidRPr="007C5440">
            <w:rPr>
              <w:highlight w:val="yellow"/>
            </w:rPr>
            <w:t>Name of Shed</w:t>
          </w:r>
          <w:r w:rsidRPr="004C5EA7">
            <w:rPr>
              <w:rStyle w:val="PlaceholderText"/>
            </w:rPr>
            <w:t>]</w:t>
          </w:r>
        </w:p>
      </w:docPartBody>
    </w:docPart>
    <w:docPart>
      <w:docPartPr>
        <w:name w:val="712B8DD0D58244E5B8FEF96682B48EB6"/>
        <w:category>
          <w:name w:val="General"/>
          <w:gallery w:val="placeholder"/>
        </w:category>
        <w:types>
          <w:type w:val="bbPlcHdr"/>
        </w:types>
        <w:behaviors>
          <w:behavior w:val="content"/>
        </w:behaviors>
        <w:guid w:val="{7868FDA1-70F2-4E7E-BF68-C091C30999A5}"/>
      </w:docPartPr>
      <w:docPartBody>
        <w:p w:rsidR="0088432F" w:rsidRDefault="007C5D6C" w:rsidP="007C5D6C">
          <w:pPr>
            <w:pStyle w:val="712B8DD0D58244E5B8FEF96682B48EB6"/>
          </w:pPr>
          <w:r w:rsidRPr="004C5EA7">
            <w:rPr>
              <w:rStyle w:val="PlaceholderText"/>
            </w:rPr>
            <w:t>[</w:t>
          </w:r>
          <w:r w:rsidRPr="007C5440">
            <w:rPr>
              <w:highlight w:val="yellow"/>
            </w:rPr>
            <w:t>Name of Shed</w:t>
          </w:r>
          <w:r w:rsidRPr="004C5EA7">
            <w:rPr>
              <w:rStyle w:val="PlaceholderText"/>
            </w:rPr>
            <w:t>]</w:t>
          </w:r>
        </w:p>
      </w:docPartBody>
    </w:docPart>
    <w:docPart>
      <w:docPartPr>
        <w:name w:val="3FD3BE9674DD4E93A22F394874196710"/>
        <w:category>
          <w:name w:val="General"/>
          <w:gallery w:val="placeholder"/>
        </w:category>
        <w:types>
          <w:type w:val="bbPlcHdr"/>
        </w:types>
        <w:behaviors>
          <w:behavior w:val="content"/>
        </w:behaviors>
        <w:guid w:val="{63AF1393-7369-4EC8-8641-F67D11720542}"/>
      </w:docPartPr>
      <w:docPartBody>
        <w:p w:rsidR="0088432F" w:rsidRDefault="007C5D6C" w:rsidP="007C5D6C">
          <w:pPr>
            <w:pStyle w:val="3FD3BE9674DD4E93A22F394874196710"/>
          </w:pPr>
          <w:r w:rsidRPr="004C5EA7">
            <w:rPr>
              <w:rStyle w:val="PlaceholderText"/>
            </w:rPr>
            <w:t>[</w:t>
          </w:r>
          <w:r w:rsidRPr="007C5440">
            <w:rPr>
              <w:highlight w:val="yellow"/>
            </w:rPr>
            <w:t>Name of Shed</w:t>
          </w:r>
          <w:r w:rsidRPr="004C5EA7">
            <w:rPr>
              <w:rStyle w:val="PlaceholderText"/>
            </w:rPr>
            <w:t>]</w:t>
          </w:r>
        </w:p>
      </w:docPartBody>
    </w:docPart>
    <w:docPart>
      <w:docPartPr>
        <w:name w:val="F3F8014DD9AD42E4B6F6B828B203D606"/>
        <w:category>
          <w:name w:val="General"/>
          <w:gallery w:val="placeholder"/>
        </w:category>
        <w:types>
          <w:type w:val="bbPlcHdr"/>
        </w:types>
        <w:behaviors>
          <w:behavior w:val="content"/>
        </w:behaviors>
        <w:guid w:val="{A4A0D446-4FE6-42E7-AF1B-83707CADABCD}"/>
      </w:docPartPr>
      <w:docPartBody>
        <w:p w:rsidR="0088432F" w:rsidRDefault="007C5D6C" w:rsidP="007C5D6C">
          <w:pPr>
            <w:pStyle w:val="F3F8014DD9AD42E4B6F6B828B203D606"/>
          </w:pPr>
          <w:r w:rsidRPr="004C5EA7">
            <w:rPr>
              <w:rStyle w:val="PlaceholderText"/>
            </w:rPr>
            <w:t>[</w:t>
          </w:r>
          <w:r w:rsidRPr="007C5440">
            <w:rPr>
              <w:highlight w:val="yellow"/>
            </w:rPr>
            <w:t>Name of Shed</w:t>
          </w:r>
          <w:r w:rsidRPr="004C5EA7">
            <w:rPr>
              <w:rStyle w:val="PlaceholderText"/>
            </w:rPr>
            <w:t>]</w:t>
          </w:r>
        </w:p>
      </w:docPartBody>
    </w:docPart>
    <w:docPart>
      <w:docPartPr>
        <w:name w:val="C706047530214AB5A9FE200AFF3ED881"/>
        <w:category>
          <w:name w:val="General"/>
          <w:gallery w:val="placeholder"/>
        </w:category>
        <w:types>
          <w:type w:val="bbPlcHdr"/>
        </w:types>
        <w:behaviors>
          <w:behavior w:val="content"/>
        </w:behaviors>
        <w:guid w:val="{11E54BAA-EE1A-4164-9469-56A577125590}"/>
      </w:docPartPr>
      <w:docPartBody>
        <w:p w:rsidR="0088432F" w:rsidRDefault="007C5D6C" w:rsidP="007C5D6C">
          <w:pPr>
            <w:pStyle w:val="C706047530214AB5A9FE200AFF3ED881"/>
          </w:pPr>
          <w:r w:rsidRPr="004C5EA7">
            <w:rPr>
              <w:rStyle w:val="PlaceholderText"/>
            </w:rPr>
            <w:t>[</w:t>
          </w:r>
          <w:r w:rsidRPr="007C5440">
            <w:rPr>
              <w:highlight w:val="yellow"/>
            </w:rPr>
            <w:t>Name of Shed</w:t>
          </w:r>
          <w:r w:rsidRPr="004C5EA7">
            <w:rPr>
              <w:rStyle w:val="PlaceholderText"/>
            </w:rPr>
            <w:t>]</w:t>
          </w:r>
        </w:p>
      </w:docPartBody>
    </w:docPart>
    <w:docPart>
      <w:docPartPr>
        <w:name w:val="AA7D1CD6B44B41A584B74322D3CF848B"/>
        <w:category>
          <w:name w:val="General"/>
          <w:gallery w:val="placeholder"/>
        </w:category>
        <w:types>
          <w:type w:val="bbPlcHdr"/>
        </w:types>
        <w:behaviors>
          <w:behavior w:val="content"/>
        </w:behaviors>
        <w:guid w:val="{BCE4A82C-C0BC-4546-8C41-81F8DDDD8C36}"/>
      </w:docPartPr>
      <w:docPartBody>
        <w:p w:rsidR="0088432F" w:rsidRDefault="007C5D6C" w:rsidP="007C5D6C">
          <w:pPr>
            <w:pStyle w:val="AA7D1CD6B44B41A584B74322D3CF848B"/>
          </w:pPr>
          <w:r w:rsidRPr="004C5EA7">
            <w:rPr>
              <w:rStyle w:val="PlaceholderText"/>
            </w:rPr>
            <w:t>[</w:t>
          </w:r>
          <w:r w:rsidRPr="007C5440">
            <w:rPr>
              <w:highlight w:val="yellow"/>
            </w:rPr>
            <w:t>Name of Shed</w:t>
          </w:r>
          <w:r w:rsidRPr="004C5EA7">
            <w:rPr>
              <w:rStyle w:val="PlaceholderText"/>
            </w:rPr>
            <w:t>]</w:t>
          </w:r>
        </w:p>
      </w:docPartBody>
    </w:docPart>
    <w:docPart>
      <w:docPartPr>
        <w:name w:val="90B4E58448324279B3E5800734AAEEF6"/>
        <w:category>
          <w:name w:val="General"/>
          <w:gallery w:val="placeholder"/>
        </w:category>
        <w:types>
          <w:type w:val="bbPlcHdr"/>
        </w:types>
        <w:behaviors>
          <w:behavior w:val="content"/>
        </w:behaviors>
        <w:guid w:val="{1273682A-7D66-4217-B480-3BC277229E6B}"/>
      </w:docPartPr>
      <w:docPartBody>
        <w:p w:rsidR="0088432F" w:rsidRDefault="007C5D6C" w:rsidP="007C5D6C">
          <w:pPr>
            <w:pStyle w:val="90B4E58448324279B3E5800734AAEEF6"/>
          </w:pPr>
          <w:r w:rsidRPr="004C5EA7">
            <w:rPr>
              <w:rStyle w:val="PlaceholderText"/>
            </w:rPr>
            <w:t>[</w:t>
          </w:r>
          <w:r w:rsidRPr="007C5440">
            <w:rPr>
              <w:highlight w:val="yellow"/>
            </w:rPr>
            <w:t>Name of Shed</w:t>
          </w:r>
          <w:r w:rsidRPr="004C5EA7">
            <w:rPr>
              <w:rStyle w:val="PlaceholderText"/>
            </w:rPr>
            <w:t>]</w:t>
          </w:r>
        </w:p>
      </w:docPartBody>
    </w:docPart>
    <w:docPart>
      <w:docPartPr>
        <w:name w:val="1102D4A0A4A34B01A1426DD374124BCB"/>
        <w:category>
          <w:name w:val="General"/>
          <w:gallery w:val="placeholder"/>
        </w:category>
        <w:types>
          <w:type w:val="bbPlcHdr"/>
        </w:types>
        <w:behaviors>
          <w:behavior w:val="content"/>
        </w:behaviors>
        <w:guid w:val="{EB501168-6FBA-4378-AD93-4CA47D5AE550}"/>
      </w:docPartPr>
      <w:docPartBody>
        <w:p w:rsidR="0088432F" w:rsidRDefault="007C5D6C" w:rsidP="007C5D6C">
          <w:pPr>
            <w:pStyle w:val="1102D4A0A4A34B01A1426DD374124BCB"/>
          </w:pPr>
          <w:r w:rsidRPr="004C5EA7">
            <w:rPr>
              <w:rStyle w:val="PlaceholderText"/>
            </w:rPr>
            <w:t>[</w:t>
          </w:r>
          <w:r w:rsidRPr="007C5440">
            <w:rPr>
              <w:highlight w:val="yellow"/>
            </w:rPr>
            <w:t>Name of Shed</w:t>
          </w:r>
          <w:r w:rsidRPr="004C5EA7">
            <w:rPr>
              <w:rStyle w:val="PlaceholderText"/>
            </w:rPr>
            <w:t>]</w:t>
          </w:r>
        </w:p>
      </w:docPartBody>
    </w:docPart>
    <w:docPart>
      <w:docPartPr>
        <w:name w:val="34F96F7868824A6C9CAF19B866FEC417"/>
        <w:category>
          <w:name w:val="General"/>
          <w:gallery w:val="placeholder"/>
        </w:category>
        <w:types>
          <w:type w:val="bbPlcHdr"/>
        </w:types>
        <w:behaviors>
          <w:behavior w:val="content"/>
        </w:behaviors>
        <w:guid w:val="{04E04F54-333D-4734-B238-BF926C5E28BA}"/>
      </w:docPartPr>
      <w:docPartBody>
        <w:p w:rsidR="0088432F" w:rsidRDefault="007C5D6C" w:rsidP="007C5D6C">
          <w:pPr>
            <w:pStyle w:val="34F96F7868824A6C9CAF19B866FEC417"/>
          </w:pPr>
          <w:r w:rsidRPr="004C5EA7">
            <w:rPr>
              <w:rStyle w:val="PlaceholderText"/>
            </w:rPr>
            <w:t>[</w:t>
          </w:r>
          <w:r w:rsidRPr="007C5440">
            <w:rPr>
              <w:highlight w:val="yellow"/>
            </w:rPr>
            <w:t>Name of Shed</w:t>
          </w:r>
          <w:r w:rsidRPr="004C5EA7">
            <w:rPr>
              <w:rStyle w:val="PlaceholderText"/>
            </w:rPr>
            <w:t>]</w:t>
          </w:r>
        </w:p>
      </w:docPartBody>
    </w:docPart>
    <w:docPart>
      <w:docPartPr>
        <w:name w:val="146EC1EC955345F08DC9E178573ADFBF"/>
        <w:category>
          <w:name w:val="General"/>
          <w:gallery w:val="placeholder"/>
        </w:category>
        <w:types>
          <w:type w:val="bbPlcHdr"/>
        </w:types>
        <w:behaviors>
          <w:behavior w:val="content"/>
        </w:behaviors>
        <w:guid w:val="{E9295627-BDA9-43C4-9F8A-882DBE9BAD52}"/>
      </w:docPartPr>
      <w:docPartBody>
        <w:p w:rsidR="0088432F" w:rsidRDefault="007C5D6C" w:rsidP="007C5D6C">
          <w:pPr>
            <w:pStyle w:val="146EC1EC955345F08DC9E178573ADFBF"/>
          </w:pPr>
          <w:r w:rsidRPr="004C5EA7">
            <w:rPr>
              <w:rStyle w:val="PlaceholderText"/>
            </w:rPr>
            <w:t>[</w:t>
          </w:r>
          <w:r w:rsidRPr="007C5440">
            <w:rPr>
              <w:highlight w:val="yellow"/>
            </w:rPr>
            <w:t>Name of Shed</w:t>
          </w:r>
          <w:r w:rsidRPr="004C5EA7">
            <w:rPr>
              <w:rStyle w:val="PlaceholderText"/>
            </w:rPr>
            <w:t>]</w:t>
          </w:r>
        </w:p>
      </w:docPartBody>
    </w:docPart>
    <w:docPart>
      <w:docPartPr>
        <w:name w:val="BC953ECECEE14CE5BFE16DD7666F0975"/>
        <w:category>
          <w:name w:val="General"/>
          <w:gallery w:val="placeholder"/>
        </w:category>
        <w:types>
          <w:type w:val="bbPlcHdr"/>
        </w:types>
        <w:behaviors>
          <w:behavior w:val="content"/>
        </w:behaviors>
        <w:guid w:val="{694AB58F-11D0-4E0C-A605-456389B41EE3}"/>
      </w:docPartPr>
      <w:docPartBody>
        <w:p w:rsidR="0088432F" w:rsidRDefault="007C5D6C" w:rsidP="007C5D6C">
          <w:pPr>
            <w:pStyle w:val="BC953ECECEE14CE5BFE16DD7666F0975"/>
          </w:pPr>
          <w:r w:rsidRPr="004C5EA7">
            <w:rPr>
              <w:rStyle w:val="PlaceholderText"/>
            </w:rPr>
            <w:t>[</w:t>
          </w:r>
          <w:r w:rsidRPr="007C5440">
            <w:rPr>
              <w:highlight w:val="yellow"/>
            </w:rPr>
            <w:t>Name of Shed</w:t>
          </w:r>
          <w:r w:rsidRPr="004C5EA7">
            <w:rPr>
              <w:rStyle w:val="PlaceholderText"/>
            </w:rPr>
            <w:t>]</w:t>
          </w:r>
        </w:p>
      </w:docPartBody>
    </w:docPart>
    <w:docPart>
      <w:docPartPr>
        <w:name w:val="6E55A942C1234FDFBADD8ED06938C35D"/>
        <w:category>
          <w:name w:val="General"/>
          <w:gallery w:val="placeholder"/>
        </w:category>
        <w:types>
          <w:type w:val="bbPlcHdr"/>
        </w:types>
        <w:behaviors>
          <w:behavior w:val="content"/>
        </w:behaviors>
        <w:guid w:val="{529ABB13-5219-4193-B63F-9B00DFD58AC0}"/>
      </w:docPartPr>
      <w:docPartBody>
        <w:p w:rsidR="0088432F" w:rsidRDefault="007C5D6C" w:rsidP="007C5D6C">
          <w:pPr>
            <w:pStyle w:val="6E55A942C1234FDFBADD8ED06938C35D"/>
          </w:pPr>
          <w:r w:rsidRPr="004C5EA7">
            <w:rPr>
              <w:rStyle w:val="PlaceholderText"/>
            </w:rPr>
            <w:t>[</w:t>
          </w:r>
          <w:r w:rsidRPr="007C5440">
            <w:rPr>
              <w:highlight w:val="yellow"/>
            </w:rPr>
            <w:t>Name of Shed</w:t>
          </w:r>
          <w:r w:rsidRPr="004C5EA7">
            <w:rPr>
              <w:rStyle w:val="PlaceholderText"/>
            </w:rPr>
            <w:t>]</w:t>
          </w:r>
        </w:p>
      </w:docPartBody>
    </w:docPart>
    <w:docPart>
      <w:docPartPr>
        <w:name w:val="84130B6420C1429E8993E6FCB378D914"/>
        <w:category>
          <w:name w:val="General"/>
          <w:gallery w:val="placeholder"/>
        </w:category>
        <w:types>
          <w:type w:val="bbPlcHdr"/>
        </w:types>
        <w:behaviors>
          <w:behavior w:val="content"/>
        </w:behaviors>
        <w:guid w:val="{4AAF122B-A613-44B5-B3ED-4FFB4C1DED62}"/>
      </w:docPartPr>
      <w:docPartBody>
        <w:p w:rsidR="0088432F" w:rsidRDefault="007C5D6C" w:rsidP="007C5D6C">
          <w:pPr>
            <w:pStyle w:val="84130B6420C1429E8993E6FCB378D914"/>
          </w:pPr>
          <w:r w:rsidRPr="004C5EA7">
            <w:rPr>
              <w:rStyle w:val="PlaceholderText"/>
            </w:rPr>
            <w:t>[</w:t>
          </w:r>
          <w:r w:rsidRPr="007C5440">
            <w:rPr>
              <w:highlight w:val="yellow"/>
            </w:rPr>
            <w:t>Name of Shed</w:t>
          </w:r>
          <w:r w:rsidRPr="004C5EA7">
            <w:rPr>
              <w:rStyle w:val="PlaceholderText"/>
            </w:rPr>
            <w:t>]</w:t>
          </w:r>
        </w:p>
      </w:docPartBody>
    </w:docPart>
    <w:docPart>
      <w:docPartPr>
        <w:name w:val="6024C1427882412C9175375E7F9C1FE3"/>
        <w:category>
          <w:name w:val="General"/>
          <w:gallery w:val="placeholder"/>
        </w:category>
        <w:types>
          <w:type w:val="bbPlcHdr"/>
        </w:types>
        <w:behaviors>
          <w:behavior w:val="content"/>
        </w:behaviors>
        <w:guid w:val="{4D38E636-906F-4515-9BA6-4A549E5992BC}"/>
      </w:docPartPr>
      <w:docPartBody>
        <w:p w:rsidR="0088432F" w:rsidRDefault="007C5D6C" w:rsidP="007C5D6C">
          <w:pPr>
            <w:pStyle w:val="6024C1427882412C9175375E7F9C1FE3"/>
          </w:pPr>
          <w:r w:rsidRPr="004C5EA7">
            <w:rPr>
              <w:rStyle w:val="PlaceholderText"/>
            </w:rPr>
            <w:t>[</w:t>
          </w:r>
          <w:r w:rsidRPr="007C5440">
            <w:rPr>
              <w:highlight w:val="yellow"/>
            </w:rPr>
            <w:t>Name of Shed</w:t>
          </w:r>
          <w:r w:rsidRPr="004C5EA7">
            <w:rPr>
              <w:rStyle w:val="PlaceholderText"/>
            </w:rPr>
            <w:t>]</w:t>
          </w:r>
        </w:p>
      </w:docPartBody>
    </w:docPart>
    <w:docPart>
      <w:docPartPr>
        <w:name w:val="A5CA8289B6CD48EEBEAF3EF07D2BA3AA"/>
        <w:category>
          <w:name w:val="General"/>
          <w:gallery w:val="placeholder"/>
        </w:category>
        <w:types>
          <w:type w:val="bbPlcHdr"/>
        </w:types>
        <w:behaviors>
          <w:behavior w:val="content"/>
        </w:behaviors>
        <w:guid w:val="{A814DC66-3421-4703-A88F-3962E8EE5592}"/>
      </w:docPartPr>
      <w:docPartBody>
        <w:p w:rsidR="0088432F" w:rsidRDefault="007C5D6C" w:rsidP="007C5D6C">
          <w:pPr>
            <w:pStyle w:val="A5CA8289B6CD48EEBEAF3EF07D2BA3AA"/>
          </w:pPr>
          <w:r w:rsidRPr="004C5EA7">
            <w:rPr>
              <w:rStyle w:val="PlaceholderText"/>
            </w:rPr>
            <w:t>[</w:t>
          </w:r>
          <w:r w:rsidRPr="007C5440">
            <w:rPr>
              <w:highlight w:val="yellow"/>
            </w:rPr>
            <w:t>Name of Shed</w:t>
          </w:r>
          <w:r w:rsidRPr="004C5EA7">
            <w:rPr>
              <w:rStyle w:val="PlaceholderText"/>
            </w:rPr>
            <w:t>]</w:t>
          </w:r>
        </w:p>
      </w:docPartBody>
    </w:docPart>
    <w:docPart>
      <w:docPartPr>
        <w:name w:val="9CF24678DABA4BE8BE232CFFB39C2971"/>
        <w:category>
          <w:name w:val="General"/>
          <w:gallery w:val="placeholder"/>
        </w:category>
        <w:types>
          <w:type w:val="bbPlcHdr"/>
        </w:types>
        <w:behaviors>
          <w:behavior w:val="content"/>
        </w:behaviors>
        <w:guid w:val="{F661A190-B609-46E5-AB74-FCFF6FFCECD8}"/>
      </w:docPartPr>
      <w:docPartBody>
        <w:p w:rsidR="0088432F" w:rsidRDefault="007C5D6C" w:rsidP="007C5D6C">
          <w:pPr>
            <w:pStyle w:val="9CF24678DABA4BE8BE232CFFB39C2971"/>
          </w:pPr>
          <w:r w:rsidRPr="004C5EA7">
            <w:rPr>
              <w:rStyle w:val="PlaceholderText"/>
            </w:rPr>
            <w:t>[</w:t>
          </w:r>
          <w:r w:rsidRPr="007C5440">
            <w:rPr>
              <w:highlight w:val="yellow"/>
            </w:rPr>
            <w:t>Name of Shed</w:t>
          </w:r>
          <w:r w:rsidRPr="004C5EA7">
            <w:rPr>
              <w:rStyle w:val="PlaceholderText"/>
            </w:rPr>
            <w:t>]</w:t>
          </w:r>
        </w:p>
      </w:docPartBody>
    </w:docPart>
    <w:docPart>
      <w:docPartPr>
        <w:name w:val="5847D3C4ECCA4814A97DE2DC38044D06"/>
        <w:category>
          <w:name w:val="General"/>
          <w:gallery w:val="placeholder"/>
        </w:category>
        <w:types>
          <w:type w:val="bbPlcHdr"/>
        </w:types>
        <w:behaviors>
          <w:behavior w:val="content"/>
        </w:behaviors>
        <w:guid w:val="{84AAA5E2-8AA1-4FB2-A044-09FC2B2EBE7D}"/>
      </w:docPartPr>
      <w:docPartBody>
        <w:p w:rsidR="0088432F" w:rsidRDefault="007C5D6C" w:rsidP="007C5D6C">
          <w:pPr>
            <w:pStyle w:val="5847D3C4ECCA4814A97DE2DC38044D06"/>
          </w:pPr>
          <w:r w:rsidRPr="004C5EA7">
            <w:rPr>
              <w:rStyle w:val="PlaceholderText"/>
            </w:rPr>
            <w:t>[</w:t>
          </w:r>
          <w:r w:rsidRPr="007C5440">
            <w:rPr>
              <w:highlight w:val="yellow"/>
            </w:rPr>
            <w:t>Name of Shed</w:t>
          </w:r>
          <w:r w:rsidRPr="004C5EA7">
            <w:rPr>
              <w:rStyle w:val="PlaceholderText"/>
            </w:rPr>
            <w:t>]</w:t>
          </w:r>
        </w:p>
      </w:docPartBody>
    </w:docPart>
    <w:docPart>
      <w:docPartPr>
        <w:name w:val="365DBCE1E84E44819DF0CAE6D07F0464"/>
        <w:category>
          <w:name w:val="General"/>
          <w:gallery w:val="placeholder"/>
        </w:category>
        <w:types>
          <w:type w:val="bbPlcHdr"/>
        </w:types>
        <w:behaviors>
          <w:behavior w:val="content"/>
        </w:behaviors>
        <w:guid w:val="{0A8EF835-CA1C-4667-8B1F-9E593881EECB}"/>
      </w:docPartPr>
      <w:docPartBody>
        <w:p w:rsidR="0088432F" w:rsidRDefault="007C5D6C" w:rsidP="007C5D6C">
          <w:pPr>
            <w:pStyle w:val="365DBCE1E84E44819DF0CAE6D07F0464"/>
          </w:pPr>
          <w:r w:rsidRPr="004C5EA7">
            <w:rPr>
              <w:rStyle w:val="PlaceholderText"/>
            </w:rPr>
            <w:t>[</w:t>
          </w:r>
          <w:r w:rsidRPr="007C5440">
            <w:rPr>
              <w:highlight w:val="yellow"/>
            </w:rPr>
            <w:t>Name of Shed</w:t>
          </w:r>
          <w:r w:rsidRPr="004C5EA7">
            <w:rPr>
              <w:rStyle w:val="PlaceholderText"/>
            </w:rPr>
            <w:t>]</w:t>
          </w:r>
        </w:p>
      </w:docPartBody>
    </w:docPart>
    <w:docPart>
      <w:docPartPr>
        <w:name w:val="125DDF0B9C444489B0AE7BF2DACB81BF"/>
        <w:category>
          <w:name w:val="General"/>
          <w:gallery w:val="placeholder"/>
        </w:category>
        <w:types>
          <w:type w:val="bbPlcHdr"/>
        </w:types>
        <w:behaviors>
          <w:behavior w:val="content"/>
        </w:behaviors>
        <w:guid w:val="{091782A1-A19F-42BE-A438-42DF96DDC088}"/>
      </w:docPartPr>
      <w:docPartBody>
        <w:p w:rsidR="0088432F" w:rsidRDefault="007C5D6C" w:rsidP="007C5D6C">
          <w:pPr>
            <w:pStyle w:val="125DDF0B9C444489B0AE7BF2DACB81BF"/>
          </w:pPr>
          <w:r w:rsidRPr="004C5EA7">
            <w:rPr>
              <w:rStyle w:val="PlaceholderText"/>
            </w:rPr>
            <w:t>[</w:t>
          </w:r>
          <w:r w:rsidRPr="007C5440">
            <w:rPr>
              <w:highlight w:val="yellow"/>
            </w:rPr>
            <w:t>Name of Shed</w:t>
          </w:r>
          <w:r w:rsidRPr="004C5EA7">
            <w:rPr>
              <w:rStyle w:val="PlaceholderText"/>
            </w:rPr>
            <w:t>]</w:t>
          </w:r>
        </w:p>
      </w:docPartBody>
    </w:docPart>
    <w:docPart>
      <w:docPartPr>
        <w:name w:val="7130938E437E47B5920EA3978374FE92"/>
        <w:category>
          <w:name w:val="General"/>
          <w:gallery w:val="placeholder"/>
        </w:category>
        <w:types>
          <w:type w:val="bbPlcHdr"/>
        </w:types>
        <w:behaviors>
          <w:behavior w:val="content"/>
        </w:behaviors>
        <w:guid w:val="{5830A3BB-3326-48D7-AD63-FFDB2C261E54}"/>
      </w:docPartPr>
      <w:docPartBody>
        <w:p w:rsidR="0088432F" w:rsidRDefault="007C5D6C" w:rsidP="007C5D6C">
          <w:pPr>
            <w:pStyle w:val="7130938E437E47B5920EA3978374FE92"/>
          </w:pPr>
          <w:r w:rsidRPr="004C5EA7">
            <w:rPr>
              <w:rStyle w:val="PlaceholderText"/>
            </w:rPr>
            <w:t>[</w:t>
          </w:r>
          <w:r w:rsidRPr="007C5440">
            <w:rPr>
              <w:highlight w:val="yellow"/>
            </w:rPr>
            <w:t>Name of Shed</w:t>
          </w:r>
          <w:r w:rsidRPr="004C5EA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Nitti Grotesk">
    <w:panose1 w:val="00000000000000000000"/>
    <w:charset w:val="00"/>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6C"/>
    <w:rsid w:val="0056694F"/>
    <w:rsid w:val="007C5D6C"/>
    <w:rsid w:val="008843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7C5D6C"/>
    <w:rPr>
      <w:color w:val="808080"/>
    </w:rPr>
  </w:style>
  <w:style w:type="paragraph" w:customStyle="1" w:styleId="094AA50F9CE14A69A76ECB01F9EEADE9">
    <w:name w:val="094AA50F9CE14A69A76ECB01F9EEADE9"/>
  </w:style>
  <w:style w:type="paragraph" w:customStyle="1" w:styleId="F97E9C3679244EC3B425AB931F8A38A3">
    <w:name w:val="F97E9C3679244EC3B425AB931F8A38A3"/>
  </w:style>
  <w:style w:type="paragraph" w:customStyle="1" w:styleId="50B289F412E74DF8A56A77419015F21C">
    <w:name w:val="50B289F412E74DF8A56A77419015F21C"/>
  </w:style>
  <w:style w:type="paragraph" w:customStyle="1" w:styleId="9BF56EC8C4CA477E9E8C66079339E829">
    <w:name w:val="9BF56EC8C4CA477E9E8C66079339E829"/>
  </w:style>
  <w:style w:type="paragraph" w:customStyle="1" w:styleId="4B69BB56215C4B4283464309C275EA9D">
    <w:name w:val="4B69BB56215C4B4283464309C275EA9D"/>
  </w:style>
  <w:style w:type="paragraph" w:customStyle="1" w:styleId="F89AD97A26B5432093B98A7186D57074">
    <w:name w:val="F89AD97A26B5432093B98A7186D57074"/>
  </w:style>
  <w:style w:type="paragraph" w:customStyle="1" w:styleId="D88A40E9F6AD4C9E8AF7224EE8430F79">
    <w:name w:val="D88A40E9F6AD4C9E8AF7224EE8430F79"/>
  </w:style>
  <w:style w:type="paragraph" w:customStyle="1" w:styleId="377CA743EDB24B0480F9ECF348600F32">
    <w:name w:val="377CA743EDB24B0480F9ECF348600F32"/>
    <w:rsid w:val="007C5D6C"/>
  </w:style>
  <w:style w:type="paragraph" w:customStyle="1" w:styleId="2DAB7490B2F6413C8D20D4227B304DF0">
    <w:name w:val="2DAB7490B2F6413C8D20D4227B304DF0"/>
    <w:rsid w:val="007C5D6C"/>
  </w:style>
  <w:style w:type="paragraph" w:customStyle="1" w:styleId="A6F1E7E03A9C4C57A82C6E9C1EEBE702">
    <w:name w:val="A6F1E7E03A9C4C57A82C6E9C1EEBE702"/>
    <w:rsid w:val="007C5D6C"/>
  </w:style>
  <w:style w:type="paragraph" w:customStyle="1" w:styleId="036CFC5779FB41D98015B211E1ED346A">
    <w:name w:val="036CFC5779FB41D98015B211E1ED346A"/>
    <w:rsid w:val="007C5D6C"/>
  </w:style>
  <w:style w:type="paragraph" w:customStyle="1" w:styleId="E30F92FAC7E54626A5F8F6344EA38944">
    <w:name w:val="E30F92FAC7E54626A5F8F6344EA38944"/>
    <w:rsid w:val="007C5D6C"/>
  </w:style>
  <w:style w:type="paragraph" w:customStyle="1" w:styleId="2DB27FB7CC424D889E5D8928FBCA0639">
    <w:name w:val="2DB27FB7CC424D889E5D8928FBCA0639"/>
    <w:rsid w:val="007C5D6C"/>
  </w:style>
  <w:style w:type="paragraph" w:customStyle="1" w:styleId="712B8DD0D58244E5B8FEF96682B48EB6">
    <w:name w:val="712B8DD0D58244E5B8FEF96682B48EB6"/>
    <w:rsid w:val="007C5D6C"/>
  </w:style>
  <w:style w:type="paragraph" w:customStyle="1" w:styleId="3FD3BE9674DD4E93A22F394874196710">
    <w:name w:val="3FD3BE9674DD4E93A22F394874196710"/>
    <w:rsid w:val="007C5D6C"/>
  </w:style>
  <w:style w:type="paragraph" w:customStyle="1" w:styleId="F3F8014DD9AD42E4B6F6B828B203D606">
    <w:name w:val="F3F8014DD9AD42E4B6F6B828B203D606"/>
    <w:rsid w:val="007C5D6C"/>
  </w:style>
  <w:style w:type="paragraph" w:customStyle="1" w:styleId="C706047530214AB5A9FE200AFF3ED881">
    <w:name w:val="C706047530214AB5A9FE200AFF3ED881"/>
    <w:rsid w:val="007C5D6C"/>
  </w:style>
  <w:style w:type="paragraph" w:customStyle="1" w:styleId="0462DC461BC844D9B9ABC0F716335541">
    <w:name w:val="0462DC461BC844D9B9ABC0F716335541"/>
    <w:rsid w:val="007C5D6C"/>
  </w:style>
  <w:style w:type="paragraph" w:customStyle="1" w:styleId="AA7D1CD6B44B41A584B74322D3CF848B">
    <w:name w:val="AA7D1CD6B44B41A584B74322D3CF848B"/>
    <w:rsid w:val="007C5D6C"/>
  </w:style>
  <w:style w:type="paragraph" w:customStyle="1" w:styleId="90B4E58448324279B3E5800734AAEEF6">
    <w:name w:val="90B4E58448324279B3E5800734AAEEF6"/>
    <w:rsid w:val="007C5D6C"/>
  </w:style>
  <w:style w:type="paragraph" w:customStyle="1" w:styleId="1102D4A0A4A34B01A1426DD374124BCB">
    <w:name w:val="1102D4A0A4A34B01A1426DD374124BCB"/>
    <w:rsid w:val="007C5D6C"/>
  </w:style>
  <w:style w:type="paragraph" w:customStyle="1" w:styleId="34F96F7868824A6C9CAF19B866FEC417">
    <w:name w:val="34F96F7868824A6C9CAF19B866FEC417"/>
    <w:rsid w:val="007C5D6C"/>
  </w:style>
  <w:style w:type="paragraph" w:customStyle="1" w:styleId="146EC1EC955345F08DC9E178573ADFBF">
    <w:name w:val="146EC1EC955345F08DC9E178573ADFBF"/>
    <w:rsid w:val="007C5D6C"/>
  </w:style>
  <w:style w:type="paragraph" w:customStyle="1" w:styleId="BC953ECECEE14CE5BFE16DD7666F0975">
    <w:name w:val="BC953ECECEE14CE5BFE16DD7666F0975"/>
    <w:rsid w:val="007C5D6C"/>
  </w:style>
  <w:style w:type="paragraph" w:customStyle="1" w:styleId="6E55A942C1234FDFBADD8ED06938C35D">
    <w:name w:val="6E55A942C1234FDFBADD8ED06938C35D"/>
    <w:rsid w:val="007C5D6C"/>
  </w:style>
  <w:style w:type="paragraph" w:customStyle="1" w:styleId="84130B6420C1429E8993E6FCB378D914">
    <w:name w:val="84130B6420C1429E8993E6FCB378D914"/>
    <w:rsid w:val="007C5D6C"/>
  </w:style>
  <w:style w:type="paragraph" w:customStyle="1" w:styleId="6024C1427882412C9175375E7F9C1FE3">
    <w:name w:val="6024C1427882412C9175375E7F9C1FE3"/>
    <w:rsid w:val="007C5D6C"/>
  </w:style>
  <w:style w:type="paragraph" w:customStyle="1" w:styleId="A5CA8289B6CD48EEBEAF3EF07D2BA3AA">
    <w:name w:val="A5CA8289B6CD48EEBEAF3EF07D2BA3AA"/>
    <w:rsid w:val="007C5D6C"/>
  </w:style>
  <w:style w:type="paragraph" w:customStyle="1" w:styleId="9CF24678DABA4BE8BE232CFFB39C2971">
    <w:name w:val="9CF24678DABA4BE8BE232CFFB39C2971"/>
    <w:rsid w:val="007C5D6C"/>
  </w:style>
  <w:style w:type="paragraph" w:customStyle="1" w:styleId="5847D3C4ECCA4814A97DE2DC38044D06">
    <w:name w:val="5847D3C4ECCA4814A97DE2DC38044D06"/>
    <w:rsid w:val="007C5D6C"/>
  </w:style>
  <w:style w:type="paragraph" w:customStyle="1" w:styleId="365DBCE1E84E44819DF0CAE6D07F0464">
    <w:name w:val="365DBCE1E84E44819DF0CAE6D07F0464"/>
    <w:rsid w:val="007C5D6C"/>
  </w:style>
  <w:style w:type="paragraph" w:customStyle="1" w:styleId="125DDF0B9C444489B0AE7BF2DACB81BF">
    <w:name w:val="125DDF0B9C444489B0AE7BF2DACB81BF"/>
    <w:rsid w:val="007C5D6C"/>
  </w:style>
  <w:style w:type="paragraph" w:customStyle="1" w:styleId="7130938E437E47B5920EA3978374FE92">
    <w:name w:val="7130938E437E47B5920EA3978374FE92"/>
    <w:rsid w:val="007C5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50bad5-caba-4797-bd80-a3cb2379380a">
      <Terms xmlns="http://schemas.microsoft.com/office/infopath/2007/PartnerControls"/>
    </lcf76f155ced4ddcb4097134ff3c332f>
    <TaxCatchAll xmlns="a6f0ed28-6746-44b9-a236-61abc686ce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64F2C27D9184EBD71DDC4A0A9A62B" ma:contentTypeVersion="17" ma:contentTypeDescription="Create a new document." ma:contentTypeScope="" ma:versionID="689e1a1f5245862e1fe94b98958045e9">
  <xsd:schema xmlns:xsd="http://www.w3.org/2001/XMLSchema" xmlns:xs="http://www.w3.org/2001/XMLSchema" xmlns:p="http://schemas.microsoft.com/office/2006/metadata/properties" xmlns:ns2="7f50bad5-caba-4797-bd80-a3cb2379380a" xmlns:ns3="a6f0ed28-6746-44b9-a236-61abc686ce16" targetNamespace="http://schemas.microsoft.com/office/2006/metadata/properties" ma:root="true" ma:fieldsID="38a54e9e7ab6e47ae60d0bfda8530faa" ns2:_="" ns3:_="">
    <xsd:import namespace="7f50bad5-caba-4797-bd80-a3cb2379380a"/>
    <xsd:import namespace="a6f0ed28-6746-44b9-a236-61abc686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0bad5-caba-4797-bd80-a3cb23793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00e971-a5f3-46ba-90c9-1308b60064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f0ed28-6746-44b9-a236-61abc686ce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040e8e-1b74-4ee2-8239-8f2f5a307cfd}" ma:internalName="TaxCatchAll" ma:showField="CatchAllData" ma:web="a6f0ed28-6746-44b9-a236-61abc686ce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F808E3-529C-48E6-8384-BB46FD9D8958}">
  <ds:schemaRefs>
    <ds:schemaRef ds:uri="http://schemas.microsoft.com/office/2006/metadata/properties"/>
    <ds:schemaRef ds:uri="http://schemas.microsoft.com/office/infopath/2007/PartnerControls"/>
    <ds:schemaRef ds:uri="7f50bad5-caba-4797-bd80-a3cb2379380a"/>
    <ds:schemaRef ds:uri="a6f0ed28-6746-44b9-a236-61abc686ce16"/>
  </ds:schemaRefs>
</ds:datastoreItem>
</file>

<file path=customXml/itemProps3.xml><?xml version="1.0" encoding="utf-8"?>
<ds:datastoreItem xmlns:ds="http://schemas.openxmlformats.org/officeDocument/2006/customXml" ds:itemID="{10E431CD-3FFF-466A-A159-18B73BB35262}">
  <ds:schemaRefs>
    <ds:schemaRef ds:uri="http://schemas.microsoft.com/sharepoint/v3/contenttype/forms"/>
  </ds:schemaRefs>
</ds:datastoreItem>
</file>

<file path=customXml/itemProps4.xml><?xml version="1.0" encoding="utf-8"?>
<ds:datastoreItem xmlns:ds="http://schemas.openxmlformats.org/officeDocument/2006/customXml" ds:itemID="{343B857E-725E-48D5-9E7C-6F3861DBFC52}"/>
</file>

<file path=customXml/itemProps5.xml><?xml version="1.0" encoding="utf-8"?>
<ds:datastoreItem xmlns:ds="http://schemas.openxmlformats.org/officeDocument/2006/customXml" ds:itemID="{43E024C8-6AE6-4F0A-B874-F8831BA5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Title Here</Template>
  <TotalTime>42</TotalTime>
  <Pages>6</Pages>
  <Words>1738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Policy Title Here</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dc:title>
  <dc:subject/>
  <dc:creator>Rebecca</dc:creator>
  <cp:keywords/>
  <dc:description/>
  <cp:lastModifiedBy>Rebecca Herbener</cp:lastModifiedBy>
  <cp:revision>2</cp:revision>
  <cp:lastPrinted>2021-02-02T22:00:00Z</cp:lastPrinted>
  <dcterms:created xsi:type="dcterms:W3CDTF">2022-05-10T11:56:00Z</dcterms:created>
  <dcterms:modified xsi:type="dcterms:W3CDTF">2023-08-06T07:48:00Z</dcterms:modified>
  <cp:category>XXX-XXX-XXX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0x0101004D164F2C27D9184EBD71DDC4A0A9A62B</vt:lpwstr>
  </property>
  <property fmtid="{D5CDD505-2E9C-101B-9397-08002B2CF9AE}" pid="3" name="MediaServiceImageTags">
    <vt:lpwstr/>
  </property>
</Properties>
</file>