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E62" w14:textId="77777777" w:rsidR="001B5E55" w:rsidRDefault="000E1217" w:rsidP="00E710F3">
      <w:pPr>
        <w:pStyle w:val="Title"/>
        <w:spacing w:before="240" w:after="480"/>
      </w:pPr>
      <w:r>
        <w:rPr>
          <w:noProof/>
        </w:rPr>
        <w:drawing>
          <wp:inline distT="0" distB="0" distL="0" distR="0" wp14:anchorId="5F2B407C" wp14:editId="1955B5C8">
            <wp:extent cx="1762125" cy="723900"/>
            <wp:effectExtent l="0" t="0" r="952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BC97" w14:textId="06E070B1" w:rsidR="001F2190" w:rsidRDefault="0051378D" w:rsidP="001F2190">
      <w:pPr>
        <w:pStyle w:val="Title"/>
        <w:spacing w:after="240"/>
      </w:pPr>
      <w:sdt>
        <w:sdtPr>
          <w:alias w:val="Title"/>
          <w:tag w:val=""/>
          <w:id w:val="-1738938575"/>
          <w:placeholder>
            <w:docPart w:val="26593577039E4CDDAA1750AE9AB404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451E">
            <w:t>Incident or accident report form</w:t>
          </w:r>
        </w:sdtContent>
      </w:sdt>
    </w:p>
    <w:p w14:paraId="63CBB16A" w14:textId="77777777" w:rsidR="00E710F3" w:rsidRPr="006F53B5" w:rsidRDefault="00E710F3" w:rsidP="006F53B5">
      <w:pPr>
        <w:spacing w:before="0"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2" w:space="0" w:color="404040" w:themeColor="text1" w:themeTint="BF"/>
          <w:bottom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shd w:val="clear" w:color="auto" w:fill="FFFFFF" w:themeFill="background1"/>
        <w:tblCellMar>
          <w:top w:w="45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3829"/>
        <w:gridCol w:w="5810"/>
      </w:tblGrid>
      <w:tr w:rsidR="00041DB5" w:rsidRPr="00CA61D0" w14:paraId="7070337D" w14:textId="77777777" w:rsidTr="0009451E">
        <w:trPr>
          <w:trHeight w:val="57"/>
        </w:trPr>
        <w:tc>
          <w:tcPr>
            <w:tcW w:w="1986" w:type="pct"/>
            <w:shd w:val="clear" w:color="auto" w:fill="FFFFFF" w:themeFill="background1"/>
          </w:tcPr>
          <w:p w14:paraId="18621111" w14:textId="4BF18795" w:rsidR="00041DB5" w:rsidRPr="00CA61D0" w:rsidRDefault="0009451E" w:rsidP="00101986">
            <w:pPr>
              <w:pStyle w:val="BodyText"/>
              <w:spacing w:before="100" w:after="100"/>
              <w:rPr>
                <w:caps/>
              </w:rPr>
            </w:pPr>
            <w:bookmarkStart w:id="0" w:name="_Hlk102329919"/>
            <w:r w:rsidRPr="006866D7">
              <w:t>Date reported</w:t>
            </w:r>
          </w:p>
        </w:tc>
        <w:tc>
          <w:tcPr>
            <w:tcW w:w="3014" w:type="pct"/>
            <w:shd w:val="clear" w:color="auto" w:fill="FFFFFF" w:themeFill="background1"/>
          </w:tcPr>
          <w:p w14:paraId="05357FB0" w14:textId="7189348C" w:rsidR="00041DB5" w:rsidRDefault="00041DB5" w:rsidP="00041DB5">
            <w:pPr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</w:tc>
      </w:tr>
      <w:tr w:rsidR="00041DB5" w:rsidRPr="00CA61D0" w14:paraId="03A1C3A3" w14:textId="77777777" w:rsidTr="0009451E">
        <w:trPr>
          <w:trHeight w:val="57"/>
        </w:trPr>
        <w:tc>
          <w:tcPr>
            <w:tcW w:w="1986" w:type="pct"/>
            <w:shd w:val="clear" w:color="auto" w:fill="FFFFFF" w:themeFill="background1"/>
          </w:tcPr>
          <w:p w14:paraId="1B74373A" w14:textId="0E2CF857" w:rsidR="00041DB5" w:rsidRPr="00CA61D0" w:rsidRDefault="0009451E" w:rsidP="00101986">
            <w:pPr>
              <w:pStyle w:val="BodyText"/>
              <w:spacing w:before="100" w:after="100"/>
              <w:rPr>
                <w:caps/>
              </w:rPr>
            </w:pPr>
            <w:r w:rsidRPr="006866D7">
              <w:t xml:space="preserve">Date </w:t>
            </w:r>
            <w:r>
              <w:t>and time o</w:t>
            </w:r>
            <w:r w:rsidRPr="006866D7">
              <w:t>f Incident</w:t>
            </w:r>
          </w:p>
        </w:tc>
        <w:tc>
          <w:tcPr>
            <w:tcW w:w="3014" w:type="pct"/>
            <w:shd w:val="clear" w:color="auto" w:fill="FFFFFF" w:themeFill="background1"/>
          </w:tcPr>
          <w:p w14:paraId="54776670" w14:textId="4951279F" w:rsidR="00041DB5" w:rsidRPr="00CA61D0" w:rsidRDefault="00041DB5" w:rsidP="00041DB5">
            <w:pPr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</w:tc>
      </w:tr>
      <w:tr w:rsidR="00041DB5" w:rsidRPr="00CA61D0" w14:paraId="568809F1" w14:textId="77777777" w:rsidTr="0009451E">
        <w:trPr>
          <w:trHeight w:val="57"/>
        </w:trPr>
        <w:tc>
          <w:tcPr>
            <w:tcW w:w="1986" w:type="pct"/>
            <w:shd w:val="clear" w:color="auto" w:fill="FFFFFF" w:themeFill="background1"/>
          </w:tcPr>
          <w:p w14:paraId="6FDAFBBC" w14:textId="6E3FDEF8" w:rsidR="00041DB5" w:rsidRPr="00CA61D0" w:rsidRDefault="0009451E" w:rsidP="00101986">
            <w:pPr>
              <w:pStyle w:val="BodyText"/>
              <w:spacing w:before="100" w:after="100"/>
              <w:rPr>
                <w:caps/>
              </w:rPr>
            </w:pPr>
            <w:r w:rsidRPr="006866D7">
              <w:t xml:space="preserve">Location </w:t>
            </w:r>
          </w:p>
        </w:tc>
        <w:tc>
          <w:tcPr>
            <w:tcW w:w="3014" w:type="pct"/>
            <w:shd w:val="clear" w:color="auto" w:fill="FFFFFF" w:themeFill="background1"/>
          </w:tcPr>
          <w:p w14:paraId="3EF84BFD" w14:textId="17F01CAF" w:rsidR="00041DB5" w:rsidRPr="00CA61D0" w:rsidRDefault="00041DB5" w:rsidP="00041DB5">
            <w:pPr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</w:tc>
      </w:tr>
      <w:tr w:rsidR="00041DB5" w:rsidRPr="00CA61D0" w14:paraId="49D95CD1" w14:textId="77777777" w:rsidTr="0009451E">
        <w:trPr>
          <w:trHeight w:val="57"/>
        </w:trPr>
        <w:tc>
          <w:tcPr>
            <w:tcW w:w="1986" w:type="pct"/>
            <w:shd w:val="clear" w:color="auto" w:fill="FFFFFF" w:themeFill="background1"/>
          </w:tcPr>
          <w:p w14:paraId="3BF24502" w14:textId="0CAE65E7" w:rsidR="00041DB5" w:rsidRPr="00CA61D0" w:rsidRDefault="0009451E" w:rsidP="00101986">
            <w:pPr>
              <w:pStyle w:val="BodyText"/>
              <w:spacing w:before="100" w:after="100"/>
              <w:rPr>
                <w:caps/>
              </w:rPr>
            </w:pPr>
            <w:r w:rsidRPr="006866D7">
              <w:t>Shed Supervisor/ Coordinator on duty</w:t>
            </w:r>
          </w:p>
        </w:tc>
        <w:tc>
          <w:tcPr>
            <w:tcW w:w="3014" w:type="pct"/>
            <w:shd w:val="clear" w:color="auto" w:fill="FFFFFF" w:themeFill="background1"/>
          </w:tcPr>
          <w:p w14:paraId="584E2B20" w14:textId="0C258F1E" w:rsidR="00041DB5" w:rsidRPr="00CA61D0" w:rsidRDefault="00041DB5" w:rsidP="00041DB5">
            <w:pPr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</w:tc>
      </w:tr>
      <w:tr w:rsidR="0009451E" w:rsidRPr="00CA61D0" w14:paraId="7A68177E" w14:textId="77777777" w:rsidTr="0009451E">
        <w:trPr>
          <w:trHeight w:val="57"/>
        </w:trPr>
        <w:tc>
          <w:tcPr>
            <w:tcW w:w="1986" w:type="pct"/>
            <w:shd w:val="clear" w:color="auto" w:fill="FFFFFF" w:themeFill="background1"/>
          </w:tcPr>
          <w:p w14:paraId="78496828" w14:textId="540016B7" w:rsidR="0009451E" w:rsidRPr="006866D7" w:rsidRDefault="0009451E" w:rsidP="00101986">
            <w:pPr>
              <w:pStyle w:val="BodyText"/>
              <w:spacing w:before="100" w:after="100"/>
            </w:pPr>
            <w:r w:rsidRPr="006866D7">
              <w:t>Describe the incident/accident (</w:t>
            </w:r>
            <w:r>
              <w:t>w</w:t>
            </w:r>
            <w:r w:rsidRPr="006866D7">
              <w:t>hat happened, who was involved?)</w:t>
            </w:r>
          </w:p>
        </w:tc>
        <w:tc>
          <w:tcPr>
            <w:tcW w:w="3014" w:type="pct"/>
            <w:shd w:val="clear" w:color="auto" w:fill="FFFFFF" w:themeFill="background1"/>
          </w:tcPr>
          <w:p w14:paraId="332DAD8F" w14:textId="77777777" w:rsidR="0009451E" w:rsidRPr="00CA61D0" w:rsidRDefault="0009451E" w:rsidP="00041DB5">
            <w:pPr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</w:tc>
      </w:tr>
      <w:tr w:rsidR="0009451E" w:rsidRPr="00CA61D0" w14:paraId="3032E018" w14:textId="77777777" w:rsidTr="0009451E">
        <w:trPr>
          <w:trHeight w:val="57"/>
        </w:trPr>
        <w:tc>
          <w:tcPr>
            <w:tcW w:w="1986" w:type="pct"/>
            <w:shd w:val="clear" w:color="auto" w:fill="FFFFFF" w:themeFill="background1"/>
          </w:tcPr>
          <w:p w14:paraId="79609624" w14:textId="13B0E595" w:rsidR="0009451E" w:rsidRPr="006866D7" w:rsidRDefault="0009451E" w:rsidP="00101986">
            <w:pPr>
              <w:pStyle w:val="BodyText"/>
              <w:spacing w:before="100" w:after="100"/>
            </w:pPr>
            <w:r w:rsidRPr="006866D7">
              <w:t>Were there any injuries</w:t>
            </w:r>
            <w:r>
              <w:t xml:space="preserve"> </w:t>
            </w:r>
            <w:r w:rsidRPr="00FD5367">
              <w:t>(or near misses)</w:t>
            </w:r>
            <w:r w:rsidRPr="006866D7">
              <w:t>?</w:t>
            </w:r>
          </w:p>
        </w:tc>
        <w:tc>
          <w:tcPr>
            <w:tcW w:w="3014" w:type="pct"/>
            <w:shd w:val="clear" w:color="auto" w:fill="FFFFFF" w:themeFill="background1"/>
          </w:tcPr>
          <w:p w14:paraId="096CDBA4" w14:textId="77777777" w:rsidR="0009451E" w:rsidRPr="00CA61D0" w:rsidRDefault="0009451E" w:rsidP="00041DB5">
            <w:pPr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</w:tc>
      </w:tr>
      <w:tr w:rsidR="0009451E" w:rsidRPr="00CA61D0" w14:paraId="42A96D6E" w14:textId="77777777" w:rsidTr="0009451E">
        <w:trPr>
          <w:trHeight w:val="57"/>
        </w:trPr>
        <w:tc>
          <w:tcPr>
            <w:tcW w:w="1986" w:type="pct"/>
            <w:shd w:val="clear" w:color="auto" w:fill="FFFFFF" w:themeFill="background1"/>
          </w:tcPr>
          <w:p w14:paraId="4DE2550B" w14:textId="3622BEE7" w:rsidR="0009451E" w:rsidRPr="006866D7" w:rsidRDefault="0009451E" w:rsidP="00101986">
            <w:pPr>
              <w:pStyle w:val="BodyText"/>
              <w:spacing w:before="100" w:after="100"/>
            </w:pPr>
            <w:r>
              <w:t>Were there any c</w:t>
            </w:r>
            <w:r w:rsidRPr="006866D7">
              <w:t>ontributing factors</w:t>
            </w:r>
            <w:r>
              <w:t>?</w:t>
            </w:r>
            <w:r w:rsidRPr="006866D7">
              <w:t xml:space="preserve"> (What caused the incident)</w:t>
            </w:r>
          </w:p>
        </w:tc>
        <w:tc>
          <w:tcPr>
            <w:tcW w:w="3014" w:type="pct"/>
            <w:shd w:val="clear" w:color="auto" w:fill="FFFFFF" w:themeFill="background1"/>
          </w:tcPr>
          <w:p w14:paraId="7EE56D92" w14:textId="77777777" w:rsidR="0009451E" w:rsidRPr="00CA61D0" w:rsidRDefault="0009451E" w:rsidP="00041DB5">
            <w:pPr>
              <w:spacing w:before="40" w:after="40"/>
              <w:rPr>
                <w:rFonts w:ascii="Verdana" w:hAnsi="Verdana"/>
                <w:sz w:val="19"/>
                <w:szCs w:val="19"/>
              </w:rPr>
            </w:pPr>
          </w:p>
        </w:tc>
      </w:tr>
    </w:tbl>
    <w:bookmarkEnd w:id="0"/>
    <w:p w14:paraId="43312A92" w14:textId="77777777" w:rsidR="0009451E" w:rsidRPr="00101986" w:rsidRDefault="0009451E" w:rsidP="00101986">
      <w:pPr>
        <w:pStyle w:val="BodyText"/>
        <w:rPr>
          <w:b/>
          <w:bCs/>
        </w:rPr>
      </w:pPr>
      <w:r w:rsidRPr="00101986">
        <w:rPr>
          <w:b/>
          <w:bCs/>
        </w:rPr>
        <w:t xml:space="preserve">Risk Assessment </w:t>
      </w:r>
    </w:p>
    <w:tbl>
      <w:tblPr>
        <w:tblStyle w:val="TableGrid"/>
        <w:tblW w:w="5000" w:type="pct"/>
        <w:tblLook w:val="0400" w:firstRow="0" w:lastRow="0" w:firstColumn="0" w:lastColumn="0" w:noHBand="0" w:noVBand="1"/>
      </w:tblPr>
      <w:tblGrid>
        <w:gridCol w:w="2408"/>
        <w:gridCol w:w="2407"/>
        <w:gridCol w:w="2407"/>
        <w:gridCol w:w="2407"/>
      </w:tblGrid>
      <w:tr w:rsidR="0009451E" w:rsidRPr="004633C3" w14:paraId="006A8988" w14:textId="77777777" w:rsidTr="00101986">
        <w:tc>
          <w:tcPr>
            <w:tcW w:w="1250" w:type="pct"/>
          </w:tcPr>
          <w:p w14:paraId="503AF888" w14:textId="77777777" w:rsidR="0009451E" w:rsidRPr="00101986" w:rsidRDefault="0009451E" w:rsidP="00101986">
            <w:pPr>
              <w:pStyle w:val="BodyText"/>
              <w:rPr>
                <w:b/>
                <w:bCs/>
              </w:rPr>
            </w:pPr>
            <w:r w:rsidRPr="00101986">
              <w:rPr>
                <w:b/>
                <w:bCs/>
              </w:rPr>
              <w:t>Consequence</w:t>
            </w:r>
          </w:p>
        </w:tc>
        <w:tc>
          <w:tcPr>
            <w:tcW w:w="1250" w:type="pct"/>
          </w:tcPr>
          <w:p w14:paraId="015D5CEA" w14:textId="77777777" w:rsidR="0009451E" w:rsidRPr="00101986" w:rsidRDefault="0009451E" w:rsidP="00101986">
            <w:pPr>
              <w:pStyle w:val="BodyText"/>
              <w:rPr>
                <w:b/>
                <w:bCs/>
              </w:rPr>
            </w:pPr>
            <w:r w:rsidRPr="00101986">
              <w:rPr>
                <w:b/>
                <w:bCs/>
              </w:rPr>
              <w:t>Probability</w:t>
            </w:r>
          </w:p>
        </w:tc>
        <w:tc>
          <w:tcPr>
            <w:tcW w:w="1250" w:type="pct"/>
          </w:tcPr>
          <w:p w14:paraId="75C238DF" w14:textId="77777777" w:rsidR="0009451E" w:rsidRPr="00101986" w:rsidRDefault="0009451E" w:rsidP="00101986">
            <w:pPr>
              <w:pStyle w:val="BodyText"/>
              <w:rPr>
                <w:b/>
                <w:bCs/>
              </w:rPr>
            </w:pPr>
            <w:r w:rsidRPr="00101986">
              <w:rPr>
                <w:b/>
                <w:bCs/>
              </w:rPr>
              <w:t>Severity</w:t>
            </w:r>
          </w:p>
        </w:tc>
        <w:tc>
          <w:tcPr>
            <w:tcW w:w="1250" w:type="pct"/>
          </w:tcPr>
          <w:p w14:paraId="370CC83C" w14:textId="77777777" w:rsidR="0009451E" w:rsidRPr="00101986" w:rsidRDefault="0009451E" w:rsidP="00101986">
            <w:pPr>
              <w:pStyle w:val="BodyText"/>
              <w:rPr>
                <w:b/>
                <w:bCs/>
              </w:rPr>
            </w:pPr>
            <w:r w:rsidRPr="00101986">
              <w:rPr>
                <w:b/>
                <w:bCs/>
              </w:rPr>
              <w:t>Risk Priority</w:t>
            </w:r>
          </w:p>
        </w:tc>
      </w:tr>
      <w:tr w:rsidR="0009451E" w:rsidRPr="004633C3" w14:paraId="0AD4DBE0" w14:textId="77777777" w:rsidTr="00101986">
        <w:tc>
          <w:tcPr>
            <w:tcW w:w="1250" w:type="pct"/>
          </w:tcPr>
          <w:p w14:paraId="122AD0D2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Catastrophic</w:t>
            </w:r>
          </w:p>
          <w:p w14:paraId="0F99B46D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Critical</w:t>
            </w:r>
          </w:p>
          <w:p w14:paraId="16AB780E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Marginal</w:t>
            </w:r>
          </w:p>
          <w:p w14:paraId="4B2960A1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Negligible</w:t>
            </w:r>
          </w:p>
        </w:tc>
        <w:tc>
          <w:tcPr>
            <w:tcW w:w="1250" w:type="pct"/>
          </w:tcPr>
          <w:p w14:paraId="0D6CD0C7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 xml:space="preserve">Frequent </w:t>
            </w:r>
          </w:p>
          <w:p w14:paraId="22921AA4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Occasional</w:t>
            </w:r>
          </w:p>
          <w:p w14:paraId="5A14CFD5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Remote</w:t>
            </w:r>
          </w:p>
          <w:p w14:paraId="6B75F871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Improbable</w:t>
            </w:r>
          </w:p>
        </w:tc>
        <w:tc>
          <w:tcPr>
            <w:tcW w:w="1250" w:type="pct"/>
          </w:tcPr>
          <w:p w14:paraId="27C8EDA1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Extremely serious</w:t>
            </w:r>
          </w:p>
          <w:p w14:paraId="62510696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Very Serious</w:t>
            </w:r>
          </w:p>
          <w:p w14:paraId="5976A52C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Serious</w:t>
            </w:r>
          </w:p>
          <w:p w14:paraId="37AB6C6A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Not serious</w:t>
            </w:r>
          </w:p>
          <w:p w14:paraId="466AF9C5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>
              <w:t>N</w:t>
            </w:r>
            <w:r w:rsidRPr="006866D7">
              <w:t>one</w:t>
            </w:r>
          </w:p>
        </w:tc>
        <w:tc>
          <w:tcPr>
            <w:tcW w:w="1250" w:type="pct"/>
          </w:tcPr>
          <w:p w14:paraId="10FCDD8D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Urgent</w:t>
            </w:r>
          </w:p>
          <w:p w14:paraId="4FCC1BAD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High</w:t>
            </w:r>
          </w:p>
          <w:p w14:paraId="644E9130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Medium</w:t>
            </w:r>
          </w:p>
          <w:p w14:paraId="3524DA5F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Low</w:t>
            </w:r>
          </w:p>
          <w:p w14:paraId="61DA329F" w14:textId="77777777" w:rsidR="0009451E" w:rsidRPr="006866D7" w:rsidRDefault="0009451E" w:rsidP="00F673AD">
            <w:pPr>
              <w:pStyle w:val="BodyText"/>
              <w:numPr>
                <w:ilvl w:val="0"/>
                <w:numId w:val="44"/>
              </w:numPr>
              <w:spacing w:before="80" w:after="80"/>
              <w:ind w:left="476" w:hanging="357"/>
            </w:pPr>
            <w:r w:rsidRPr="006866D7">
              <w:t>None</w:t>
            </w:r>
          </w:p>
        </w:tc>
      </w:tr>
    </w:tbl>
    <w:p w14:paraId="7679C1F2" w14:textId="03FBEB9D" w:rsidR="0009451E" w:rsidRPr="00101986" w:rsidRDefault="0009451E" w:rsidP="00101986">
      <w:pPr>
        <w:pStyle w:val="BodyText"/>
        <w:rPr>
          <w:b/>
          <w:bCs/>
        </w:rPr>
      </w:pPr>
      <w:r w:rsidRPr="001019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A7D2" wp14:editId="39A97849">
                <wp:simplePos x="0" y="0"/>
                <wp:positionH relativeFrom="column">
                  <wp:posOffset>3810</wp:posOffset>
                </wp:positionH>
                <wp:positionV relativeFrom="paragraph">
                  <wp:posOffset>368300</wp:posOffset>
                </wp:positionV>
                <wp:extent cx="6096000" cy="2082165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82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BDB19" w14:textId="77777777" w:rsidR="0009451E" w:rsidRDefault="00094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AA7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29pt;width:480pt;height:1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qeNwIAAH0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" fillcolor="white [3201]" strokeweight=".5pt">
                <v:textbox>
                  <w:txbxContent>
                    <w:p w14:paraId="77FBDB19" w14:textId="77777777" w:rsidR="0009451E" w:rsidRDefault="0009451E"/>
                  </w:txbxContent>
                </v:textbox>
              </v:shape>
            </w:pict>
          </mc:Fallback>
        </mc:AlternateContent>
      </w:r>
      <w:r w:rsidRPr="00101986">
        <w:rPr>
          <w:b/>
          <w:bCs/>
        </w:rPr>
        <w:t>Action</w:t>
      </w:r>
    </w:p>
    <w:p w14:paraId="41A7D88C" w14:textId="77777777" w:rsidR="006F53B5" w:rsidRPr="0009451E" w:rsidRDefault="006F53B5" w:rsidP="0009451E"/>
    <w:sectPr w:rsidR="006F53B5" w:rsidRPr="0009451E" w:rsidSect="001B5E55">
      <w:footerReference w:type="default" r:id="rId12"/>
      <w:pgSz w:w="11907" w:h="16840" w:code="9"/>
      <w:pgMar w:top="1134" w:right="1134" w:bottom="1134" w:left="1134" w:header="567" w:footer="567" w:gutter="0"/>
      <w:cols w:space="2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D18" w14:textId="77777777" w:rsidR="0051378D" w:rsidRDefault="0051378D" w:rsidP="00E95CF1">
      <w:pPr>
        <w:spacing w:before="50" w:after="50"/>
      </w:pPr>
      <w:r>
        <w:separator/>
      </w:r>
    </w:p>
  </w:endnote>
  <w:endnote w:type="continuationSeparator" w:id="0">
    <w:p w14:paraId="0F80268D" w14:textId="77777777" w:rsidR="0051378D" w:rsidRDefault="0051378D" w:rsidP="00E95CF1">
      <w:pPr>
        <w:spacing w:before="50" w:after="50"/>
      </w:pPr>
      <w:r>
        <w:continuationSeparator/>
      </w:r>
    </w:p>
  </w:endnote>
  <w:endnote w:type="continuationNotice" w:id="1">
    <w:p w14:paraId="1CC967E2" w14:textId="77777777" w:rsidR="0051378D" w:rsidRDefault="005137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tti Grotesk">
    <w:altName w:val="Calibri"/>
    <w:panose1 w:val="00000000000000000000"/>
    <w:charset w:val="00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D093" w14:textId="77777777" w:rsidR="00B115B9" w:rsidRDefault="00B115B9" w:rsidP="00B115B9">
    <w:pPr>
      <w:pStyle w:val="FooterPageNumber"/>
      <w:framePr w:wrap="aroun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 w:rsidRPr="00605E02">
      <w:t xml:space="preserve"> </w:t>
    </w:r>
    <w:r>
      <w:t xml:space="preserve">of </w:t>
    </w:r>
    <w:r w:rsidR="0051378D">
      <w:fldChar w:fldCharType="begin"/>
    </w:r>
    <w:r w:rsidR="0051378D">
      <w:instrText xml:space="preserve"> NUMPAGES   \* MERGEFORMAT </w:instrText>
    </w:r>
    <w:r w:rsidR="0051378D">
      <w:fldChar w:fldCharType="separate"/>
    </w:r>
    <w:r>
      <w:t>7</w:t>
    </w:r>
    <w:r w:rsidR="0051378D">
      <w:fldChar w:fldCharType="end"/>
    </w:r>
  </w:p>
  <w:sdt>
    <w:sdtPr>
      <w:alias w:val="Title"/>
      <w:tag w:val=""/>
      <w:id w:val="1843425806"/>
      <w:placeholder>
        <w:docPart w:val="D488C806E57142F7A23256608575670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DA554E2" w14:textId="43922DC5" w:rsidR="00B115B9" w:rsidRDefault="0009451E" w:rsidP="001B5E55">
        <w:pPr>
          <w:pStyle w:val="Footer"/>
        </w:pPr>
        <w:r>
          <w:t>Incident or accident report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1F8B" w14:textId="77777777" w:rsidR="0051378D" w:rsidRDefault="0051378D" w:rsidP="00E95CF1">
      <w:pPr>
        <w:spacing w:before="50" w:after="50"/>
      </w:pPr>
      <w:r>
        <w:separator/>
      </w:r>
    </w:p>
  </w:footnote>
  <w:footnote w:type="continuationSeparator" w:id="0">
    <w:p w14:paraId="0C5FF656" w14:textId="77777777" w:rsidR="0051378D" w:rsidRDefault="0051378D" w:rsidP="00E95CF1">
      <w:pPr>
        <w:spacing w:before="50" w:after="50"/>
      </w:pPr>
      <w:r>
        <w:continuationSeparator/>
      </w:r>
    </w:p>
  </w:footnote>
  <w:footnote w:type="continuationNotice" w:id="1">
    <w:p w14:paraId="5874B69C" w14:textId="77777777" w:rsidR="0051378D" w:rsidRDefault="0051378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CC24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54E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7C4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E7F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0F67"/>
    <w:multiLevelType w:val="multilevel"/>
    <w:tmpl w:val="1AA0D1E0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5431BE9"/>
    <w:multiLevelType w:val="multilevel"/>
    <w:tmpl w:val="033A4B7E"/>
    <w:name w:val="LegalBullets"/>
    <w:lvl w:ilvl="0">
      <w:start w:val="1"/>
      <w:numFmt w:val="bullet"/>
      <w:pStyle w:val="LegalListBullet1"/>
      <w:lvlText w:val="•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</w:rPr>
    </w:lvl>
    <w:lvl w:ilvl="1">
      <w:start w:val="1"/>
      <w:numFmt w:val="bullet"/>
      <w:pStyle w:val="LegalListBullet2"/>
      <w:lvlText w:val="–"/>
      <w:lvlJc w:val="left"/>
      <w:pPr>
        <w:ind w:left="1701" w:hanging="567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6CF515A"/>
    <w:multiLevelType w:val="hybridMultilevel"/>
    <w:tmpl w:val="735E6CAE"/>
    <w:lvl w:ilvl="0" w:tplc="FA8C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86D7F"/>
    <w:multiLevelType w:val="multilevel"/>
    <w:tmpl w:val="3294C428"/>
    <w:name w:val="List Numbering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737"/>
        </w:tabs>
        <w:ind w:left="738" w:hanging="369"/>
      </w:pPr>
      <w:rPr>
        <w:rFonts w:ascii="Wingdings" w:hAnsi="Wingdings" w:hint="default"/>
        <w:color w:val="000000" w:themeColor="text1"/>
        <w:position w:val="2"/>
        <w:sz w:val="16"/>
      </w:rPr>
    </w:lvl>
    <w:lvl w:ilvl="2">
      <w:start w:val="1"/>
      <w:numFmt w:val="bullet"/>
      <w:lvlText w:val="–"/>
      <w:lvlJc w:val="left"/>
      <w:pPr>
        <w:tabs>
          <w:tab w:val="num" w:pos="1106"/>
        </w:tabs>
        <w:ind w:left="1107" w:hanging="369"/>
      </w:pPr>
      <w:rPr>
        <w:rFonts w:ascii="Nitti Grotesk" w:hAnsi="Nitti Grotesk" w:hint="default"/>
        <w:color w:val="000000" w:themeColor="text1"/>
      </w:rPr>
    </w:lvl>
    <w:lvl w:ilvl="3">
      <w:start w:val="1"/>
      <w:numFmt w:val="none"/>
      <w:lvlText w:val=""/>
      <w:lvlJc w:val="left"/>
      <w:pPr>
        <w:tabs>
          <w:tab w:val="num" w:pos="1464"/>
        </w:tabs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33"/>
        </w:tabs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02"/>
        </w:tabs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71"/>
        </w:tabs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40"/>
        </w:tabs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09"/>
        </w:tabs>
        <w:ind w:left="3321" w:hanging="369"/>
      </w:pPr>
      <w:rPr>
        <w:rFonts w:hint="default"/>
      </w:rPr>
    </w:lvl>
  </w:abstractNum>
  <w:abstractNum w:abstractNumId="16" w15:restartNumberingAfterBreak="0">
    <w:nsid w:val="1CDB28AA"/>
    <w:multiLevelType w:val="multilevel"/>
    <w:tmpl w:val="DD5ED8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567"/>
      </w:pPr>
      <w:rPr>
        <w:rFonts w:ascii="Verdana" w:hAnsi="Verdana"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1E4B4766"/>
    <w:multiLevelType w:val="multilevel"/>
    <w:tmpl w:val="A92CA27C"/>
    <w:lvl w:ilvl="0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68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2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82"/>
        </w:tabs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3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9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53"/>
        </w:tabs>
        <w:ind w:left="3213" w:hanging="357"/>
      </w:pPr>
      <w:rPr>
        <w:rFonts w:hint="default"/>
      </w:rPr>
    </w:lvl>
  </w:abstractNum>
  <w:abstractNum w:abstractNumId="18" w15:restartNumberingAfterBreak="0">
    <w:nsid w:val="1FFA60E2"/>
    <w:multiLevelType w:val="multilevel"/>
    <w:tmpl w:val="AE242B82"/>
    <w:lvl w:ilvl="0">
      <w:start w:val="1"/>
      <w:numFmt w:val="upperLetter"/>
      <w:pStyle w:val="AppendixHeading1"/>
      <w:lvlText w:val="Appendix %1."/>
      <w:lvlJc w:val="left"/>
      <w:pPr>
        <w:tabs>
          <w:tab w:val="num" w:pos="155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6B2BDC"/>
    <w:multiLevelType w:val="multilevel"/>
    <w:tmpl w:val="820442C4"/>
    <w:name w:val="Bullets"/>
    <w:lvl w:ilvl="0">
      <w:start w:val="1"/>
      <w:numFmt w:val="bullet"/>
      <w:lvlText w:val=""/>
      <w:lvlJc w:val="left"/>
      <w:pPr>
        <w:tabs>
          <w:tab w:val="num" w:pos="357"/>
        </w:tabs>
        <w:ind w:left="170" w:hanging="170"/>
      </w:pPr>
      <w:rPr>
        <w:rFonts w:ascii="Wingdings" w:hAnsi="Wingdings" w:hint="default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527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697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867"/>
        </w:tabs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37"/>
        </w:tabs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07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77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47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17"/>
        </w:tabs>
        <w:ind w:left="1530" w:hanging="170"/>
      </w:pPr>
      <w:rPr>
        <w:rFonts w:hint="default"/>
      </w:rPr>
    </w:lvl>
  </w:abstractNum>
  <w:abstractNum w:abstractNumId="22" w15:restartNumberingAfterBreak="0">
    <w:nsid w:val="3A003EF0"/>
    <w:multiLevelType w:val="hybridMultilevel"/>
    <w:tmpl w:val="6F0ED336"/>
    <w:lvl w:ilvl="0" w:tplc="B1B27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6917E7C"/>
    <w:multiLevelType w:val="multilevel"/>
    <w:tmpl w:val="4016D74E"/>
    <w:name w:val="LegalLevels"/>
    <w:lvl w:ilvl="0">
      <w:start w:val="1"/>
      <w:numFmt w:val="decimal"/>
      <w:pStyle w:val="Legal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alList3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alList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upperLetter"/>
      <w:pStyle w:val="LegalList5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5" w15:restartNumberingAfterBreak="0">
    <w:nsid w:val="47B40194"/>
    <w:multiLevelType w:val="multilevel"/>
    <w:tmpl w:val="FCEA4158"/>
    <w:lvl w:ilvl="0">
      <w:start w:val="1"/>
      <w:numFmt w:val="bullet"/>
      <w:pStyle w:val="ListBullet"/>
      <w:lvlText w:val="•"/>
      <w:lvlJc w:val="left"/>
      <w:pPr>
        <w:ind w:left="425" w:hanging="425"/>
      </w:pPr>
      <w:rPr>
        <w:rFonts w:ascii="Verdana" w:hAnsi="Verdana" w:hint="default"/>
      </w:rPr>
    </w:lvl>
    <w:lvl w:ilvl="1">
      <w:start w:val="1"/>
      <w:numFmt w:val="bullet"/>
      <w:pStyle w:val="ListBullet2"/>
      <w:lvlText w:val="–"/>
      <w:lvlJc w:val="left"/>
      <w:pPr>
        <w:ind w:left="850" w:hanging="425"/>
      </w:pPr>
      <w:rPr>
        <w:rFonts w:ascii="Verdana" w:hAnsi="Verdana" w:hint="default"/>
      </w:rPr>
    </w:lvl>
    <w:lvl w:ilvl="2">
      <w:start w:val="1"/>
      <w:numFmt w:val="bullet"/>
      <w:pStyle w:val="ListBullet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6" w15:restartNumberingAfterBreak="0">
    <w:nsid w:val="4A310643"/>
    <w:multiLevelType w:val="multilevel"/>
    <w:tmpl w:val="7FCC1ED6"/>
    <w:lvl w:ilvl="0">
      <w:start w:val="1"/>
      <w:numFmt w:val="none"/>
      <w:pStyle w:val="Source"/>
      <w:lvlText w:val="Source: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B26040B"/>
    <w:multiLevelType w:val="multilevel"/>
    <w:tmpl w:val="F7F03968"/>
    <w:lvl w:ilvl="0">
      <w:start w:val="1"/>
      <w:numFmt w:val="decimal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8" w15:restartNumberingAfterBreak="0">
    <w:nsid w:val="6BA738C2"/>
    <w:multiLevelType w:val="multilevel"/>
    <w:tmpl w:val="3244A3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50" w:hanging="425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9" w15:restartNumberingAfterBreak="0">
    <w:nsid w:val="6FEB4B40"/>
    <w:multiLevelType w:val="hybridMultilevel"/>
    <w:tmpl w:val="21DC36A4"/>
    <w:lvl w:ilvl="0" w:tplc="B1B279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 w16cid:durableId="430244823">
    <w:abstractNumId w:val="19"/>
  </w:num>
  <w:num w:numId="2" w16cid:durableId="551497837">
    <w:abstractNumId w:val="13"/>
  </w:num>
  <w:num w:numId="3" w16cid:durableId="1815561786">
    <w:abstractNumId w:val="30"/>
  </w:num>
  <w:num w:numId="4" w16cid:durableId="1690906920">
    <w:abstractNumId w:val="20"/>
  </w:num>
  <w:num w:numId="5" w16cid:durableId="1846826710">
    <w:abstractNumId w:val="11"/>
  </w:num>
  <w:num w:numId="6" w16cid:durableId="1423182716">
    <w:abstractNumId w:val="23"/>
  </w:num>
  <w:num w:numId="7" w16cid:durableId="979305824">
    <w:abstractNumId w:val="3"/>
  </w:num>
  <w:num w:numId="8" w16cid:durableId="231430153">
    <w:abstractNumId w:val="9"/>
  </w:num>
  <w:num w:numId="9" w16cid:durableId="739717987">
    <w:abstractNumId w:val="8"/>
  </w:num>
  <w:num w:numId="10" w16cid:durableId="413672061">
    <w:abstractNumId w:val="2"/>
  </w:num>
  <w:num w:numId="11" w16cid:durableId="738022263">
    <w:abstractNumId w:val="15"/>
  </w:num>
  <w:num w:numId="12" w16cid:durableId="2105302897">
    <w:abstractNumId w:val="21"/>
  </w:num>
  <w:num w:numId="13" w16cid:durableId="1185094501">
    <w:abstractNumId w:val="7"/>
  </w:num>
  <w:num w:numId="14" w16cid:durableId="1238710766">
    <w:abstractNumId w:val="6"/>
  </w:num>
  <w:num w:numId="15" w16cid:durableId="1471289087">
    <w:abstractNumId w:val="9"/>
    <w:lvlOverride w:ilvl="0">
      <w:startOverride w:val="1"/>
    </w:lvlOverride>
  </w:num>
  <w:num w:numId="16" w16cid:durableId="667369400">
    <w:abstractNumId w:val="21"/>
  </w:num>
  <w:num w:numId="17" w16cid:durableId="387186740">
    <w:abstractNumId w:val="21"/>
  </w:num>
  <w:num w:numId="18" w16cid:durableId="336418775">
    <w:abstractNumId w:val="21"/>
  </w:num>
  <w:num w:numId="19" w16cid:durableId="322321597">
    <w:abstractNumId w:val="15"/>
  </w:num>
  <w:num w:numId="20" w16cid:durableId="1063790671">
    <w:abstractNumId w:val="15"/>
  </w:num>
  <w:num w:numId="21" w16cid:durableId="669914702">
    <w:abstractNumId w:val="15"/>
  </w:num>
  <w:num w:numId="22" w16cid:durableId="1692991532">
    <w:abstractNumId w:val="5"/>
  </w:num>
  <w:num w:numId="23" w16cid:durableId="1740865421">
    <w:abstractNumId w:val="4"/>
  </w:num>
  <w:num w:numId="24" w16cid:durableId="213002523">
    <w:abstractNumId w:val="1"/>
  </w:num>
  <w:num w:numId="25" w16cid:durableId="1653099727">
    <w:abstractNumId w:val="0"/>
  </w:num>
  <w:num w:numId="26" w16cid:durableId="16733097">
    <w:abstractNumId w:val="17"/>
  </w:num>
  <w:num w:numId="27" w16cid:durableId="883638658">
    <w:abstractNumId w:val="14"/>
  </w:num>
  <w:num w:numId="28" w16cid:durableId="1744597360">
    <w:abstractNumId w:val="25"/>
  </w:num>
  <w:num w:numId="29" w16cid:durableId="1790127456">
    <w:abstractNumId w:val="10"/>
  </w:num>
  <w:num w:numId="30" w16cid:durableId="508120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7590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727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9279648">
    <w:abstractNumId w:val="26"/>
  </w:num>
  <w:num w:numId="34" w16cid:durableId="852837221">
    <w:abstractNumId w:val="27"/>
  </w:num>
  <w:num w:numId="35" w16cid:durableId="1230504626">
    <w:abstractNumId w:val="18"/>
  </w:num>
  <w:num w:numId="36" w16cid:durableId="1449659493">
    <w:abstractNumId w:val="24"/>
  </w:num>
  <w:num w:numId="37" w16cid:durableId="21120476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0425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37905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4063908">
    <w:abstractNumId w:val="12"/>
  </w:num>
  <w:num w:numId="41" w16cid:durableId="385881429">
    <w:abstractNumId w:val="16"/>
  </w:num>
  <w:num w:numId="42" w16cid:durableId="994452196">
    <w:abstractNumId w:val="28"/>
  </w:num>
  <w:num w:numId="43" w16cid:durableId="1513103675">
    <w:abstractNumId w:val="22"/>
  </w:num>
  <w:num w:numId="44" w16cid:durableId="7851526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F4"/>
    <w:rsid w:val="0000578C"/>
    <w:rsid w:val="00006E97"/>
    <w:rsid w:val="00010362"/>
    <w:rsid w:val="00010751"/>
    <w:rsid w:val="00010817"/>
    <w:rsid w:val="00012493"/>
    <w:rsid w:val="00015395"/>
    <w:rsid w:val="00015489"/>
    <w:rsid w:val="00021629"/>
    <w:rsid w:val="000340A9"/>
    <w:rsid w:val="00035765"/>
    <w:rsid w:val="00041675"/>
    <w:rsid w:val="00041DB5"/>
    <w:rsid w:val="00043A0F"/>
    <w:rsid w:val="00051849"/>
    <w:rsid w:val="00054FB2"/>
    <w:rsid w:val="00056673"/>
    <w:rsid w:val="00072C00"/>
    <w:rsid w:val="000767E6"/>
    <w:rsid w:val="0008298C"/>
    <w:rsid w:val="000830C8"/>
    <w:rsid w:val="000846FE"/>
    <w:rsid w:val="000873E7"/>
    <w:rsid w:val="000938A4"/>
    <w:rsid w:val="0009451E"/>
    <w:rsid w:val="0009559C"/>
    <w:rsid w:val="00095E19"/>
    <w:rsid w:val="000A0633"/>
    <w:rsid w:val="000A73E8"/>
    <w:rsid w:val="000B4622"/>
    <w:rsid w:val="000B5463"/>
    <w:rsid w:val="000B6FE5"/>
    <w:rsid w:val="000C19CC"/>
    <w:rsid w:val="000C2502"/>
    <w:rsid w:val="000C3087"/>
    <w:rsid w:val="000C7DD4"/>
    <w:rsid w:val="000D1F1C"/>
    <w:rsid w:val="000D5528"/>
    <w:rsid w:val="000D6EA5"/>
    <w:rsid w:val="000E1217"/>
    <w:rsid w:val="000E22A7"/>
    <w:rsid w:val="000E3D75"/>
    <w:rsid w:val="000E46A7"/>
    <w:rsid w:val="000F52FE"/>
    <w:rsid w:val="000F71C6"/>
    <w:rsid w:val="00101986"/>
    <w:rsid w:val="00103035"/>
    <w:rsid w:val="00103137"/>
    <w:rsid w:val="00104560"/>
    <w:rsid w:val="00104F9D"/>
    <w:rsid w:val="00105C3C"/>
    <w:rsid w:val="00114534"/>
    <w:rsid w:val="0011699E"/>
    <w:rsid w:val="00121968"/>
    <w:rsid w:val="0012356D"/>
    <w:rsid w:val="00126586"/>
    <w:rsid w:val="001359F2"/>
    <w:rsid w:val="0013729F"/>
    <w:rsid w:val="0015135C"/>
    <w:rsid w:val="00152D85"/>
    <w:rsid w:val="00153248"/>
    <w:rsid w:val="00153AE6"/>
    <w:rsid w:val="001546E5"/>
    <w:rsid w:val="0015593C"/>
    <w:rsid w:val="00156971"/>
    <w:rsid w:val="001626B6"/>
    <w:rsid w:val="00165807"/>
    <w:rsid w:val="00170A1F"/>
    <w:rsid w:val="00171B11"/>
    <w:rsid w:val="00171E64"/>
    <w:rsid w:val="001772EB"/>
    <w:rsid w:val="001864B5"/>
    <w:rsid w:val="00191177"/>
    <w:rsid w:val="0019320D"/>
    <w:rsid w:val="0019445B"/>
    <w:rsid w:val="001946CF"/>
    <w:rsid w:val="00194A12"/>
    <w:rsid w:val="00194DD5"/>
    <w:rsid w:val="00196728"/>
    <w:rsid w:val="00197CB3"/>
    <w:rsid w:val="001A17DA"/>
    <w:rsid w:val="001A3E10"/>
    <w:rsid w:val="001B0978"/>
    <w:rsid w:val="001B0E1A"/>
    <w:rsid w:val="001B1BE4"/>
    <w:rsid w:val="001B3939"/>
    <w:rsid w:val="001B547E"/>
    <w:rsid w:val="001B5E55"/>
    <w:rsid w:val="001C5632"/>
    <w:rsid w:val="001C6741"/>
    <w:rsid w:val="001C6D0A"/>
    <w:rsid w:val="001D5D44"/>
    <w:rsid w:val="001E444C"/>
    <w:rsid w:val="001E5696"/>
    <w:rsid w:val="001E5E13"/>
    <w:rsid w:val="001F09FA"/>
    <w:rsid w:val="001F118B"/>
    <w:rsid w:val="001F123D"/>
    <w:rsid w:val="001F2190"/>
    <w:rsid w:val="001F2787"/>
    <w:rsid w:val="001F427B"/>
    <w:rsid w:val="001F5141"/>
    <w:rsid w:val="001F756D"/>
    <w:rsid w:val="00205DDA"/>
    <w:rsid w:val="00206A5B"/>
    <w:rsid w:val="00210D17"/>
    <w:rsid w:val="00214DB3"/>
    <w:rsid w:val="00215F5E"/>
    <w:rsid w:val="00217331"/>
    <w:rsid w:val="0022024F"/>
    <w:rsid w:val="00220CCC"/>
    <w:rsid w:val="002211A8"/>
    <w:rsid w:val="00221F39"/>
    <w:rsid w:val="00230CF5"/>
    <w:rsid w:val="00234480"/>
    <w:rsid w:val="00240500"/>
    <w:rsid w:val="002417C3"/>
    <w:rsid w:val="002435F7"/>
    <w:rsid w:val="00250A74"/>
    <w:rsid w:val="00250D31"/>
    <w:rsid w:val="00253B31"/>
    <w:rsid w:val="00260B9B"/>
    <w:rsid w:val="002625AD"/>
    <w:rsid w:val="00271221"/>
    <w:rsid w:val="00271541"/>
    <w:rsid w:val="0027230C"/>
    <w:rsid w:val="00275B0E"/>
    <w:rsid w:val="0027603E"/>
    <w:rsid w:val="00284A04"/>
    <w:rsid w:val="00284A44"/>
    <w:rsid w:val="002862A5"/>
    <w:rsid w:val="002900A6"/>
    <w:rsid w:val="002914EA"/>
    <w:rsid w:val="002922E2"/>
    <w:rsid w:val="002955AE"/>
    <w:rsid w:val="002A29EE"/>
    <w:rsid w:val="002B3442"/>
    <w:rsid w:val="002B5B41"/>
    <w:rsid w:val="002C18F7"/>
    <w:rsid w:val="002C3604"/>
    <w:rsid w:val="002C3D86"/>
    <w:rsid w:val="002C720A"/>
    <w:rsid w:val="002D2753"/>
    <w:rsid w:val="002D465D"/>
    <w:rsid w:val="002D627C"/>
    <w:rsid w:val="002E0EFD"/>
    <w:rsid w:val="002E1732"/>
    <w:rsid w:val="002E2D7B"/>
    <w:rsid w:val="002F61B9"/>
    <w:rsid w:val="003007A4"/>
    <w:rsid w:val="00306FD8"/>
    <w:rsid w:val="00307A5C"/>
    <w:rsid w:val="00307C95"/>
    <w:rsid w:val="00312DB3"/>
    <w:rsid w:val="003162EE"/>
    <w:rsid w:val="0031759E"/>
    <w:rsid w:val="00320598"/>
    <w:rsid w:val="0032261C"/>
    <w:rsid w:val="0033295D"/>
    <w:rsid w:val="003357C3"/>
    <w:rsid w:val="00340FB3"/>
    <w:rsid w:val="00343F6C"/>
    <w:rsid w:val="00355729"/>
    <w:rsid w:val="003565FF"/>
    <w:rsid w:val="003566D2"/>
    <w:rsid w:val="00363D19"/>
    <w:rsid w:val="00366F31"/>
    <w:rsid w:val="003702D6"/>
    <w:rsid w:val="0037157C"/>
    <w:rsid w:val="00372299"/>
    <w:rsid w:val="00372A7F"/>
    <w:rsid w:val="00385BF9"/>
    <w:rsid w:val="00386225"/>
    <w:rsid w:val="003937FC"/>
    <w:rsid w:val="00395614"/>
    <w:rsid w:val="00395654"/>
    <w:rsid w:val="00395B75"/>
    <w:rsid w:val="003A1C7A"/>
    <w:rsid w:val="003A1DE6"/>
    <w:rsid w:val="003A2B8D"/>
    <w:rsid w:val="003A75BE"/>
    <w:rsid w:val="003B403F"/>
    <w:rsid w:val="003B6629"/>
    <w:rsid w:val="003B7A2C"/>
    <w:rsid w:val="003C5A9B"/>
    <w:rsid w:val="003C6348"/>
    <w:rsid w:val="003D00CA"/>
    <w:rsid w:val="003D282E"/>
    <w:rsid w:val="003D48DA"/>
    <w:rsid w:val="003D720C"/>
    <w:rsid w:val="003D75DF"/>
    <w:rsid w:val="003E4573"/>
    <w:rsid w:val="003E6F58"/>
    <w:rsid w:val="003F017A"/>
    <w:rsid w:val="003F3636"/>
    <w:rsid w:val="003F3F6E"/>
    <w:rsid w:val="003F3FBB"/>
    <w:rsid w:val="004004EE"/>
    <w:rsid w:val="00406989"/>
    <w:rsid w:val="00406F2C"/>
    <w:rsid w:val="0041053A"/>
    <w:rsid w:val="00411F2C"/>
    <w:rsid w:val="0041214E"/>
    <w:rsid w:val="0042172C"/>
    <w:rsid w:val="00423980"/>
    <w:rsid w:val="00426496"/>
    <w:rsid w:val="00436650"/>
    <w:rsid w:val="00442A65"/>
    <w:rsid w:val="00444C5F"/>
    <w:rsid w:val="004470FA"/>
    <w:rsid w:val="00447B04"/>
    <w:rsid w:val="00451B1D"/>
    <w:rsid w:val="00456338"/>
    <w:rsid w:val="004568F3"/>
    <w:rsid w:val="00457FF2"/>
    <w:rsid w:val="00460C9D"/>
    <w:rsid w:val="00461530"/>
    <w:rsid w:val="00462820"/>
    <w:rsid w:val="00466A5F"/>
    <w:rsid w:val="004678D1"/>
    <w:rsid w:val="0048346E"/>
    <w:rsid w:val="00484C6E"/>
    <w:rsid w:val="004853D9"/>
    <w:rsid w:val="0048747B"/>
    <w:rsid w:val="00487805"/>
    <w:rsid w:val="00490898"/>
    <w:rsid w:val="0049166C"/>
    <w:rsid w:val="0049315B"/>
    <w:rsid w:val="00494757"/>
    <w:rsid w:val="00495432"/>
    <w:rsid w:val="004A1855"/>
    <w:rsid w:val="004A1ADD"/>
    <w:rsid w:val="004A4AE1"/>
    <w:rsid w:val="004B497A"/>
    <w:rsid w:val="004C34A2"/>
    <w:rsid w:val="004C4561"/>
    <w:rsid w:val="004C5421"/>
    <w:rsid w:val="004D13DC"/>
    <w:rsid w:val="004D392B"/>
    <w:rsid w:val="004D45B5"/>
    <w:rsid w:val="004E0DF1"/>
    <w:rsid w:val="004E1E84"/>
    <w:rsid w:val="004E3189"/>
    <w:rsid w:val="004E57CE"/>
    <w:rsid w:val="004E735A"/>
    <w:rsid w:val="004F33AB"/>
    <w:rsid w:val="004F46FF"/>
    <w:rsid w:val="004F52AC"/>
    <w:rsid w:val="00500C09"/>
    <w:rsid w:val="00504AC2"/>
    <w:rsid w:val="005129D9"/>
    <w:rsid w:val="00512BC7"/>
    <w:rsid w:val="0051345A"/>
    <w:rsid w:val="0051378D"/>
    <w:rsid w:val="00522EBD"/>
    <w:rsid w:val="00523A60"/>
    <w:rsid w:val="00531BEE"/>
    <w:rsid w:val="005353AA"/>
    <w:rsid w:val="00552ED1"/>
    <w:rsid w:val="00553D26"/>
    <w:rsid w:val="00555916"/>
    <w:rsid w:val="005562F1"/>
    <w:rsid w:val="00557B84"/>
    <w:rsid w:val="0056169C"/>
    <w:rsid w:val="00561C65"/>
    <w:rsid w:val="00563121"/>
    <w:rsid w:val="00570142"/>
    <w:rsid w:val="0057237C"/>
    <w:rsid w:val="0058333D"/>
    <w:rsid w:val="00585605"/>
    <w:rsid w:val="00595475"/>
    <w:rsid w:val="00595895"/>
    <w:rsid w:val="005960D8"/>
    <w:rsid w:val="005B374E"/>
    <w:rsid w:val="005B4482"/>
    <w:rsid w:val="005B7F2F"/>
    <w:rsid w:val="005C11CA"/>
    <w:rsid w:val="005C2821"/>
    <w:rsid w:val="005C428F"/>
    <w:rsid w:val="005D35B0"/>
    <w:rsid w:val="005D47B0"/>
    <w:rsid w:val="005D4B4A"/>
    <w:rsid w:val="005E05B5"/>
    <w:rsid w:val="005E5955"/>
    <w:rsid w:val="005F29DB"/>
    <w:rsid w:val="005F5864"/>
    <w:rsid w:val="00600684"/>
    <w:rsid w:val="00605E02"/>
    <w:rsid w:val="00607FD8"/>
    <w:rsid w:val="0061505F"/>
    <w:rsid w:val="0061751B"/>
    <w:rsid w:val="0062297D"/>
    <w:rsid w:val="0062478F"/>
    <w:rsid w:val="006251CD"/>
    <w:rsid w:val="006338FE"/>
    <w:rsid w:val="00634604"/>
    <w:rsid w:val="00645D96"/>
    <w:rsid w:val="006513A9"/>
    <w:rsid w:val="0065589F"/>
    <w:rsid w:val="00656109"/>
    <w:rsid w:val="006608C0"/>
    <w:rsid w:val="00662EC6"/>
    <w:rsid w:val="00670727"/>
    <w:rsid w:val="006748E3"/>
    <w:rsid w:val="00676B87"/>
    <w:rsid w:val="00677EE0"/>
    <w:rsid w:val="00680DFB"/>
    <w:rsid w:val="0068456E"/>
    <w:rsid w:val="00685510"/>
    <w:rsid w:val="00686847"/>
    <w:rsid w:val="00686ED7"/>
    <w:rsid w:val="00692792"/>
    <w:rsid w:val="006A0287"/>
    <w:rsid w:val="006A0EC4"/>
    <w:rsid w:val="006A1C58"/>
    <w:rsid w:val="006A2BF7"/>
    <w:rsid w:val="006B5921"/>
    <w:rsid w:val="006B5B56"/>
    <w:rsid w:val="006C1352"/>
    <w:rsid w:val="006C596B"/>
    <w:rsid w:val="006C6C81"/>
    <w:rsid w:val="006C70D8"/>
    <w:rsid w:val="006D39B9"/>
    <w:rsid w:val="006E58AA"/>
    <w:rsid w:val="006E6E31"/>
    <w:rsid w:val="006F014A"/>
    <w:rsid w:val="006F0202"/>
    <w:rsid w:val="006F0469"/>
    <w:rsid w:val="006F2C20"/>
    <w:rsid w:val="006F53B5"/>
    <w:rsid w:val="007003CF"/>
    <w:rsid w:val="00701A83"/>
    <w:rsid w:val="00702575"/>
    <w:rsid w:val="00703498"/>
    <w:rsid w:val="00705838"/>
    <w:rsid w:val="0070694E"/>
    <w:rsid w:val="00706BE0"/>
    <w:rsid w:val="00710616"/>
    <w:rsid w:val="00712E1C"/>
    <w:rsid w:val="00717673"/>
    <w:rsid w:val="00722AB3"/>
    <w:rsid w:val="00722C43"/>
    <w:rsid w:val="00730BC4"/>
    <w:rsid w:val="007337CA"/>
    <w:rsid w:val="00735058"/>
    <w:rsid w:val="00737CE2"/>
    <w:rsid w:val="00740EC6"/>
    <w:rsid w:val="00742416"/>
    <w:rsid w:val="00743140"/>
    <w:rsid w:val="00746CAB"/>
    <w:rsid w:val="00750171"/>
    <w:rsid w:val="00751EDD"/>
    <w:rsid w:val="00753389"/>
    <w:rsid w:val="00754905"/>
    <w:rsid w:val="007641F5"/>
    <w:rsid w:val="00765E2C"/>
    <w:rsid w:val="00773F6E"/>
    <w:rsid w:val="00774933"/>
    <w:rsid w:val="0077640A"/>
    <w:rsid w:val="00776810"/>
    <w:rsid w:val="007800E7"/>
    <w:rsid w:val="00781A61"/>
    <w:rsid w:val="00783165"/>
    <w:rsid w:val="007861DF"/>
    <w:rsid w:val="00787497"/>
    <w:rsid w:val="00787A5E"/>
    <w:rsid w:val="00790D82"/>
    <w:rsid w:val="007A0B06"/>
    <w:rsid w:val="007A1CDE"/>
    <w:rsid w:val="007A4A19"/>
    <w:rsid w:val="007A4FAB"/>
    <w:rsid w:val="007A7DD9"/>
    <w:rsid w:val="007B12C6"/>
    <w:rsid w:val="007C0A4C"/>
    <w:rsid w:val="007C1EB3"/>
    <w:rsid w:val="007C4FEB"/>
    <w:rsid w:val="007C5426"/>
    <w:rsid w:val="007C5440"/>
    <w:rsid w:val="007C5AF5"/>
    <w:rsid w:val="007C5D2E"/>
    <w:rsid w:val="007D142B"/>
    <w:rsid w:val="007D5312"/>
    <w:rsid w:val="007D78F0"/>
    <w:rsid w:val="007E0193"/>
    <w:rsid w:val="007E23B9"/>
    <w:rsid w:val="007E34EA"/>
    <w:rsid w:val="007F05D2"/>
    <w:rsid w:val="00804353"/>
    <w:rsid w:val="008046A0"/>
    <w:rsid w:val="008066AA"/>
    <w:rsid w:val="008110D6"/>
    <w:rsid w:val="008169A6"/>
    <w:rsid w:val="008270A5"/>
    <w:rsid w:val="00830EAA"/>
    <w:rsid w:val="0083162B"/>
    <w:rsid w:val="00831D3B"/>
    <w:rsid w:val="0083465E"/>
    <w:rsid w:val="00841D8C"/>
    <w:rsid w:val="008428C4"/>
    <w:rsid w:val="008429D4"/>
    <w:rsid w:val="00843292"/>
    <w:rsid w:val="00847D90"/>
    <w:rsid w:val="00854CEA"/>
    <w:rsid w:val="008616F3"/>
    <w:rsid w:val="00862661"/>
    <w:rsid w:val="00864767"/>
    <w:rsid w:val="0087344F"/>
    <w:rsid w:val="0088042E"/>
    <w:rsid w:val="008832AA"/>
    <w:rsid w:val="00885A68"/>
    <w:rsid w:val="008873BF"/>
    <w:rsid w:val="00893D4A"/>
    <w:rsid w:val="008A177D"/>
    <w:rsid w:val="008A732B"/>
    <w:rsid w:val="008B12C3"/>
    <w:rsid w:val="008B1448"/>
    <w:rsid w:val="008B2A9A"/>
    <w:rsid w:val="008B56BF"/>
    <w:rsid w:val="008C2D2D"/>
    <w:rsid w:val="008D5F8A"/>
    <w:rsid w:val="008E13E8"/>
    <w:rsid w:val="008E31E1"/>
    <w:rsid w:val="008E462B"/>
    <w:rsid w:val="008F3B94"/>
    <w:rsid w:val="008F43AA"/>
    <w:rsid w:val="008F5002"/>
    <w:rsid w:val="008F6661"/>
    <w:rsid w:val="00903687"/>
    <w:rsid w:val="00910D31"/>
    <w:rsid w:val="009115AB"/>
    <w:rsid w:val="00912336"/>
    <w:rsid w:val="0091483A"/>
    <w:rsid w:val="00920A16"/>
    <w:rsid w:val="0092195B"/>
    <w:rsid w:val="00922F59"/>
    <w:rsid w:val="00923C47"/>
    <w:rsid w:val="0092660D"/>
    <w:rsid w:val="00930869"/>
    <w:rsid w:val="0093235E"/>
    <w:rsid w:val="00937703"/>
    <w:rsid w:val="0093771A"/>
    <w:rsid w:val="00944C3B"/>
    <w:rsid w:val="0094605E"/>
    <w:rsid w:val="00953ABE"/>
    <w:rsid w:val="00954C94"/>
    <w:rsid w:val="00963ABA"/>
    <w:rsid w:val="00970733"/>
    <w:rsid w:val="00971677"/>
    <w:rsid w:val="00972889"/>
    <w:rsid w:val="00981378"/>
    <w:rsid w:val="0098415F"/>
    <w:rsid w:val="00984A8A"/>
    <w:rsid w:val="00986C85"/>
    <w:rsid w:val="00987384"/>
    <w:rsid w:val="009934D5"/>
    <w:rsid w:val="00994CB7"/>
    <w:rsid w:val="00995A1B"/>
    <w:rsid w:val="009976E0"/>
    <w:rsid w:val="009A2615"/>
    <w:rsid w:val="009A2FBA"/>
    <w:rsid w:val="009A38C0"/>
    <w:rsid w:val="009A50D2"/>
    <w:rsid w:val="009B2A20"/>
    <w:rsid w:val="009B4AE2"/>
    <w:rsid w:val="009B5D92"/>
    <w:rsid w:val="009C317D"/>
    <w:rsid w:val="009C5C32"/>
    <w:rsid w:val="009D06ED"/>
    <w:rsid w:val="009D5B95"/>
    <w:rsid w:val="009D6278"/>
    <w:rsid w:val="009E0153"/>
    <w:rsid w:val="009E3888"/>
    <w:rsid w:val="009E4906"/>
    <w:rsid w:val="009F25EE"/>
    <w:rsid w:val="009F44CD"/>
    <w:rsid w:val="009F44F0"/>
    <w:rsid w:val="00A018DD"/>
    <w:rsid w:val="00A01D7D"/>
    <w:rsid w:val="00A02A49"/>
    <w:rsid w:val="00A02F5D"/>
    <w:rsid w:val="00A12C87"/>
    <w:rsid w:val="00A15C90"/>
    <w:rsid w:val="00A15D80"/>
    <w:rsid w:val="00A15EF9"/>
    <w:rsid w:val="00A16E69"/>
    <w:rsid w:val="00A17099"/>
    <w:rsid w:val="00A2454C"/>
    <w:rsid w:val="00A24C55"/>
    <w:rsid w:val="00A25708"/>
    <w:rsid w:val="00A26D88"/>
    <w:rsid w:val="00A27EBF"/>
    <w:rsid w:val="00A33B33"/>
    <w:rsid w:val="00A377BC"/>
    <w:rsid w:val="00A37C70"/>
    <w:rsid w:val="00A41F86"/>
    <w:rsid w:val="00A427C3"/>
    <w:rsid w:val="00A4340C"/>
    <w:rsid w:val="00A4776F"/>
    <w:rsid w:val="00A529E9"/>
    <w:rsid w:val="00A54310"/>
    <w:rsid w:val="00A61E23"/>
    <w:rsid w:val="00A66AA1"/>
    <w:rsid w:val="00A70624"/>
    <w:rsid w:val="00A75C29"/>
    <w:rsid w:val="00A82BB2"/>
    <w:rsid w:val="00A83926"/>
    <w:rsid w:val="00A855D3"/>
    <w:rsid w:val="00A92AA1"/>
    <w:rsid w:val="00A93988"/>
    <w:rsid w:val="00A93C0B"/>
    <w:rsid w:val="00A95443"/>
    <w:rsid w:val="00A97124"/>
    <w:rsid w:val="00A97BD6"/>
    <w:rsid w:val="00AA751F"/>
    <w:rsid w:val="00AB458A"/>
    <w:rsid w:val="00AB4A85"/>
    <w:rsid w:val="00AB5839"/>
    <w:rsid w:val="00AC0510"/>
    <w:rsid w:val="00AC1E0E"/>
    <w:rsid w:val="00AC4A0F"/>
    <w:rsid w:val="00AD38E4"/>
    <w:rsid w:val="00AD440A"/>
    <w:rsid w:val="00AD45EE"/>
    <w:rsid w:val="00AD4E4D"/>
    <w:rsid w:val="00AD51A1"/>
    <w:rsid w:val="00AD6308"/>
    <w:rsid w:val="00AE1687"/>
    <w:rsid w:val="00AE4984"/>
    <w:rsid w:val="00AE5FC8"/>
    <w:rsid w:val="00AE76BF"/>
    <w:rsid w:val="00AF141A"/>
    <w:rsid w:val="00AF214F"/>
    <w:rsid w:val="00AF386C"/>
    <w:rsid w:val="00AF6CB7"/>
    <w:rsid w:val="00B03AD0"/>
    <w:rsid w:val="00B03C9D"/>
    <w:rsid w:val="00B04F66"/>
    <w:rsid w:val="00B115B9"/>
    <w:rsid w:val="00B118A3"/>
    <w:rsid w:val="00B14589"/>
    <w:rsid w:val="00B15409"/>
    <w:rsid w:val="00B15814"/>
    <w:rsid w:val="00B21E43"/>
    <w:rsid w:val="00B21E88"/>
    <w:rsid w:val="00B21F67"/>
    <w:rsid w:val="00B21F6A"/>
    <w:rsid w:val="00B275E2"/>
    <w:rsid w:val="00B32E22"/>
    <w:rsid w:val="00B37F09"/>
    <w:rsid w:val="00B41EE3"/>
    <w:rsid w:val="00B47952"/>
    <w:rsid w:val="00B50EB7"/>
    <w:rsid w:val="00B51F6E"/>
    <w:rsid w:val="00B5359B"/>
    <w:rsid w:val="00B60F65"/>
    <w:rsid w:val="00B659FC"/>
    <w:rsid w:val="00B67069"/>
    <w:rsid w:val="00B67B1D"/>
    <w:rsid w:val="00B67D19"/>
    <w:rsid w:val="00B72E76"/>
    <w:rsid w:val="00B7301C"/>
    <w:rsid w:val="00B734A1"/>
    <w:rsid w:val="00B81F55"/>
    <w:rsid w:val="00B85B84"/>
    <w:rsid w:val="00B95649"/>
    <w:rsid w:val="00B9575B"/>
    <w:rsid w:val="00B97257"/>
    <w:rsid w:val="00B97711"/>
    <w:rsid w:val="00BA0A5C"/>
    <w:rsid w:val="00BA1870"/>
    <w:rsid w:val="00BA3AD2"/>
    <w:rsid w:val="00BA540D"/>
    <w:rsid w:val="00BB105F"/>
    <w:rsid w:val="00BB17CB"/>
    <w:rsid w:val="00BB1ADB"/>
    <w:rsid w:val="00BB3BDC"/>
    <w:rsid w:val="00BB4393"/>
    <w:rsid w:val="00BB7358"/>
    <w:rsid w:val="00BC05EA"/>
    <w:rsid w:val="00BC0BDB"/>
    <w:rsid w:val="00BC46B1"/>
    <w:rsid w:val="00BC6D40"/>
    <w:rsid w:val="00BD2821"/>
    <w:rsid w:val="00BE1CD2"/>
    <w:rsid w:val="00BF1B4F"/>
    <w:rsid w:val="00BF3A65"/>
    <w:rsid w:val="00BF3F49"/>
    <w:rsid w:val="00C030D5"/>
    <w:rsid w:val="00C04A64"/>
    <w:rsid w:val="00C04F80"/>
    <w:rsid w:val="00C053FF"/>
    <w:rsid w:val="00C05C35"/>
    <w:rsid w:val="00C07255"/>
    <w:rsid w:val="00C07297"/>
    <w:rsid w:val="00C11D52"/>
    <w:rsid w:val="00C1341B"/>
    <w:rsid w:val="00C139BB"/>
    <w:rsid w:val="00C1594A"/>
    <w:rsid w:val="00C162F8"/>
    <w:rsid w:val="00C21EBD"/>
    <w:rsid w:val="00C223F7"/>
    <w:rsid w:val="00C25111"/>
    <w:rsid w:val="00C303C2"/>
    <w:rsid w:val="00C34ACD"/>
    <w:rsid w:val="00C34DD9"/>
    <w:rsid w:val="00C424D2"/>
    <w:rsid w:val="00C46957"/>
    <w:rsid w:val="00C5027F"/>
    <w:rsid w:val="00C513DF"/>
    <w:rsid w:val="00C559D8"/>
    <w:rsid w:val="00C6312A"/>
    <w:rsid w:val="00C63623"/>
    <w:rsid w:val="00C65B00"/>
    <w:rsid w:val="00C73186"/>
    <w:rsid w:val="00C73616"/>
    <w:rsid w:val="00C7497D"/>
    <w:rsid w:val="00C757CE"/>
    <w:rsid w:val="00C76782"/>
    <w:rsid w:val="00C7698C"/>
    <w:rsid w:val="00C807A8"/>
    <w:rsid w:val="00C815F2"/>
    <w:rsid w:val="00C851C0"/>
    <w:rsid w:val="00C85B0C"/>
    <w:rsid w:val="00C86E4D"/>
    <w:rsid w:val="00C877ED"/>
    <w:rsid w:val="00C9089B"/>
    <w:rsid w:val="00C911BB"/>
    <w:rsid w:val="00C924D7"/>
    <w:rsid w:val="00C96D90"/>
    <w:rsid w:val="00C97E3E"/>
    <w:rsid w:val="00CA2A95"/>
    <w:rsid w:val="00CA3449"/>
    <w:rsid w:val="00CA35F1"/>
    <w:rsid w:val="00CA7121"/>
    <w:rsid w:val="00CA7859"/>
    <w:rsid w:val="00CB1160"/>
    <w:rsid w:val="00CB4125"/>
    <w:rsid w:val="00CB57E1"/>
    <w:rsid w:val="00CB6F87"/>
    <w:rsid w:val="00CC1699"/>
    <w:rsid w:val="00CC3035"/>
    <w:rsid w:val="00CC3849"/>
    <w:rsid w:val="00CD4081"/>
    <w:rsid w:val="00CD4B89"/>
    <w:rsid w:val="00CE0BDC"/>
    <w:rsid w:val="00CE0D93"/>
    <w:rsid w:val="00CE2F73"/>
    <w:rsid w:val="00CE604F"/>
    <w:rsid w:val="00CE6C8C"/>
    <w:rsid w:val="00CF0500"/>
    <w:rsid w:val="00CF2B50"/>
    <w:rsid w:val="00CF54C2"/>
    <w:rsid w:val="00D016DF"/>
    <w:rsid w:val="00D02339"/>
    <w:rsid w:val="00D034A7"/>
    <w:rsid w:val="00D04820"/>
    <w:rsid w:val="00D06AD4"/>
    <w:rsid w:val="00D10B3F"/>
    <w:rsid w:val="00D1293B"/>
    <w:rsid w:val="00D16E38"/>
    <w:rsid w:val="00D179B9"/>
    <w:rsid w:val="00D17B78"/>
    <w:rsid w:val="00D20815"/>
    <w:rsid w:val="00D22313"/>
    <w:rsid w:val="00D23ED1"/>
    <w:rsid w:val="00D24945"/>
    <w:rsid w:val="00D26389"/>
    <w:rsid w:val="00D30873"/>
    <w:rsid w:val="00D3557F"/>
    <w:rsid w:val="00D37344"/>
    <w:rsid w:val="00D37654"/>
    <w:rsid w:val="00D405AA"/>
    <w:rsid w:val="00D45813"/>
    <w:rsid w:val="00D46BB0"/>
    <w:rsid w:val="00D4718C"/>
    <w:rsid w:val="00D52465"/>
    <w:rsid w:val="00D55A08"/>
    <w:rsid w:val="00D57293"/>
    <w:rsid w:val="00D64540"/>
    <w:rsid w:val="00D6642E"/>
    <w:rsid w:val="00D72DB9"/>
    <w:rsid w:val="00D7569B"/>
    <w:rsid w:val="00D90123"/>
    <w:rsid w:val="00D914F2"/>
    <w:rsid w:val="00D918DE"/>
    <w:rsid w:val="00D91CAC"/>
    <w:rsid w:val="00D91F3E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C346C"/>
    <w:rsid w:val="00DC3BBA"/>
    <w:rsid w:val="00DC6238"/>
    <w:rsid w:val="00DC6E85"/>
    <w:rsid w:val="00DC7FF7"/>
    <w:rsid w:val="00DD27FD"/>
    <w:rsid w:val="00DD3582"/>
    <w:rsid w:val="00DD3AFD"/>
    <w:rsid w:val="00DD5283"/>
    <w:rsid w:val="00DD5FD9"/>
    <w:rsid w:val="00DD765B"/>
    <w:rsid w:val="00DD7E57"/>
    <w:rsid w:val="00DE0466"/>
    <w:rsid w:val="00DE0904"/>
    <w:rsid w:val="00DE20AE"/>
    <w:rsid w:val="00DE21FA"/>
    <w:rsid w:val="00DE5638"/>
    <w:rsid w:val="00DE671C"/>
    <w:rsid w:val="00DF1357"/>
    <w:rsid w:val="00DF43C8"/>
    <w:rsid w:val="00DF5912"/>
    <w:rsid w:val="00DF59B9"/>
    <w:rsid w:val="00DF669F"/>
    <w:rsid w:val="00DF7416"/>
    <w:rsid w:val="00E1112D"/>
    <w:rsid w:val="00E1361A"/>
    <w:rsid w:val="00E17716"/>
    <w:rsid w:val="00E20F8F"/>
    <w:rsid w:val="00E23E90"/>
    <w:rsid w:val="00E26469"/>
    <w:rsid w:val="00E26BAA"/>
    <w:rsid w:val="00E30C03"/>
    <w:rsid w:val="00E310C7"/>
    <w:rsid w:val="00E32337"/>
    <w:rsid w:val="00E33311"/>
    <w:rsid w:val="00E33C5A"/>
    <w:rsid w:val="00E3775C"/>
    <w:rsid w:val="00E4067B"/>
    <w:rsid w:val="00E46C48"/>
    <w:rsid w:val="00E512BA"/>
    <w:rsid w:val="00E51F76"/>
    <w:rsid w:val="00E52EEE"/>
    <w:rsid w:val="00E5770C"/>
    <w:rsid w:val="00E64FA8"/>
    <w:rsid w:val="00E710F3"/>
    <w:rsid w:val="00E74457"/>
    <w:rsid w:val="00E75FD9"/>
    <w:rsid w:val="00E7768B"/>
    <w:rsid w:val="00E8179E"/>
    <w:rsid w:val="00E85B22"/>
    <w:rsid w:val="00E94F05"/>
    <w:rsid w:val="00E95CF1"/>
    <w:rsid w:val="00E95F23"/>
    <w:rsid w:val="00E96E92"/>
    <w:rsid w:val="00EA1085"/>
    <w:rsid w:val="00EA2CE3"/>
    <w:rsid w:val="00EA40AC"/>
    <w:rsid w:val="00EA7565"/>
    <w:rsid w:val="00EB082E"/>
    <w:rsid w:val="00EB134B"/>
    <w:rsid w:val="00EB197F"/>
    <w:rsid w:val="00EB4577"/>
    <w:rsid w:val="00EB610F"/>
    <w:rsid w:val="00EB7290"/>
    <w:rsid w:val="00EC1D8C"/>
    <w:rsid w:val="00EC2576"/>
    <w:rsid w:val="00EC4A88"/>
    <w:rsid w:val="00ED1264"/>
    <w:rsid w:val="00ED14CD"/>
    <w:rsid w:val="00ED3DDB"/>
    <w:rsid w:val="00ED47A9"/>
    <w:rsid w:val="00ED7A0A"/>
    <w:rsid w:val="00EE6A38"/>
    <w:rsid w:val="00EE7207"/>
    <w:rsid w:val="00EF31D4"/>
    <w:rsid w:val="00EF408C"/>
    <w:rsid w:val="00EF6258"/>
    <w:rsid w:val="00EF6E8B"/>
    <w:rsid w:val="00EF7C07"/>
    <w:rsid w:val="00F00E54"/>
    <w:rsid w:val="00F023C8"/>
    <w:rsid w:val="00F04026"/>
    <w:rsid w:val="00F0691E"/>
    <w:rsid w:val="00F14500"/>
    <w:rsid w:val="00F21594"/>
    <w:rsid w:val="00F219C5"/>
    <w:rsid w:val="00F232F4"/>
    <w:rsid w:val="00F322CC"/>
    <w:rsid w:val="00F32305"/>
    <w:rsid w:val="00F33B65"/>
    <w:rsid w:val="00F344F5"/>
    <w:rsid w:val="00F51B2F"/>
    <w:rsid w:val="00F53D12"/>
    <w:rsid w:val="00F53EC4"/>
    <w:rsid w:val="00F57AD7"/>
    <w:rsid w:val="00F60A8F"/>
    <w:rsid w:val="00F60DB9"/>
    <w:rsid w:val="00F65C1E"/>
    <w:rsid w:val="00F65F0D"/>
    <w:rsid w:val="00F673AD"/>
    <w:rsid w:val="00F70426"/>
    <w:rsid w:val="00F731A4"/>
    <w:rsid w:val="00F74686"/>
    <w:rsid w:val="00F757B1"/>
    <w:rsid w:val="00F76931"/>
    <w:rsid w:val="00F80344"/>
    <w:rsid w:val="00F8171D"/>
    <w:rsid w:val="00F843F7"/>
    <w:rsid w:val="00F85E5B"/>
    <w:rsid w:val="00F9166C"/>
    <w:rsid w:val="00F926CF"/>
    <w:rsid w:val="00F938C2"/>
    <w:rsid w:val="00F93C8D"/>
    <w:rsid w:val="00F94169"/>
    <w:rsid w:val="00F942E8"/>
    <w:rsid w:val="00F947F4"/>
    <w:rsid w:val="00FA3EEC"/>
    <w:rsid w:val="00FA77C1"/>
    <w:rsid w:val="00FA7F2E"/>
    <w:rsid w:val="00FB175A"/>
    <w:rsid w:val="00FB2917"/>
    <w:rsid w:val="00FB61A9"/>
    <w:rsid w:val="00FC4BBB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2CF4"/>
    <w:rsid w:val="00FE3B4D"/>
    <w:rsid w:val="00FE3EEB"/>
    <w:rsid w:val="00FE446D"/>
    <w:rsid w:val="00FE697B"/>
    <w:rsid w:val="00FF1F55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E1515"/>
  <w15:docId w15:val="{25F761EA-0488-40D9-9453-C6EF82B3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>
      <w:pPr>
        <w:spacing w:before="160" w:after="1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3BF"/>
  </w:style>
  <w:style w:type="paragraph" w:styleId="Heading1">
    <w:name w:val="heading 1"/>
    <w:basedOn w:val="BodyText"/>
    <w:next w:val="BodyText"/>
    <w:link w:val="Heading1Char"/>
    <w:qFormat/>
    <w:rsid w:val="001B5E55"/>
    <w:pPr>
      <w:keepNext/>
      <w:spacing w:before="240" w:after="60"/>
      <w:outlineLvl w:val="0"/>
    </w:pPr>
    <w:rPr>
      <w:rFonts w:asciiTheme="majorHAnsi" w:hAnsiTheme="majorHAnsi"/>
      <w:b/>
      <w:caps/>
      <w:spacing w:val="2"/>
      <w:sz w:val="26"/>
    </w:rPr>
  </w:style>
  <w:style w:type="paragraph" w:styleId="Heading2">
    <w:name w:val="heading 2"/>
    <w:basedOn w:val="BodyText"/>
    <w:next w:val="BodyText"/>
    <w:qFormat/>
    <w:rsid w:val="001B5E55"/>
    <w:pPr>
      <w:keepNext/>
      <w:outlineLvl w:val="1"/>
    </w:pPr>
    <w:rPr>
      <w:b/>
      <w:spacing w:val="4"/>
      <w:sz w:val="25"/>
    </w:rPr>
  </w:style>
  <w:style w:type="paragraph" w:styleId="Heading3">
    <w:name w:val="heading 3"/>
    <w:basedOn w:val="Normal"/>
    <w:next w:val="BodyText"/>
    <w:qFormat/>
    <w:rsid w:val="008873BF"/>
    <w:pPr>
      <w:outlineLvl w:val="2"/>
    </w:pPr>
    <w:rPr>
      <w:b/>
      <w:spacing w:val="4"/>
    </w:rPr>
  </w:style>
  <w:style w:type="paragraph" w:styleId="Heading4">
    <w:name w:val="heading 4"/>
    <w:basedOn w:val="Normal"/>
    <w:next w:val="BodyText"/>
    <w:rsid w:val="008873BF"/>
    <w:pPr>
      <w:keepNext/>
      <w:outlineLvl w:val="3"/>
    </w:pPr>
    <w:rPr>
      <w:b/>
      <w:bCs/>
      <w:i/>
      <w:spacing w:val="4"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14A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F014A"/>
    <w:rPr>
      <w:sz w:val="20"/>
    </w:rPr>
  </w:style>
  <w:style w:type="paragraph" w:styleId="Footer">
    <w:name w:val="footer"/>
    <w:basedOn w:val="Normal"/>
    <w:link w:val="FooterChar"/>
    <w:uiPriority w:val="99"/>
    <w:rsid w:val="006F014A"/>
    <w:pPr>
      <w:spacing w:before="0" w:after="0" w:line="210" w:lineRule="atLeast"/>
      <w:ind w:right="-567"/>
    </w:pPr>
    <w:rPr>
      <w:sz w:val="20"/>
    </w:rPr>
  </w:style>
  <w:style w:type="paragraph" w:styleId="Subtitle">
    <w:name w:val="Subtitle"/>
    <w:basedOn w:val="Normal"/>
    <w:link w:val="SubtitleChar"/>
    <w:rsid w:val="001B5E55"/>
    <w:pPr>
      <w:numPr>
        <w:ilvl w:val="1"/>
      </w:numPr>
      <w:spacing w:before="0" w:after="240"/>
      <w:contextualSpacing/>
    </w:pPr>
    <w:rPr>
      <w:rFonts w:asciiTheme="majorHAnsi" w:eastAsiaTheme="minorEastAsia" w:hAnsiTheme="majorHAnsi" w:cstheme="minorBidi"/>
      <w:sz w:val="31"/>
      <w:szCs w:val="32"/>
    </w:rPr>
  </w:style>
  <w:style w:type="character" w:customStyle="1" w:styleId="SubtitleChar">
    <w:name w:val="Subtitle Char"/>
    <w:basedOn w:val="DefaultParagraphFont"/>
    <w:link w:val="Subtitle"/>
    <w:rsid w:val="001B5E55"/>
    <w:rPr>
      <w:rFonts w:asciiTheme="majorHAnsi" w:eastAsiaTheme="minorEastAsia" w:hAnsiTheme="majorHAnsi" w:cstheme="minorBidi"/>
      <w:sz w:val="31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F014A"/>
    <w:rPr>
      <w:sz w:val="20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rsid w:val="00F843F7"/>
    <w:pPr>
      <w:ind w:left="425"/>
    </w:pPr>
  </w:style>
  <w:style w:type="paragraph" w:styleId="ListContinue2">
    <w:name w:val="List Continue 2"/>
    <w:basedOn w:val="Normal"/>
    <w:link w:val="ListContinue2Char"/>
    <w:rsid w:val="00F843F7"/>
    <w:pPr>
      <w:ind w:left="851"/>
    </w:pPr>
  </w:style>
  <w:style w:type="character" w:customStyle="1" w:styleId="ListContinue2Char">
    <w:name w:val="List Continue 2 Char"/>
    <w:basedOn w:val="DefaultParagraphFont"/>
    <w:link w:val="ListContinue2"/>
    <w:rsid w:val="00F843F7"/>
  </w:style>
  <w:style w:type="paragraph" w:styleId="ListContinue3">
    <w:name w:val="List Continue 3"/>
    <w:basedOn w:val="ListContinue2"/>
    <w:link w:val="ListContinue3Char"/>
    <w:rsid w:val="00F843F7"/>
    <w:pPr>
      <w:ind w:left="1276"/>
    </w:pPr>
  </w:style>
  <w:style w:type="character" w:customStyle="1" w:styleId="ListContinue3Char">
    <w:name w:val="List Continue 3 Char"/>
    <w:basedOn w:val="ListContinue2Char"/>
    <w:link w:val="ListContinue3"/>
    <w:rsid w:val="00F843F7"/>
  </w:style>
  <w:style w:type="paragraph" w:styleId="Date">
    <w:name w:val="Date"/>
    <w:basedOn w:val="Normal"/>
    <w:next w:val="Normal"/>
    <w:link w:val="DateChar"/>
    <w:rsid w:val="00504AC2"/>
    <w:pPr>
      <w:spacing w:before="0" w:after="480"/>
    </w:pPr>
  </w:style>
  <w:style w:type="paragraph" w:styleId="BodyText">
    <w:name w:val="Body Text"/>
    <w:basedOn w:val="Normal"/>
    <w:link w:val="BodyTextChar"/>
    <w:qFormat/>
    <w:rsid w:val="00010751"/>
  </w:style>
  <w:style w:type="character" w:customStyle="1" w:styleId="BodyTextChar">
    <w:name w:val="Body Text Char"/>
    <w:basedOn w:val="DefaultParagraphFont"/>
    <w:link w:val="BodyText"/>
    <w:rsid w:val="00010751"/>
  </w:style>
  <w:style w:type="paragraph" w:styleId="Title">
    <w:name w:val="Title"/>
    <w:basedOn w:val="Normal"/>
    <w:next w:val="Normal"/>
    <w:link w:val="TitleChar"/>
    <w:rsid w:val="008873BF"/>
    <w:pPr>
      <w:spacing w:before="0" w:after="40" w:line="228" w:lineRule="auto"/>
    </w:pPr>
    <w:rPr>
      <w:b/>
      <w:caps/>
      <w:sz w:val="31"/>
    </w:rPr>
  </w:style>
  <w:style w:type="paragraph" w:styleId="ListBullet">
    <w:name w:val="List Bullet"/>
    <w:basedOn w:val="BodyText"/>
    <w:qFormat/>
    <w:rsid w:val="00EF408C"/>
    <w:pPr>
      <w:numPr>
        <w:numId w:val="28"/>
      </w:numPr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rsid w:val="00104560"/>
    <w:pPr>
      <w:numPr>
        <w:ilvl w:val="2"/>
      </w:numPr>
    </w:pPr>
  </w:style>
  <w:style w:type="paragraph" w:styleId="ListNumber">
    <w:name w:val="List Number"/>
    <w:basedOn w:val="ListParagraph"/>
    <w:qFormat/>
    <w:rsid w:val="00ED3DDB"/>
    <w:pPr>
      <w:numPr>
        <w:numId w:val="29"/>
      </w:numPr>
      <w:contextualSpacing w:val="0"/>
    </w:pPr>
  </w:style>
  <w:style w:type="paragraph" w:styleId="ListNumber2">
    <w:name w:val="List Number 2"/>
    <w:basedOn w:val="ListNumber"/>
    <w:qFormat/>
    <w:rsid w:val="003E6F58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semiHidden/>
    <w:rsid w:val="009A2FBA"/>
    <w:rPr>
      <w:color w:val="808080"/>
    </w:rPr>
  </w:style>
  <w:style w:type="character" w:customStyle="1" w:styleId="TitleChar">
    <w:name w:val="Title Char"/>
    <w:basedOn w:val="DefaultParagraphFont"/>
    <w:link w:val="Title"/>
    <w:rsid w:val="008873BF"/>
    <w:rPr>
      <w:b/>
      <w:caps/>
      <w:sz w:val="31"/>
    </w:rPr>
  </w:style>
  <w:style w:type="paragraph" w:styleId="NormalWeb">
    <w:name w:val="Normal (Web)"/>
    <w:basedOn w:val="Normal"/>
    <w:semiHidden/>
    <w:unhideWhenUsed/>
    <w:rsid w:val="006868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504AC2"/>
  </w:style>
  <w:style w:type="table" w:styleId="TableGrid">
    <w:name w:val="Table Grid"/>
    <w:basedOn w:val="TableNormal"/>
    <w:uiPriority w:val="39"/>
    <w:rsid w:val="00104F9D"/>
    <w:pPr>
      <w:spacing w:before="50" w:after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wordWrap/>
        <w:spacing w:beforeLines="0" w:before="50" w:beforeAutospacing="0" w:afterLines="0" w:after="50" w:afterAutospacing="0" w:line="180" w:lineRule="atLeast"/>
      </w:pPr>
      <w:rPr>
        <w:rFonts w:asciiTheme="majorHAnsi" w:hAnsiTheme="majorHAnsi"/>
        <w:b/>
        <w:caps/>
        <w:smallCaps w:val="0"/>
        <w:sz w:val="15"/>
      </w:rPr>
      <w:tblPr/>
      <w:trPr>
        <w:tblHeader/>
      </w:trPr>
    </w:tblStylePr>
  </w:style>
  <w:style w:type="character" w:styleId="Hyperlink">
    <w:name w:val="Hyperlink"/>
    <w:basedOn w:val="DefaultParagraphFont"/>
    <w:unhideWhenUsed/>
    <w:rsid w:val="00F57AD7"/>
    <w:rPr>
      <w:color w:val="0563C1" w:themeColor="hyperlink"/>
      <w:u w:val="single"/>
    </w:rPr>
  </w:style>
  <w:style w:type="paragraph" w:styleId="Salutation">
    <w:name w:val="Salutation"/>
    <w:basedOn w:val="Normal"/>
    <w:next w:val="Normal"/>
    <w:link w:val="SalutationChar"/>
    <w:rsid w:val="00504AC2"/>
    <w:pPr>
      <w:spacing w:before="600"/>
      <w:contextualSpacing/>
    </w:pPr>
  </w:style>
  <w:style w:type="character" w:customStyle="1" w:styleId="SalutationChar">
    <w:name w:val="Salutation Char"/>
    <w:basedOn w:val="DefaultParagraphFont"/>
    <w:link w:val="Salutation"/>
    <w:rsid w:val="00504AC2"/>
  </w:style>
  <w:style w:type="paragraph" w:styleId="ListParagraph">
    <w:name w:val="List Paragraph"/>
    <w:basedOn w:val="Normal"/>
    <w:uiPriority w:val="34"/>
    <w:qFormat/>
    <w:rsid w:val="00171E64"/>
    <w:pPr>
      <w:ind w:left="720"/>
      <w:contextualSpacing/>
    </w:pPr>
  </w:style>
  <w:style w:type="table" w:customStyle="1" w:styleId="MensShedTable">
    <w:name w:val="Men's Shed Table"/>
    <w:basedOn w:val="TableNormal"/>
    <w:uiPriority w:val="99"/>
    <w:rsid w:val="00F843F7"/>
    <w:pPr>
      <w:spacing w:before="60" w:after="60"/>
    </w:pPr>
    <w:rPr>
      <w:sz w:val="20"/>
      <w:szCs w:val="20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86" w:type="dxa"/>
        <w:bottom w:w="28" w:type="dxa"/>
        <w:right w:w="86" w:type="dxa"/>
      </w:tblCellMar>
    </w:tblPr>
    <w:tblStylePr w:type="firstRow">
      <w:pPr>
        <w:jc w:val="left"/>
      </w:pPr>
      <w:rPr>
        <w:b/>
        <w:i w:val="0"/>
        <w:caps/>
        <w:smallCaps w:val="0"/>
        <w:color w:val="FFFFFF" w:themeColor="background1"/>
        <w:sz w:val="14"/>
      </w:rPr>
      <w:tblPr/>
      <w:tcPr>
        <w:shd w:val="clear" w:color="auto" w:fill="44546A" w:themeFill="text2"/>
      </w:tcPr>
    </w:tblStylePr>
    <w:tblStylePr w:type="lastRow">
      <w:rPr>
        <w:rFonts w:asciiTheme="majorHAnsi" w:hAnsiTheme="majorHAnsi"/>
      </w:rPr>
    </w:tblStylePr>
  </w:style>
  <w:style w:type="character" w:customStyle="1" w:styleId="Heading1Char">
    <w:name w:val="Heading 1 Char"/>
    <w:basedOn w:val="DefaultParagraphFont"/>
    <w:link w:val="Heading1"/>
    <w:rsid w:val="001B5E55"/>
    <w:rPr>
      <w:rFonts w:asciiTheme="majorHAnsi" w:hAnsiTheme="majorHAnsi"/>
      <w:b/>
      <w:caps/>
      <w:spacing w:val="2"/>
      <w:sz w:val="26"/>
    </w:rPr>
  </w:style>
  <w:style w:type="paragraph" w:styleId="Bibliography">
    <w:name w:val="Bibliography"/>
    <w:basedOn w:val="Normal"/>
    <w:next w:val="Normal"/>
    <w:semiHidden/>
    <w:unhideWhenUsed/>
    <w:rsid w:val="00EB197F"/>
  </w:style>
  <w:style w:type="paragraph" w:styleId="BlockText">
    <w:name w:val="Block Text"/>
    <w:basedOn w:val="Normal"/>
    <w:semiHidden/>
    <w:unhideWhenUsed/>
    <w:rsid w:val="00EB19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rsid w:val="00EB197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B197F"/>
    <w:rPr>
      <w:lang w:val="en-CA"/>
    </w:rPr>
  </w:style>
  <w:style w:type="paragraph" w:styleId="BodyText3">
    <w:name w:val="Body Text 3"/>
    <w:basedOn w:val="Normal"/>
    <w:link w:val="BodyText3Char"/>
    <w:semiHidden/>
    <w:unhideWhenUsed/>
    <w:rsid w:val="00EB197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B197F"/>
    <w:rPr>
      <w:sz w:val="16"/>
      <w:szCs w:val="16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EB19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B197F"/>
    <w:rPr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B19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B197F"/>
    <w:rPr>
      <w:lang w:val="en-CA"/>
    </w:rPr>
  </w:style>
  <w:style w:type="paragraph" w:styleId="BodyTextIndent2">
    <w:name w:val="Body Text Indent 2"/>
    <w:basedOn w:val="Normal"/>
    <w:link w:val="BodyTextIndent2Char"/>
    <w:semiHidden/>
    <w:unhideWhenUsed/>
    <w:rsid w:val="00EB197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B197F"/>
    <w:rPr>
      <w:lang w:val="en-CA"/>
    </w:rPr>
  </w:style>
  <w:style w:type="paragraph" w:styleId="BodyTextIndent3">
    <w:name w:val="Body Text Indent 3"/>
    <w:basedOn w:val="Normal"/>
    <w:link w:val="BodyTextIndent3Char"/>
    <w:semiHidden/>
    <w:unhideWhenUsed/>
    <w:rsid w:val="00EB19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197F"/>
    <w:rPr>
      <w:sz w:val="16"/>
      <w:szCs w:val="16"/>
      <w:lang w:val="en-CA"/>
    </w:rPr>
  </w:style>
  <w:style w:type="paragraph" w:styleId="Caption">
    <w:name w:val="caption"/>
    <w:basedOn w:val="Normal"/>
    <w:next w:val="Normal"/>
    <w:unhideWhenUsed/>
    <w:qFormat/>
    <w:rsid w:val="006F014A"/>
    <w:pPr>
      <w:spacing w:before="240" w:line="240" w:lineRule="auto"/>
    </w:pPr>
    <w:rPr>
      <w:i/>
      <w:iCs/>
      <w:color w:val="44546A" w:themeColor="text2"/>
      <w:sz w:val="20"/>
    </w:rPr>
  </w:style>
  <w:style w:type="paragraph" w:styleId="Closing">
    <w:name w:val="Closing"/>
    <w:basedOn w:val="Normal"/>
    <w:link w:val="ClosingChar"/>
    <w:semiHidden/>
    <w:unhideWhenUsed/>
    <w:rsid w:val="00EB197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B197F"/>
    <w:rPr>
      <w:lang w:val="en-CA"/>
    </w:rPr>
  </w:style>
  <w:style w:type="paragraph" w:styleId="CommentText">
    <w:name w:val="annotation text"/>
    <w:basedOn w:val="Normal"/>
    <w:link w:val="CommentTextChar"/>
    <w:semiHidden/>
    <w:unhideWhenUsed/>
    <w:rsid w:val="00EB19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B197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1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197F"/>
    <w:rPr>
      <w:b/>
      <w:bCs/>
      <w:lang w:val="en-CA"/>
    </w:rPr>
  </w:style>
  <w:style w:type="paragraph" w:styleId="DocumentMap">
    <w:name w:val="Document Map"/>
    <w:basedOn w:val="Normal"/>
    <w:link w:val="DocumentMapChar"/>
    <w:semiHidden/>
    <w:unhideWhenUsed/>
    <w:rsid w:val="00EB197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B197F"/>
    <w:rPr>
      <w:rFonts w:ascii="Segoe UI" w:hAnsi="Segoe UI" w:cs="Segoe UI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semiHidden/>
    <w:unhideWhenUsed/>
    <w:rsid w:val="00EB197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B197F"/>
    <w:rPr>
      <w:lang w:val="en-CA"/>
    </w:rPr>
  </w:style>
  <w:style w:type="paragraph" w:styleId="EndnoteText">
    <w:name w:val="endnote text"/>
    <w:basedOn w:val="Normal"/>
    <w:link w:val="EndnoteTextChar"/>
    <w:semiHidden/>
    <w:unhideWhenUsed/>
    <w:rsid w:val="00EB197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B197F"/>
    <w:rPr>
      <w:lang w:val="en-CA"/>
    </w:rPr>
  </w:style>
  <w:style w:type="paragraph" w:styleId="EnvelopeAddress">
    <w:name w:val="envelope address"/>
    <w:basedOn w:val="Normal"/>
    <w:semiHidden/>
    <w:unhideWhenUsed/>
    <w:rsid w:val="00EB19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B197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E95CF1"/>
    <w:pPr>
      <w:tabs>
        <w:tab w:val="left" w:pos="284"/>
      </w:tabs>
      <w:spacing w:before="50" w:after="50" w:line="230" w:lineRule="atLeast"/>
      <w:ind w:left="284" w:hanging="284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semiHidden/>
    <w:rsid w:val="00E95CF1"/>
    <w:rPr>
      <w:sz w:val="17"/>
    </w:rPr>
  </w:style>
  <w:style w:type="paragraph" w:styleId="HTMLAddress">
    <w:name w:val="HTML Address"/>
    <w:basedOn w:val="Normal"/>
    <w:link w:val="HTMLAddressChar"/>
    <w:semiHidden/>
    <w:unhideWhenUsed/>
    <w:rsid w:val="00EB197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B197F"/>
    <w:rPr>
      <w:i/>
      <w:iCs/>
      <w:lang w:val="en-CA"/>
    </w:rPr>
  </w:style>
  <w:style w:type="paragraph" w:styleId="HTMLPreformatted">
    <w:name w:val="HTML Preformatted"/>
    <w:basedOn w:val="Normal"/>
    <w:link w:val="HTMLPreformattedChar"/>
    <w:semiHidden/>
    <w:unhideWhenUsed/>
    <w:rsid w:val="00EB197F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B197F"/>
    <w:rPr>
      <w:rFonts w:ascii="Consolas" w:hAnsi="Consolas" w:cs="Consolas"/>
      <w:lang w:val="en-CA"/>
    </w:rPr>
  </w:style>
  <w:style w:type="paragraph" w:styleId="Index1">
    <w:name w:val="index 1"/>
    <w:basedOn w:val="Normal"/>
    <w:next w:val="Normal"/>
    <w:autoRedefine/>
    <w:semiHidden/>
    <w:unhideWhenUsed/>
    <w:rsid w:val="00EB197F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B197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B197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B197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B197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B197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B197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B197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B197F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B197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EB197F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B197F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B197F"/>
    <w:pPr>
      <w:ind w:left="849" w:hanging="283"/>
      <w:contextualSpacing/>
    </w:pPr>
  </w:style>
  <w:style w:type="paragraph" w:styleId="ListBullet4">
    <w:name w:val="List Bullet 4"/>
    <w:basedOn w:val="Normal"/>
    <w:semiHidden/>
    <w:unhideWhenUsed/>
    <w:rsid w:val="00EB197F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unhideWhenUsed/>
    <w:rsid w:val="00EB197F"/>
    <w:pPr>
      <w:numPr>
        <w:numId w:val="23"/>
      </w:numPr>
      <w:contextualSpacing/>
    </w:pPr>
  </w:style>
  <w:style w:type="paragraph" w:styleId="ListContinue4">
    <w:name w:val="List Continue 4"/>
    <w:basedOn w:val="Normal"/>
    <w:semiHidden/>
    <w:unhideWhenUsed/>
    <w:rsid w:val="00EB197F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EB197F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EB197F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EB197F"/>
    <w:pPr>
      <w:numPr>
        <w:numId w:val="25"/>
      </w:numPr>
      <w:contextualSpacing/>
    </w:pPr>
  </w:style>
  <w:style w:type="paragraph" w:styleId="MacroText">
    <w:name w:val="macro"/>
    <w:link w:val="MacroTextChar"/>
    <w:semiHidden/>
    <w:unhideWhenUsed/>
    <w:rsid w:val="00EB1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semiHidden/>
    <w:rsid w:val="00EB197F"/>
    <w:rPr>
      <w:rFonts w:ascii="Consolas" w:hAnsi="Consolas" w:cs="Consolas"/>
      <w:lang w:val="en-CA"/>
    </w:rPr>
  </w:style>
  <w:style w:type="paragraph" w:styleId="MessageHeader">
    <w:name w:val="Message Header"/>
    <w:basedOn w:val="Normal"/>
    <w:link w:val="MessageHeaderChar"/>
    <w:semiHidden/>
    <w:unhideWhenUsed/>
    <w:rsid w:val="00EB1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B197F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NoSpacing">
    <w:name w:val="No Spacing"/>
    <w:qFormat/>
    <w:rsid w:val="00104F9D"/>
    <w:pPr>
      <w:spacing w:before="0" w:after="0" w:line="240" w:lineRule="atLeast"/>
    </w:pPr>
  </w:style>
  <w:style w:type="paragraph" w:styleId="NormalIndent">
    <w:name w:val="Normal Indent"/>
    <w:basedOn w:val="Normal"/>
    <w:semiHidden/>
    <w:unhideWhenUsed/>
    <w:rsid w:val="00EB197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014A"/>
    <w:pPr>
      <w:spacing w:after="0" w:line="220" w:lineRule="atLeast"/>
    </w:pPr>
    <w:rPr>
      <w:b/>
      <w:sz w:val="19"/>
    </w:rPr>
  </w:style>
  <w:style w:type="character" w:customStyle="1" w:styleId="NoteHeadingChar">
    <w:name w:val="Note Heading Char"/>
    <w:basedOn w:val="DefaultParagraphFont"/>
    <w:link w:val="NoteHeading"/>
    <w:rsid w:val="006F014A"/>
    <w:rPr>
      <w:b/>
      <w:sz w:val="19"/>
    </w:rPr>
  </w:style>
  <w:style w:type="paragraph" w:styleId="PlainText">
    <w:name w:val="Plain Text"/>
    <w:basedOn w:val="Normal"/>
    <w:link w:val="PlainTextChar"/>
    <w:semiHidden/>
    <w:unhideWhenUsed/>
    <w:rsid w:val="00EB197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B197F"/>
    <w:rPr>
      <w:rFonts w:ascii="Consolas" w:hAnsi="Consolas" w:cs="Consolas"/>
      <w:sz w:val="21"/>
      <w:szCs w:val="21"/>
      <w:lang w:val="en-CA"/>
    </w:rPr>
  </w:style>
  <w:style w:type="paragraph" w:styleId="Signature">
    <w:name w:val="Signature"/>
    <w:basedOn w:val="Normal"/>
    <w:link w:val="SignatureChar"/>
    <w:semiHidden/>
    <w:unhideWhenUsed/>
    <w:rsid w:val="00EB197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B197F"/>
    <w:rPr>
      <w:lang w:val="en-CA"/>
    </w:rPr>
  </w:style>
  <w:style w:type="paragraph" w:styleId="TableofAuthorities">
    <w:name w:val="table of authorities"/>
    <w:basedOn w:val="Normal"/>
    <w:next w:val="Normal"/>
    <w:semiHidden/>
    <w:unhideWhenUsed/>
    <w:rsid w:val="00EB197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B197F"/>
  </w:style>
  <w:style w:type="paragraph" w:styleId="TOAHeading">
    <w:name w:val="toa heading"/>
    <w:basedOn w:val="Normal"/>
    <w:next w:val="Normal"/>
    <w:semiHidden/>
    <w:unhideWhenUsed/>
    <w:rsid w:val="00EB197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B197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B19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B19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B19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B19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B19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B19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B19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B197F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B197F"/>
    <w:pPr>
      <w:keepLines/>
      <w:outlineLvl w:val="9"/>
    </w:pPr>
    <w:rPr>
      <w:rFonts w:eastAsiaTheme="majorEastAsia" w:cstheme="majorBidi"/>
      <w:caps w:val="0"/>
      <w:color w:val="2F5496" w:themeColor="accent1" w:themeShade="BF"/>
      <w:spacing w:val="0"/>
      <w:sz w:val="32"/>
      <w:szCs w:val="32"/>
    </w:rPr>
  </w:style>
  <w:style w:type="table" w:styleId="ColorfulGrid">
    <w:name w:val="Colorful Grid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B29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laceholder">
    <w:name w:val="Table Placeholder"/>
    <w:basedOn w:val="TableNormal"/>
    <w:uiPriority w:val="99"/>
    <w:rsid w:val="007337CA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FooterPageNumber">
    <w:name w:val="Footer Page Number"/>
    <w:basedOn w:val="Footer"/>
    <w:next w:val="Footer"/>
    <w:uiPriority w:val="99"/>
    <w:rsid w:val="00605E02"/>
    <w:pPr>
      <w:framePr w:wrap="around" w:vAnchor="text" w:hAnchor="margin" w:xAlign="right" w:y="1"/>
    </w:pPr>
  </w:style>
  <w:style w:type="character" w:styleId="UnresolvedMention">
    <w:name w:val="Unresolved Mention"/>
    <w:basedOn w:val="DefaultParagraphFont"/>
    <w:uiPriority w:val="99"/>
    <w:semiHidden/>
    <w:unhideWhenUsed/>
    <w:rsid w:val="00F57AD7"/>
    <w:rPr>
      <w:color w:val="605E5C"/>
      <w:shd w:val="clear" w:color="auto" w:fill="E1DFDD"/>
    </w:rPr>
  </w:style>
  <w:style w:type="paragraph" w:customStyle="1" w:styleId="Source">
    <w:name w:val="Source"/>
    <w:basedOn w:val="Normal"/>
    <w:next w:val="Normal"/>
    <w:qFormat/>
    <w:rsid w:val="006F014A"/>
    <w:pPr>
      <w:numPr>
        <w:numId w:val="33"/>
      </w:numPr>
      <w:spacing w:line="220" w:lineRule="atLeast"/>
    </w:pPr>
    <w:rPr>
      <w:sz w:val="19"/>
      <w:szCs w:val="17"/>
    </w:rPr>
  </w:style>
  <w:style w:type="paragraph" w:customStyle="1" w:styleId="Note">
    <w:name w:val="Note"/>
    <w:basedOn w:val="Normal"/>
    <w:qFormat/>
    <w:rsid w:val="006F014A"/>
    <w:pPr>
      <w:spacing w:before="0" w:line="220" w:lineRule="atLeast"/>
    </w:pPr>
    <w:rPr>
      <w:noProof/>
      <w:sz w:val="19"/>
      <w:szCs w:val="17"/>
    </w:rPr>
  </w:style>
  <w:style w:type="paragraph" w:customStyle="1" w:styleId="NoteNumbered">
    <w:name w:val="Note Numbered"/>
    <w:basedOn w:val="Note"/>
    <w:qFormat/>
    <w:rsid w:val="00A25708"/>
    <w:pPr>
      <w:numPr>
        <w:numId w:val="34"/>
      </w:numPr>
      <w:contextualSpacing/>
    </w:pPr>
  </w:style>
  <w:style w:type="character" w:styleId="FootnoteReference">
    <w:name w:val="footnote reference"/>
    <w:basedOn w:val="DefaultParagraphFont"/>
    <w:semiHidden/>
    <w:unhideWhenUsed/>
    <w:rsid w:val="00104F9D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E95CF1"/>
    <w:rPr>
      <w:vertAlign w:val="superscript"/>
    </w:rPr>
  </w:style>
  <w:style w:type="paragraph" w:customStyle="1" w:styleId="AppendixHeading1">
    <w:name w:val="Appendix Heading 1"/>
    <w:basedOn w:val="Normal"/>
    <w:next w:val="BodyText"/>
    <w:uiPriority w:val="39"/>
    <w:qFormat/>
    <w:rsid w:val="00BB7358"/>
    <w:pPr>
      <w:numPr>
        <w:numId w:val="35"/>
      </w:numPr>
      <w:spacing w:before="240" w:after="60"/>
    </w:pPr>
    <w:rPr>
      <w:b/>
      <w:caps/>
      <w:sz w:val="26"/>
    </w:rPr>
  </w:style>
  <w:style w:type="paragraph" w:customStyle="1" w:styleId="AppendixHeading2">
    <w:name w:val="Appendix Heading 2"/>
    <w:basedOn w:val="AppendixHeading1"/>
    <w:next w:val="BodyText"/>
    <w:uiPriority w:val="39"/>
    <w:qFormat/>
    <w:rsid w:val="00BB7358"/>
    <w:pPr>
      <w:numPr>
        <w:numId w:val="0"/>
      </w:numPr>
      <w:spacing w:before="160" w:after="160"/>
    </w:pPr>
    <w:rPr>
      <w:caps w:val="0"/>
      <w:sz w:val="25"/>
    </w:rPr>
  </w:style>
  <w:style w:type="paragraph" w:customStyle="1" w:styleId="AppendixHeading3">
    <w:name w:val="Appendix Heading 3"/>
    <w:basedOn w:val="AppendixHeading2"/>
    <w:next w:val="BodyText"/>
    <w:uiPriority w:val="39"/>
    <w:qFormat/>
    <w:rsid w:val="001F756D"/>
    <w:rPr>
      <w:sz w:val="22"/>
    </w:rPr>
  </w:style>
  <w:style w:type="paragraph" w:customStyle="1" w:styleId="LegalList1">
    <w:name w:val="Legal List 1"/>
    <w:basedOn w:val="BodyText"/>
    <w:next w:val="BodyText"/>
    <w:qFormat/>
    <w:rsid w:val="00C1341B"/>
    <w:pPr>
      <w:numPr>
        <w:numId w:val="36"/>
      </w:numPr>
      <w:spacing w:before="240" w:after="60"/>
      <w:outlineLvl w:val="0"/>
    </w:pPr>
    <w:rPr>
      <w:b/>
      <w:caps/>
      <w:spacing w:val="2"/>
    </w:rPr>
  </w:style>
  <w:style w:type="paragraph" w:customStyle="1" w:styleId="LegalList2">
    <w:name w:val="Legal List 2"/>
    <w:basedOn w:val="Normal"/>
    <w:next w:val="Normal"/>
    <w:qFormat/>
    <w:rsid w:val="003E6F58"/>
    <w:pPr>
      <w:numPr>
        <w:ilvl w:val="1"/>
        <w:numId w:val="36"/>
      </w:numPr>
    </w:pPr>
  </w:style>
  <w:style w:type="paragraph" w:customStyle="1" w:styleId="LegalList3">
    <w:name w:val="Legal List 3"/>
    <w:basedOn w:val="LegalList2"/>
    <w:next w:val="Normal"/>
    <w:qFormat/>
    <w:rsid w:val="00234480"/>
    <w:pPr>
      <w:numPr>
        <w:ilvl w:val="2"/>
      </w:numPr>
      <w:outlineLvl w:val="2"/>
    </w:pPr>
  </w:style>
  <w:style w:type="paragraph" w:customStyle="1" w:styleId="LegalList4">
    <w:name w:val="Legal List 4"/>
    <w:basedOn w:val="LegalList3"/>
    <w:next w:val="Normal"/>
    <w:qFormat/>
    <w:rsid w:val="003E6F58"/>
    <w:pPr>
      <w:numPr>
        <w:ilvl w:val="3"/>
      </w:numPr>
    </w:pPr>
  </w:style>
  <w:style w:type="paragraph" w:customStyle="1" w:styleId="LegalList5">
    <w:name w:val="Legal List 5"/>
    <w:basedOn w:val="LegalList4"/>
    <w:next w:val="Normal"/>
    <w:qFormat/>
    <w:rsid w:val="003E6F58"/>
    <w:pPr>
      <w:numPr>
        <w:ilvl w:val="4"/>
      </w:numPr>
    </w:pPr>
  </w:style>
  <w:style w:type="paragraph" w:customStyle="1" w:styleId="LegalListBody">
    <w:name w:val="Legal List Body"/>
    <w:basedOn w:val="BodyText"/>
    <w:next w:val="BodyText"/>
    <w:qFormat/>
    <w:rsid w:val="00A018DD"/>
    <w:pPr>
      <w:ind w:left="567"/>
    </w:pPr>
  </w:style>
  <w:style w:type="paragraph" w:customStyle="1" w:styleId="LegalListBullet1">
    <w:name w:val="Legal List Bullet 1"/>
    <w:basedOn w:val="BodyText"/>
    <w:next w:val="BodyText"/>
    <w:qFormat/>
    <w:rsid w:val="00C1341B"/>
    <w:pPr>
      <w:numPr>
        <w:numId w:val="40"/>
      </w:numPr>
    </w:pPr>
  </w:style>
  <w:style w:type="paragraph" w:customStyle="1" w:styleId="LegalListBullet2">
    <w:name w:val="Legal List Bullet 2"/>
    <w:basedOn w:val="LegalListBullet1"/>
    <w:next w:val="BodyText"/>
    <w:qFormat/>
    <w:rsid w:val="00C1341B"/>
    <w:pPr>
      <w:numPr>
        <w:ilvl w:val="1"/>
      </w:numPr>
    </w:pPr>
  </w:style>
  <w:style w:type="table" w:styleId="TableGridLight">
    <w:name w:val="Grid Table Light"/>
    <w:basedOn w:val="TableNormal"/>
    <w:uiPriority w:val="40"/>
    <w:rsid w:val="00ED3DDB"/>
    <w:pPr>
      <w:spacing w:before="0" w:after="0"/>
    </w:p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45" w:type="dxa"/>
        <w:left w:w="142" w:type="dxa"/>
        <w:bottom w:w="57" w:type="dxa"/>
        <w:right w:w="142" w:type="dxa"/>
      </w:tblCellMar>
    </w:tblPr>
    <w:tblStylePr w:type="firstCol">
      <w:rPr>
        <w:color w:val="auto"/>
      </w:rPr>
      <w:tblPr/>
      <w:tcPr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esktop\jaxon%20policies\improved\Policy%20Title%20He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593577039E4CDDAA1750AE9AB4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8BB5-A19E-47C3-8D44-F31E56C23931}"/>
      </w:docPartPr>
      <w:docPartBody>
        <w:p w:rsidR="00000000" w:rsidRDefault="00490E56">
          <w:pPr>
            <w:pStyle w:val="26593577039E4CDDAA1750AE9AB4045B"/>
          </w:pPr>
          <w:r w:rsidRPr="00984E0A">
            <w:rPr>
              <w:rStyle w:val="PlaceholderText"/>
            </w:rPr>
            <w:t>[Title]</w:t>
          </w:r>
        </w:p>
      </w:docPartBody>
    </w:docPart>
    <w:docPart>
      <w:docPartPr>
        <w:name w:val="D488C806E57142F7A23256608575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123A-BD44-45DB-8D0D-9DFD6F1CDE4B}"/>
      </w:docPartPr>
      <w:docPartBody>
        <w:p w:rsidR="00000000" w:rsidRDefault="00490E56">
          <w:pPr>
            <w:pStyle w:val="D488C806E57142F7A23256608575670A"/>
          </w:pPr>
          <w:r w:rsidRPr="004C5EA7">
            <w:rPr>
              <w:rStyle w:val="PlaceholderText"/>
            </w:rPr>
            <w:t>[</w:t>
          </w:r>
          <w:r w:rsidRPr="007C5440">
            <w:rPr>
              <w:highlight w:val="yellow"/>
            </w:rPr>
            <w:t>Name of Shed</w:t>
          </w:r>
          <w:r w:rsidRPr="004C5EA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tti Grotesk">
    <w:altName w:val="Calibri"/>
    <w:panose1 w:val="00000000000000000000"/>
    <w:charset w:val="00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56"/>
    <w:rsid w:val="004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26593577039E4CDDAA1750AE9AB4045B">
    <w:name w:val="26593577039E4CDDAA1750AE9AB4045B"/>
  </w:style>
  <w:style w:type="paragraph" w:customStyle="1" w:styleId="F8FE30562D3049748730B3DA8FD238BE">
    <w:name w:val="F8FE30562D3049748730B3DA8FD238BE"/>
  </w:style>
  <w:style w:type="paragraph" w:customStyle="1" w:styleId="582D354DCB2646519DBE16A14B8185FC">
    <w:name w:val="582D354DCB2646519DBE16A14B8185FC"/>
  </w:style>
  <w:style w:type="paragraph" w:customStyle="1" w:styleId="B48A12454A8643FEB7282C9978EEAD2A">
    <w:name w:val="B48A12454A8643FEB7282C9978EEAD2A"/>
  </w:style>
  <w:style w:type="paragraph" w:customStyle="1" w:styleId="D488C806E57142F7A23256608575670A">
    <w:name w:val="D488C806E57142F7A23256608575670A"/>
  </w:style>
  <w:style w:type="paragraph" w:customStyle="1" w:styleId="C2FFFECCF7EF4F5E9734BB3F0062A6D9">
    <w:name w:val="C2FFFECCF7EF4F5E9734BB3F0062A6D9"/>
  </w:style>
  <w:style w:type="paragraph" w:customStyle="1" w:styleId="98AA875698E14BDC9BDF49DB466B4950">
    <w:name w:val="98AA875698E14BDC9BDF49DB466B4950"/>
  </w:style>
  <w:style w:type="paragraph" w:customStyle="1" w:styleId="65A9D68DF03F419AAA63718650BA41A6">
    <w:name w:val="65A9D68DF03F419AAA63718650BA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64F2C27D9184EBD71DDC4A0A9A62B" ma:contentTypeVersion="17" ma:contentTypeDescription="Create a new document." ma:contentTypeScope="" ma:versionID="689e1a1f5245862e1fe94b98958045e9">
  <xsd:schema xmlns:xsd="http://www.w3.org/2001/XMLSchema" xmlns:xs="http://www.w3.org/2001/XMLSchema" xmlns:p="http://schemas.microsoft.com/office/2006/metadata/properties" xmlns:ns2="7f50bad5-caba-4797-bd80-a3cb2379380a" xmlns:ns3="a6f0ed28-6746-44b9-a236-61abc686ce16" targetNamespace="http://schemas.microsoft.com/office/2006/metadata/properties" ma:root="true" ma:fieldsID="38a54e9e7ab6e47ae60d0bfda8530faa" ns2:_="" ns3:_="">
    <xsd:import namespace="7f50bad5-caba-4797-bd80-a3cb2379380a"/>
    <xsd:import namespace="a6f0ed28-6746-44b9-a236-61abc686c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bad5-caba-4797-bd80-a3cb2379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00e971-a5f3-46ba-90c9-1308b6006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0ed28-6746-44b9-a236-61abc686c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040e8e-1b74-4ee2-8239-8f2f5a307cfd}" ma:internalName="TaxCatchAll" ma:showField="CatchAllData" ma:web="a6f0ed28-6746-44b9-a236-61abc686c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50bad5-caba-4797-bd80-a3cb2379380a">
      <Terms xmlns="http://schemas.microsoft.com/office/infopath/2007/PartnerControls"/>
    </lcf76f155ced4ddcb4097134ff3c332f>
    <TaxCatchAll xmlns="a6f0ed28-6746-44b9-a236-61abc686ce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9121-3158-4442-804E-BA2FE1A24E4F}"/>
</file>

<file path=customXml/itemProps2.xml><?xml version="1.0" encoding="utf-8"?>
<ds:datastoreItem xmlns:ds="http://schemas.openxmlformats.org/officeDocument/2006/customXml" ds:itemID="{10E431CD-3FFF-466A-A159-18B73BB35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808E3-529C-48E6-8384-BB46FD9D8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024C8-6AE6-4F0A-B874-F8831BA5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Title Here.dotx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 Here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or accident report form</dc:title>
  <dc:subject/>
  <dc:creator>Rebecca</dc:creator>
  <cp:keywords/>
  <dc:description/>
  <cp:lastModifiedBy>Men's Sheds of WA</cp:lastModifiedBy>
  <cp:revision>2</cp:revision>
  <cp:lastPrinted>2021-02-02T22:00:00Z</cp:lastPrinted>
  <dcterms:created xsi:type="dcterms:W3CDTF">2022-05-12T07:24:00Z</dcterms:created>
  <dcterms:modified xsi:type="dcterms:W3CDTF">2022-05-12T07:44:00Z</dcterms:modified>
  <cp:category>XXX-XXX-XXX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0x0101004D164F2C27D9184EBD71DDC4A0A9A62B</vt:lpwstr>
  </property>
</Properties>
</file>