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850D3" w14:textId="77777777" w:rsidR="001B5E55" w:rsidRDefault="000E1217" w:rsidP="00E710F3">
      <w:pPr>
        <w:pStyle w:val="Title"/>
        <w:spacing w:before="240" w:after="480"/>
      </w:pPr>
      <w:r>
        <w:rPr>
          <w:noProof/>
        </w:rPr>
        <w:drawing>
          <wp:inline distT="0" distB="0" distL="0" distR="0" wp14:anchorId="0801C237" wp14:editId="46845B92">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065163EE" w14:textId="58F2E1A5"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5EB9D497" wp14:editId="1A1D9BEB">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4533FCC1"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76746030"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699AF6BD"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B9D497"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4533FCC1"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76746030"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699AF6BD"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F8C744C27B9148D29DCC8DAC4CAC3AB8"/>
          </w:placeholder>
          <w:dataBinding w:prefixMappings="xmlns:ns0='http://purl.org/dc/elements/1.1/' xmlns:ns1='http://schemas.openxmlformats.org/package/2006/metadata/core-properties' " w:xpath="/ns1:coreProperties[1]/ns0:title[1]" w:storeItemID="{6C3C8BC8-F283-45AE-878A-BAB7291924A1}"/>
          <w:text/>
        </w:sdtPr>
        <w:sdtContent>
          <w:r w:rsidR="006C028A">
            <w:t>Finance Committee Terms of Reference</w:t>
          </w:r>
        </w:sdtContent>
      </w:sdt>
    </w:p>
    <w:p w14:paraId="7B735A8E"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12F7C35E" w14:textId="77777777" w:rsidTr="00041DB5">
        <w:trPr>
          <w:trHeight w:val="57"/>
        </w:trPr>
        <w:tc>
          <w:tcPr>
            <w:tcW w:w="1838" w:type="pct"/>
            <w:shd w:val="clear" w:color="auto" w:fill="FFFFFF" w:themeFill="background1"/>
          </w:tcPr>
          <w:p w14:paraId="1365E32A"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91E2F0A13CF84ED4BADAE4786D9FA504"/>
            </w:placeholder>
            <w:temporary/>
            <w:showingPlcHdr/>
            <w15:appearance w15:val="hidden"/>
          </w:sdtPr>
          <w:sdtContent>
            <w:tc>
              <w:tcPr>
                <w:tcW w:w="3162" w:type="pct"/>
                <w:shd w:val="clear" w:color="auto" w:fill="FFFFFF" w:themeFill="background1"/>
              </w:tcPr>
              <w:p w14:paraId="46C87330"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657E76A2" w14:textId="77777777" w:rsidTr="00041DB5">
        <w:trPr>
          <w:trHeight w:val="57"/>
        </w:trPr>
        <w:tc>
          <w:tcPr>
            <w:tcW w:w="1838" w:type="pct"/>
            <w:shd w:val="clear" w:color="auto" w:fill="FFFFFF" w:themeFill="background1"/>
          </w:tcPr>
          <w:p w14:paraId="460EB933"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3DE3C161" w14:textId="77777777" w:rsidR="00041DB5" w:rsidRPr="00CA61D0" w:rsidRDefault="00041DB5" w:rsidP="00041DB5">
            <w:pPr>
              <w:spacing w:before="40" w:after="40"/>
              <w:rPr>
                <w:rFonts w:ascii="Verdana" w:hAnsi="Verdana"/>
                <w:sz w:val="19"/>
                <w:szCs w:val="19"/>
              </w:rPr>
            </w:pPr>
            <w:r>
              <w:t>1.0</w:t>
            </w:r>
          </w:p>
        </w:tc>
      </w:tr>
      <w:tr w:rsidR="00041DB5" w:rsidRPr="00CA61D0" w14:paraId="06A1E272" w14:textId="77777777" w:rsidTr="00041DB5">
        <w:trPr>
          <w:trHeight w:val="57"/>
        </w:trPr>
        <w:tc>
          <w:tcPr>
            <w:tcW w:w="1838" w:type="pct"/>
            <w:shd w:val="clear" w:color="auto" w:fill="FFFFFF" w:themeFill="background1"/>
          </w:tcPr>
          <w:p w14:paraId="3F9A213C"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16F9C25B" w14:textId="77777777" w:rsidR="00041DB5" w:rsidRPr="00CA61D0" w:rsidRDefault="000D7264" w:rsidP="00041DB5">
            <w:pPr>
              <w:spacing w:before="40" w:after="40"/>
              <w:rPr>
                <w:rFonts w:ascii="Verdana" w:hAnsi="Verdana"/>
                <w:sz w:val="19"/>
                <w:szCs w:val="19"/>
              </w:rPr>
            </w:pPr>
            <w:sdt>
              <w:sdtPr>
                <w:id w:val="-1829509460"/>
                <w:placeholder>
                  <w:docPart w:val="CDF42B2114254A10A71B71363B3B609B"/>
                </w:placeholder>
                <w:showingPlcHdr/>
                <w:date>
                  <w:dateFormat w:val="dddd, d MMMM yyyy"/>
                  <w:lid w:val="en-AU"/>
                  <w:storeMappedDataAs w:val="dateTime"/>
                  <w:calendar w:val="gregorian"/>
                </w:date>
              </w:sdtPr>
              <w:sdtContent>
                <w:r w:rsidR="00041DB5" w:rsidRPr="00863193">
                  <w:t>Click here to enter a date.</w:t>
                </w:r>
              </w:sdtContent>
            </w:sdt>
          </w:p>
        </w:tc>
      </w:tr>
      <w:tr w:rsidR="00041DB5" w:rsidRPr="00CA61D0" w14:paraId="436B36BD" w14:textId="77777777" w:rsidTr="00041DB5">
        <w:trPr>
          <w:trHeight w:val="57"/>
        </w:trPr>
        <w:tc>
          <w:tcPr>
            <w:tcW w:w="1838" w:type="pct"/>
            <w:shd w:val="clear" w:color="auto" w:fill="FFFFFF" w:themeFill="background1"/>
          </w:tcPr>
          <w:p w14:paraId="0B78EA89"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38CA494F" w14:textId="77777777" w:rsidR="00041DB5" w:rsidRPr="00CA61D0" w:rsidRDefault="000D7264" w:rsidP="00041DB5">
            <w:pPr>
              <w:spacing w:before="40" w:after="40"/>
              <w:rPr>
                <w:rFonts w:ascii="Verdana" w:hAnsi="Verdana"/>
                <w:sz w:val="19"/>
                <w:szCs w:val="19"/>
              </w:rPr>
            </w:pPr>
            <w:sdt>
              <w:sdtPr>
                <w:id w:val="-831976353"/>
                <w:placeholder>
                  <w:docPart w:val="3B8B139F01AF492F849FC78E8D980E06"/>
                </w:placeholder>
                <w:showingPlcHdr/>
                <w:date>
                  <w:dateFormat w:val="dddd, d MMMM yyyy"/>
                  <w:lid w:val="en-AU"/>
                  <w:storeMappedDataAs w:val="dateTime"/>
                  <w:calendar w:val="gregorian"/>
                </w:date>
              </w:sdtPr>
              <w:sdtContent>
                <w:r w:rsidR="00041DB5" w:rsidRPr="00863193">
                  <w:t>Click here to enter a date.</w:t>
                </w:r>
              </w:sdtContent>
            </w:sdt>
          </w:p>
        </w:tc>
      </w:tr>
    </w:tbl>
    <w:bookmarkEnd w:id="0"/>
    <w:p w14:paraId="6AFFFD28" w14:textId="77777777" w:rsidR="006C028A" w:rsidRPr="006C028A" w:rsidRDefault="006C028A" w:rsidP="006C028A">
      <w:pPr>
        <w:pStyle w:val="Heading1"/>
      </w:pPr>
      <w:r w:rsidRPr="006C028A">
        <w:t>Purpose</w:t>
      </w:r>
    </w:p>
    <w:p w14:paraId="799FE209" w14:textId="40AFEFE5" w:rsidR="006C028A" w:rsidRPr="006C028A" w:rsidRDefault="006C028A" w:rsidP="006C028A">
      <w:pPr>
        <w:pStyle w:val="BodyText"/>
        <w:rPr>
          <w:bCs/>
        </w:rPr>
      </w:pPr>
      <w:r w:rsidRPr="006C028A">
        <w:rPr>
          <w:bCs/>
        </w:rPr>
        <w:t xml:space="preserve">These Terms of Reference set out the responsibilities and structure of the Finance Committee of </w:t>
      </w:r>
      <w:sdt>
        <w:sdtPr>
          <w:alias w:val="Name of Shed"/>
          <w:tag w:val=""/>
          <w:id w:val="1107169666"/>
          <w:placeholder>
            <w:docPart w:val="66840D0D68504AED8202324C4B9ED9BC"/>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and the way it will operate.</w:t>
      </w:r>
    </w:p>
    <w:p w14:paraId="05AF72E0" w14:textId="2B6AF705" w:rsidR="006C028A" w:rsidRPr="006C028A" w:rsidRDefault="006C028A" w:rsidP="006C028A">
      <w:pPr>
        <w:pStyle w:val="BodyText"/>
        <w:rPr>
          <w:bCs/>
        </w:rPr>
      </w:pPr>
      <w:r w:rsidRPr="006C028A">
        <w:rPr>
          <w:bCs/>
        </w:rPr>
        <w:t>The Terms of Reference will be reviewed annually and will be updated as necessary. Any changes will be submitted to the Committee for approval.</w:t>
      </w:r>
    </w:p>
    <w:p w14:paraId="36D6BBBD" w14:textId="77777777" w:rsidR="006C028A" w:rsidRPr="006C028A" w:rsidRDefault="006C028A" w:rsidP="006C028A">
      <w:pPr>
        <w:pStyle w:val="Heading1"/>
      </w:pPr>
      <w:r w:rsidRPr="006C028A">
        <w:t>Constitution</w:t>
      </w:r>
    </w:p>
    <w:p w14:paraId="66ED1C9F" w14:textId="265E483B" w:rsidR="006C028A" w:rsidRPr="006C028A" w:rsidRDefault="006C028A" w:rsidP="006C028A">
      <w:pPr>
        <w:pStyle w:val="BodyText"/>
        <w:rPr>
          <w:bCs/>
        </w:rPr>
      </w:pPr>
      <w:r w:rsidRPr="006C028A">
        <w:rPr>
          <w:bCs/>
        </w:rPr>
        <w:t xml:space="preserve">The Constitution of </w:t>
      </w:r>
      <w:sdt>
        <w:sdtPr>
          <w:alias w:val="Name of Shed"/>
          <w:tag w:val=""/>
          <w:id w:val="-242869939"/>
          <w:placeholder>
            <w:docPart w:val="762D8C670A7E4220A1BF2D47A851CEAB"/>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requires the appointment of a Treasurer. The establishment of the Committee provides the Treasurer with the support of selected members of the </w:t>
      </w:r>
      <w:r w:rsidR="000D7264">
        <w:rPr>
          <w:bCs/>
        </w:rPr>
        <w:t>Committee</w:t>
      </w:r>
      <w:r w:rsidR="000D7264" w:rsidRPr="006C028A">
        <w:rPr>
          <w:bCs/>
        </w:rPr>
        <w:t xml:space="preserve"> </w:t>
      </w:r>
      <w:r w:rsidRPr="006C028A">
        <w:rPr>
          <w:bCs/>
        </w:rPr>
        <w:t>in discharging the responsibilities of that position.</w:t>
      </w:r>
    </w:p>
    <w:p w14:paraId="316FED3C" w14:textId="77777777" w:rsidR="006C028A" w:rsidRPr="006C028A" w:rsidRDefault="006C028A" w:rsidP="006C028A">
      <w:pPr>
        <w:pStyle w:val="Heading1"/>
      </w:pPr>
      <w:r w:rsidRPr="006C028A">
        <w:t>Objectives</w:t>
      </w:r>
    </w:p>
    <w:p w14:paraId="2DECD8BC" w14:textId="4825D926" w:rsidR="006C028A" w:rsidRPr="006C028A" w:rsidRDefault="006C028A" w:rsidP="006C028A">
      <w:pPr>
        <w:pStyle w:val="BodyText"/>
        <w:rPr>
          <w:bCs/>
        </w:rPr>
      </w:pPr>
      <w:r w:rsidRPr="006C028A">
        <w:rPr>
          <w:bCs/>
        </w:rPr>
        <w:t xml:space="preserve">The Committee is required to ensure that the finances and financial management of the </w:t>
      </w:r>
      <w:sdt>
        <w:sdtPr>
          <w:alias w:val="Name of Shed"/>
          <w:tag w:val=""/>
          <w:id w:val="-1466193447"/>
          <w:placeholder>
            <w:docPart w:val="4C91DBE00C2A4926897FC89E39E9FC8E"/>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is conducted in a professional and prudential manner to safeguard the financial assets and viability of </w:t>
      </w:r>
      <w:sdt>
        <w:sdtPr>
          <w:alias w:val="Name of Shed"/>
          <w:tag w:val=""/>
          <w:id w:val="-295678921"/>
          <w:placeholder>
            <w:docPart w:val="C2DD770D68274495B7E8C3FC25EF29D4"/>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and the finances are managed within its financial capacity. Including the following -</w:t>
      </w:r>
    </w:p>
    <w:p w14:paraId="72437824" w14:textId="36C371BA" w:rsidR="006C028A" w:rsidRPr="006C028A" w:rsidRDefault="006C028A" w:rsidP="006C028A">
      <w:pPr>
        <w:pStyle w:val="ListBullet"/>
      </w:pPr>
      <w:r w:rsidRPr="006C028A">
        <w:t xml:space="preserve">That the </w:t>
      </w:r>
      <w:sdt>
        <w:sdtPr>
          <w:alias w:val="Name of Shed"/>
          <w:tag w:val=""/>
          <w:id w:val="145251325"/>
          <w:placeholder>
            <w:docPart w:val="4061A92EFC234409AAC47EAE277BA748"/>
          </w:placeholder>
          <w:showingPlcHdr/>
          <w:dataBinding w:prefixMappings="xmlns:ns0='http://schemas.microsoft.com/office/2006/coverPageProps' " w:xpath="/ns0:CoverPageProperties[1]/ns0:Abstract[1]" w:storeItemID="{55AF091B-3C7A-41E3-B477-F2FDAA23CFDA}"/>
          <w:text/>
        </w:sdtPr>
        <w:sdtContent>
          <w:r w:rsidR="000D7264" w:rsidRPr="004C5EA7">
            <w:rPr>
              <w:rStyle w:val="PlaceholderText"/>
            </w:rPr>
            <w:t>[</w:t>
          </w:r>
          <w:r w:rsidR="000D7264" w:rsidRPr="007C5440">
            <w:rPr>
              <w:highlight w:val="yellow"/>
            </w:rPr>
            <w:t>Name of Shed</w:t>
          </w:r>
          <w:r w:rsidR="000D7264" w:rsidRPr="004C5EA7">
            <w:rPr>
              <w:rStyle w:val="PlaceholderText"/>
            </w:rPr>
            <w:t>]</w:t>
          </w:r>
        </w:sdtContent>
      </w:sdt>
      <w:r w:rsidR="000D7264" w:rsidRPr="00390092" w:rsidDel="000D7264">
        <w:rPr>
          <w:highlight w:val="green"/>
        </w:rPr>
        <w:t xml:space="preserve"> </w:t>
      </w:r>
      <w:r w:rsidRPr="006C028A">
        <w:t>is operating within its financial capacity.</w:t>
      </w:r>
    </w:p>
    <w:p w14:paraId="2164E0BC" w14:textId="2D51C4A6" w:rsidR="006C028A" w:rsidRPr="006C028A" w:rsidRDefault="006C028A" w:rsidP="006C028A">
      <w:pPr>
        <w:pStyle w:val="ListBullet"/>
      </w:pPr>
      <w:r w:rsidRPr="006C028A">
        <w:t xml:space="preserve">That appropriate internal controls are established and followed to ensure proper receipt and recording of all income and that all outgoings are properly approved and are for the proper objectives of the </w:t>
      </w:r>
      <w:sdt>
        <w:sdtPr>
          <w:alias w:val="Name of Shed"/>
          <w:tag w:val=""/>
          <w:id w:val="-791591255"/>
          <w:placeholder>
            <w:docPart w:val="87F95FF22F8848B486E0343BE9D04979"/>
          </w:placeholder>
          <w:showingPlcHdr/>
          <w:dataBinding w:prefixMappings="xmlns:ns0='http://schemas.microsoft.com/office/2006/coverPageProps' " w:xpath="/ns0:CoverPageProperties[1]/ns0:Abstract[1]" w:storeItemID="{55AF091B-3C7A-41E3-B477-F2FDAA23CFDA}"/>
          <w:text/>
        </w:sdtPr>
        <w:sdtContent>
          <w:r w:rsidR="000D7264" w:rsidRPr="004C5EA7">
            <w:rPr>
              <w:rStyle w:val="PlaceholderText"/>
            </w:rPr>
            <w:t>[</w:t>
          </w:r>
          <w:r w:rsidR="000D7264" w:rsidRPr="007C5440">
            <w:rPr>
              <w:highlight w:val="yellow"/>
            </w:rPr>
            <w:t>Name of Shed</w:t>
          </w:r>
          <w:r w:rsidR="000D7264" w:rsidRPr="004C5EA7">
            <w:rPr>
              <w:rStyle w:val="PlaceholderText"/>
            </w:rPr>
            <w:t>]</w:t>
          </w:r>
        </w:sdtContent>
      </w:sdt>
      <w:r w:rsidRPr="006C028A">
        <w:t>.</w:t>
      </w:r>
    </w:p>
    <w:p w14:paraId="360E5641" w14:textId="77777777" w:rsidR="006C028A" w:rsidRPr="006C028A" w:rsidRDefault="006C028A" w:rsidP="006C028A">
      <w:pPr>
        <w:pStyle w:val="ListBullet"/>
      </w:pPr>
      <w:r w:rsidRPr="006C028A">
        <w:t>That where possible proper segregation of duties is applied to the receival and expenditure processes.</w:t>
      </w:r>
    </w:p>
    <w:p w14:paraId="5F0FB9CD" w14:textId="77777777" w:rsidR="006C028A" w:rsidRPr="006C028A" w:rsidRDefault="006C028A" w:rsidP="006C028A">
      <w:pPr>
        <w:pStyle w:val="ListBullet"/>
      </w:pPr>
      <w:r w:rsidRPr="006C028A">
        <w:t>That appropriate financial reports are made to the Committee on a regular basis.</w:t>
      </w:r>
    </w:p>
    <w:p w14:paraId="7957E488" w14:textId="77777777" w:rsidR="006C028A" w:rsidRPr="006C028A" w:rsidRDefault="006C028A" w:rsidP="006C028A">
      <w:pPr>
        <w:pStyle w:val="ListBullet"/>
      </w:pPr>
      <w:r w:rsidRPr="006C028A">
        <w:t>That appropriate risk management assessments are made at least annually.</w:t>
      </w:r>
    </w:p>
    <w:p w14:paraId="3BE7274C" w14:textId="34F1E574" w:rsidR="006C028A" w:rsidRPr="006C028A" w:rsidRDefault="006C028A" w:rsidP="006C028A">
      <w:pPr>
        <w:pStyle w:val="ListBullet"/>
      </w:pPr>
      <w:r w:rsidRPr="006C028A">
        <w:t>That grants over $5</w:t>
      </w:r>
      <w:r w:rsidR="00390092">
        <w:t>,000</w:t>
      </w:r>
      <w:r w:rsidRPr="006C028A">
        <w:t xml:space="preserve">, or that require significant match-funding from </w:t>
      </w:r>
      <w:sdt>
        <w:sdtPr>
          <w:alias w:val="Name of Shed"/>
          <w:tag w:val=""/>
          <w:id w:val="1880663202"/>
          <w:placeholder>
            <w:docPart w:val="4B4FEAC621794FEFA5CB331156E0A53A"/>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t xml:space="preserve"> are shown to be viable prior to application; with a business case agreed by the Committee. </w:t>
      </w:r>
    </w:p>
    <w:p w14:paraId="2DDB6C0C" w14:textId="77777777" w:rsidR="006C028A" w:rsidRPr="006C028A" w:rsidRDefault="006C028A" w:rsidP="006C028A">
      <w:pPr>
        <w:pStyle w:val="ListBullet"/>
      </w:pPr>
      <w:r w:rsidRPr="006C028A">
        <w:t xml:space="preserve">That accounting for grants received and reporting thereon is made in accordance with the grantors’ requirements. </w:t>
      </w:r>
    </w:p>
    <w:p w14:paraId="55CCCF3E" w14:textId="77777777" w:rsidR="006C028A" w:rsidRPr="006C028A" w:rsidRDefault="006C028A" w:rsidP="006C028A">
      <w:pPr>
        <w:pStyle w:val="ListBullet"/>
      </w:pPr>
      <w:r w:rsidRPr="006C028A">
        <w:t xml:space="preserve">Approval of budgets and on-going oversight and discussion with management of variances of actual spending and income versus planned. </w:t>
      </w:r>
    </w:p>
    <w:p w14:paraId="2D3750EC" w14:textId="77777777" w:rsidR="006C028A" w:rsidRPr="006C028A" w:rsidRDefault="006C028A" w:rsidP="006C028A">
      <w:pPr>
        <w:pStyle w:val="Heading1"/>
      </w:pPr>
      <w:r w:rsidRPr="006C028A">
        <w:t>Composition</w:t>
      </w:r>
    </w:p>
    <w:p w14:paraId="3E282794" w14:textId="30A25FF1" w:rsidR="006C028A" w:rsidRPr="006C028A" w:rsidRDefault="006C028A" w:rsidP="006C028A">
      <w:pPr>
        <w:pStyle w:val="BodyText"/>
        <w:rPr>
          <w:bCs/>
        </w:rPr>
      </w:pPr>
      <w:r w:rsidRPr="006C028A">
        <w:rPr>
          <w:bCs/>
        </w:rPr>
        <w:t>The Committee will comprise a maximum of six members as follows</w:t>
      </w:r>
      <w:r w:rsidR="00390092">
        <w:rPr>
          <w:bCs/>
        </w:rPr>
        <w:t>:</w:t>
      </w:r>
    </w:p>
    <w:p w14:paraId="25833B4C" w14:textId="1574B8AD" w:rsidR="006C028A" w:rsidRPr="006C028A" w:rsidRDefault="006C028A" w:rsidP="006C028A">
      <w:pPr>
        <w:pStyle w:val="ListBullet"/>
      </w:pPr>
      <w:r w:rsidRPr="006C028A">
        <w:t xml:space="preserve">At least two and a maximum of five members of the </w:t>
      </w:r>
      <w:sdt>
        <w:sdtPr>
          <w:alias w:val="Name of Shed"/>
          <w:tag w:val=""/>
          <w:id w:val="671619607"/>
          <w:placeholder>
            <w:docPart w:val="6870622B402A4FC68D7ACF1BCC3BB422"/>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Committee, </w:t>
      </w:r>
      <w:r w:rsidRPr="006C028A">
        <w:t>one of whom shall be the nominated Treasurer who shall have the responsibility of reporting financial matters to the Committee.</w:t>
      </w:r>
    </w:p>
    <w:p w14:paraId="3686A6FB" w14:textId="78DBD4C4" w:rsidR="006C028A" w:rsidRPr="006C028A" w:rsidRDefault="006C028A" w:rsidP="006C028A">
      <w:pPr>
        <w:pStyle w:val="ListBullet"/>
      </w:pPr>
      <w:r w:rsidRPr="006C028A">
        <w:t>At least one lay member with relevant qualification and experience as an accountant or auditor.</w:t>
      </w:r>
    </w:p>
    <w:p w14:paraId="66C0B2E3" w14:textId="77777777" w:rsidR="006C028A" w:rsidRPr="006C028A" w:rsidRDefault="006C028A" w:rsidP="006C028A">
      <w:pPr>
        <w:pStyle w:val="Heading1"/>
      </w:pPr>
      <w:r w:rsidRPr="006C028A">
        <w:t>Appointment process</w:t>
      </w:r>
    </w:p>
    <w:p w14:paraId="099BA827" w14:textId="77777777" w:rsidR="006C028A" w:rsidRPr="006C028A" w:rsidRDefault="006C028A" w:rsidP="006C028A">
      <w:pPr>
        <w:pStyle w:val="BodyText"/>
        <w:rPr>
          <w:bCs/>
        </w:rPr>
      </w:pPr>
      <w:r w:rsidRPr="006C028A">
        <w:rPr>
          <w:bCs/>
        </w:rPr>
        <w:t>The Shed Committee will appoint the Finance Committee.</w:t>
      </w:r>
    </w:p>
    <w:p w14:paraId="338E930C" w14:textId="77777777" w:rsidR="006C028A" w:rsidRPr="006C028A" w:rsidRDefault="006C028A" w:rsidP="006C028A">
      <w:pPr>
        <w:pStyle w:val="Heading1"/>
      </w:pPr>
      <w:r w:rsidRPr="006C028A">
        <w:t>Term of members</w:t>
      </w:r>
    </w:p>
    <w:p w14:paraId="7FABF3A5" w14:textId="6A9B340B" w:rsidR="006C028A" w:rsidRPr="006C028A" w:rsidRDefault="006C028A" w:rsidP="006C028A">
      <w:pPr>
        <w:pStyle w:val="BodyText"/>
        <w:rPr>
          <w:bCs/>
        </w:rPr>
      </w:pPr>
      <w:r w:rsidRPr="006C028A">
        <w:rPr>
          <w:bCs/>
        </w:rPr>
        <w:t>The term of the Members is up to three years. Each member is eligible for appointment for no more than one further term.</w:t>
      </w:r>
    </w:p>
    <w:p w14:paraId="02AEFB4E" w14:textId="77777777" w:rsidR="006C028A" w:rsidRPr="006C028A" w:rsidRDefault="006C028A" w:rsidP="006C028A">
      <w:pPr>
        <w:pStyle w:val="Heading1"/>
      </w:pPr>
      <w:r w:rsidRPr="006C028A">
        <w:t>Chair</w:t>
      </w:r>
    </w:p>
    <w:p w14:paraId="0DEB8447" w14:textId="0CCC0019" w:rsidR="006C028A" w:rsidRPr="006C028A" w:rsidRDefault="006C028A" w:rsidP="006C028A">
      <w:pPr>
        <w:pStyle w:val="BodyText"/>
        <w:rPr>
          <w:bCs/>
        </w:rPr>
      </w:pPr>
      <w:r w:rsidRPr="006C028A">
        <w:rPr>
          <w:bCs/>
        </w:rPr>
        <w:t xml:space="preserve">The Chair shall be the designated Treasurer of </w:t>
      </w:r>
      <w:sdt>
        <w:sdtPr>
          <w:alias w:val="Name of Shed"/>
          <w:tag w:val=""/>
          <w:id w:val="-715043439"/>
          <w:placeholder>
            <w:docPart w:val="845840A9A7054832B0170ACB7D3DBBDA"/>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w:t>
      </w:r>
    </w:p>
    <w:p w14:paraId="1F3E6054" w14:textId="4FB6EBE3" w:rsidR="006C028A" w:rsidRPr="006C028A" w:rsidRDefault="006C028A" w:rsidP="006C028A">
      <w:pPr>
        <w:pStyle w:val="BodyText"/>
        <w:rPr>
          <w:bCs/>
        </w:rPr>
      </w:pPr>
      <w:r w:rsidRPr="006C028A">
        <w:rPr>
          <w:bCs/>
        </w:rPr>
        <w:t>The term of the Chair is up to three years. The Chair is eligible for appointment for no more than one further term.</w:t>
      </w:r>
    </w:p>
    <w:p w14:paraId="37023A67" w14:textId="77777777" w:rsidR="006C028A" w:rsidRPr="006C028A" w:rsidRDefault="006C028A" w:rsidP="006C028A">
      <w:pPr>
        <w:pStyle w:val="BodyText"/>
        <w:rPr>
          <w:bCs/>
        </w:rPr>
      </w:pPr>
      <w:r w:rsidRPr="006C028A">
        <w:rPr>
          <w:bCs/>
        </w:rPr>
        <w:t>The Chair is responsible for:</w:t>
      </w:r>
    </w:p>
    <w:p w14:paraId="6B874A9F" w14:textId="77777777" w:rsidR="006C028A" w:rsidRPr="006C028A" w:rsidRDefault="006C028A" w:rsidP="006C028A">
      <w:pPr>
        <w:pStyle w:val="ListBullet"/>
      </w:pPr>
      <w:r w:rsidRPr="006C028A">
        <w:t>Overseeing and leading the Committee in the effective discharge of its objectives, duties and responsibilities.</w:t>
      </w:r>
    </w:p>
    <w:p w14:paraId="4046A15C" w14:textId="77777777" w:rsidR="006C028A" w:rsidRPr="006C028A" w:rsidRDefault="006C028A" w:rsidP="006C028A">
      <w:pPr>
        <w:pStyle w:val="ListBullet"/>
      </w:pPr>
      <w:r w:rsidRPr="006C028A">
        <w:t>Facilitating the effective contribution of all members.</w:t>
      </w:r>
    </w:p>
    <w:p w14:paraId="70A919F7" w14:textId="77777777" w:rsidR="006C028A" w:rsidRPr="006C028A" w:rsidRDefault="006C028A" w:rsidP="006C028A">
      <w:pPr>
        <w:pStyle w:val="ListBullet"/>
      </w:pPr>
      <w:r w:rsidRPr="006C028A">
        <w:t>Promoting constructive and respectful relations among the members of the Committee.</w:t>
      </w:r>
    </w:p>
    <w:p w14:paraId="225606E1" w14:textId="77777777" w:rsidR="006C028A" w:rsidRPr="006C028A" w:rsidRDefault="006C028A" w:rsidP="006C028A">
      <w:pPr>
        <w:pStyle w:val="ListBullet"/>
      </w:pPr>
      <w:r w:rsidRPr="006C028A">
        <w:t>Making decisions in relation to any matters delegated to him or her by the Committee.</w:t>
      </w:r>
    </w:p>
    <w:p w14:paraId="595299D0" w14:textId="77777777" w:rsidR="006C028A" w:rsidRPr="006C028A" w:rsidRDefault="006C028A" w:rsidP="006C028A">
      <w:pPr>
        <w:pStyle w:val="ListBullet"/>
      </w:pPr>
      <w:r w:rsidRPr="006C028A">
        <w:t>Committing the time necessary to discharge the role effectively.</w:t>
      </w:r>
    </w:p>
    <w:p w14:paraId="50E3A39E" w14:textId="77777777" w:rsidR="006C028A" w:rsidRPr="006C028A" w:rsidRDefault="006C028A" w:rsidP="006C028A">
      <w:pPr>
        <w:pStyle w:val="Heading1"/>
      </w:pPr>
      <w:r w:rsidRPr="006C028A">
        <w:t>Meetings</w:t>
      </w:r>
    </w:p>
    <w:p w14:paraId="4808C32F" w14:textId="77777777" w:rsidR="006C028A" w:rsidRPr="006C028A" w:rsidRDefault="006C028A" w:rsidP="006C028A">
      <w:pPr>
        <w:pStyle w:val="BodyText"/>
        <w:rPr>
          <w:bCs/>
        </w:rPr>
      </w:pPr>
      <w:r w:rsidRPr="006C028A">
        <w:rPr>
          <w:bCs/>
        </w:rPr>
        <w:t>The Committee will meet as regularly as the Chair determines appropriate but no less than four times per year.</w:t>
      </w:r>
    </w:p>
    <w:p w14:paraId="1334B34D" w14:textId="6F7FBBBC" w:rsidR="006C028A" w:rsidRPr="006C028A" w:rsidRDefault="006C028A" w:rsidP="006C028A">
      <w:pPr>
        <w:pStyle w:val="BodyText"/>
        <w:rPr>
          <w:bCs/>
        </w:rPr>
      </w:pPr>
      <w:r w:rsidRPr="006C028A">
        <w:rPr>
          <w:bCs/>
        </w:rPr>
        <w:t xml:space="preserve">Ordinarily, meeting dates will be established following the </w:t>
      </w:r>
      <w:sdt>
        <w:sdtPr>
          <w:alias w:val="Name of Shed"/>
          <w:tag w:val=""/>
          <w:id w:val="342441121"/>
          <w:placeholder>
            <w:docPart w:val="C6EF40D3D995412B9633FE273D43A682"/>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Annual General Meeting.</w:t>
      </w:r>
    </w:p>
    <w:p w14:paraId="67CF408D" w14:textId="77777777" w:rsidR="006C028A" w:rsidRPr="006C028A" w:rsidRDefault="006C028A" w:rsidP="006C028A">
      <w:pPr>
        <w:pStyle w:val="BodyText"/>
        <w:rPr>
          <w:bCs/>
        </w:rPr>
      </w:pPr>
      <w:r w:rsidRPr="006C028A">
        <w:rPr>
          <w:bCs/>
        </w:rPr>
        <w:t>Meetings may be held in person wherever possible or electronically where necessary as determined by the Chair.</w:t>
      </w:r>
    </w:p>
    <w:p w14:paraId="14EC482D" w14:textId="77777777" w:rsidR="006C028A" w:rsidRPr="006C028A" w:rsidRDefault="006C028A" w:rsidP="006C028A">
      <w:pPr>
        <w:pStyle w:val="Heading1"/>
      </w:pPr>
      <w:r w:rsidRPr="006C028A">
        <w:t>Quorum</w:t>
      </w:r>
    </w:p>
    <w:p w14:paraId="4799AFDA" w14:textId="77777777" w:rsidR="006C028A" w:rsidRPr="006C028A" w:rsidRDefault="006C028A" w:rsidP="006C028A">
      <w:pPr>
        <w:pStyle w:val="BodyText"/>
        <w:rPr>
          <w:bCs/>
        </w:rPr>
      </w:pPr>
      <w:r w:rsidRPr="006C028A">
        <w:rPr>
          <w:bCs/>
        </w:rPr>
        <w:t>For all decisions of the Committee a quorum of three members shall be required either in person or by electronic means.</w:t>
      </w:r>
    </w:p>
    <w:p w14:paraId="6DFC1F4D" w14:textId="77777777" w:rsidR="006C028A" w:rsidRPr="006C028A" w:rsidRDefault="006C028A" w:rsidP="006C028A">
      <w:pPr>
        <w:pStyle w:val="Heading1"/>
      </w:pPr>
      <w:r w:rsidRPr="006C028A">
        <w:t>Advice</w:t>
      </w:r>
    </w:p>
    <w:p w14:paraId="7C49B665" w14:textId="77777777" w:rsidR="006C028A" w:rsidRPr="006C028A" w:rsidRDefault="006C028A" w:rsidP="006C028A">
      <w:pPr>
        <w:pStyle w:val="BodyText"/>
        <w:rPr>
          <w:bCs/>
        </w:rPr>
      </w:pPr>
      <w:r w:rsidRPr="006C028A">
        <w:rPr>
          <w:bCs/>
        </w:rPr>
        <w:t>The Committee may seek external independent advice as required from time to time.</w:t>
      </w:r>
    </w:p>
    <w:p w14:paraId="32E73069" w14:textId="77777777" w:rsidR="006C028A" w:rsidRPr="006C028A" w:rsidRDefault="006C028A" w:rsidP="006C028A">
      <w:pPr>
        <w:pStyle w:val="Heading1"/>
      </w:pPr>
      <w:r w:rsidRPr="006C028A">
        <w:t>Remuneration</w:t>
      </w:r>
    </w:p>
    <w:p w14:paraId="6A38FF63" w14:textId="77777777" w:rsidR="006C028A" w:rsidRPr="006C028A" w:rsidRDefault="006C028A" w:rsidP="006C028A">
      <w:pPr>
        <w:pStyle w:val="BodyText"/>
        <w:rPr>
          <w:bCs/>
        </w:rPr>
      </w:pPr>
      <w:r w:rsidRPr="006C028A">
        <w:rPr>
          <w:bCs/>
        </w:rPr>
        <w:t>Committee members shall receive no remuneration for their services.</w:t>
      </w:r>
    </w:p>
    <w:p w14:paraId="27AA719A" w14:textId="2854CB9E" w:rsidR="006C028A" w:rsidRPr="006C028A" w:rsidRDefault="000D7264" w:rsidP="006C028A">
      <w:pPr>
        <w:pStyle w:val="BodyText"/>
        <w:rPr>
          <w:bCs/>
        </w:rPr>
      </w:pPr>
      <w:sdt>
        <w:sdtPr>
          <w:alias w:val="Name of Shed"/>
          <w:tag w:val=""/>
          <w:id w:val="-477919402"/>
          <w:placeholder>
            <w:docPart w:val="93A71D1A5AE74DCBB8411C809ECC0F3A"/>
          </w:placeholder>
          <w:showingPlcHdr/>
          <w:dataBinding w:prefixMappings="xmlns:ns0='http://schemas.microsoft.com/office/2006/coverPageProps' " w:xpath="/ns0:CoverPageProperties[1]/ns0:Abstract[1]" w:storeItemID="{55AF091B-3C7A-41E3-B477-F2FDAA23CFDA}"/>
          <w:text/>
        </w:sdtPr>
        <w:sdtContent>
          <w:r w:rsidR="006C028A" w:rsidRPr="004C5EA7">
            <w:rPr>
              <w:rStyle w:val="PlaceholderText"/>
            </w:rPr>
            <w:t>[</w:t>
          </w:r>
          <w:r w:rsidR="006C028A" w:rsidRPr="007C5440">
            <w:rPr>
              <w:highlight w:val="yellow"/>
            </w:rPr>
            <w:t>Name of Shed</w:t>
          </w:r>
          <w:r w:rsidR="006C028A" w:rsidRPr="004C5EA7">
            <w:rPr>
              <w:rStyle w:val="PlaceholderText"/>
            </w:rPr>
            <w:t>]</w:t>
          </w:r>
        </w:sdtContent>
      </w:sdt>
      <w:r w:rsidR="006C028A" w:rsidRPr="006C028A">
        <w:rPr>
          <w:bCs/>
        </w:rPr>
        <w:t xml:space="preserve"> may pay reasonable expenses incurred by the Chair and by the Committee members in attending Committee meetings.</w:t>
      </w:r>
    </w:p>
    <w:p w14:paraId="50D4E55B" w14:textId="77777777" w:rsidR="006C028A" w:rsidRPr="006C028A" w:rsidRDefault="006C028A" w:rsidP="006C028A">
      <w:pPr>
        <w:pStyle w:val="Heading1"/>
      </w:pPr>
      <w:r w:rsidRPr="006C028A">
        <w:t>Indemnity</w:t>
      </w:r>
    </w:p>
    <w:p w14:paraId="126FA7AF" w14:textId="5EF8AD76" w:rsidR="006C028A" w:rsidRPr="006C028A" w:rsidRDefault="006C028A" w:rsidP="006C028A">
      <w:pPr>
        <w:pStyle w:val="BodyText"/>
        <w:rPr>
          <w:bCs/>
        </w:rPr>
      </w:pPr>
      <w:r w:rsidRPr="006C028A">
        <w:rPr>
          <w:bCs/>
        </w:rPr>
        <w:t xml:space="preserve">The Shed Committee has resolved that members of the Finance Committee shall be covered under the </w:t>
      </w:r>
      <w:sdt>
        <w:sdtPr>
          <w:alias w:val="Name of Shed"/>
          <w:tag w:val=""/>
          <w:id w:val="898790287"/>
          <w:placeholder>
            <w:docPart w:val="A8A35F61FA9F47A4B489C9D00D5AA428"/>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6C028A">
        <w:rPr>
          <w:bCs/>
        </w:rPr>
        <w:t xml:space="preserve"> professional indemnity insurance policies in the discharge of their responsibilities as members of the Committee.</w:t>
      </w:r>
    </w:p>
    <w:p w14:paraId="3A0F6D14" w14:textId="77777777" w:rsidR="0022024F" w:rsidRDefault="0022024F" w:rsidP="00500C09">
      <w:pPr>
        <w:pStyle w:val="Heading1"/>
      </w:pPr>
      <w:r>
        <w:t>Authorisation</w:t>
      </w:r>
    </w:p>
    <w:p w14:paraId="7CD85B19" w14:textId="77777777" w:rsidR="00ED3DDB" w:rsidRDefault="00ED3DDB" w:rsidP="00ED3DDB">
      <w:pPr>
        <w:pStyle w:val="BodyText"/>
        <w:keepNext/>
      </w:pPr>
    </w:p>
    <w:p w14:paraId="132BCF30" w14:textId="77777777" w:rsidR="00ED3DDB" w:rsidRPr="00ED3DDB" w:rsidRDefault="00ED3DDB" w:rsidP="00ED3DDB">
      <w:pPr>
        <w:pStyle w:val="BodyText"/>
        <w:keepNext/>
      </w:pPr>
    </w:p>
    <w:p w14:paraId="12B816B8" w14:textId="77777777" w:rsidR="00500C09" w:rsidRDefault="000D7264" w:rsidP="00ED3DDB">
      <w:pPr>
        <w:pStyle w:val="NoSpacing"/>
        <w:keepNext/>
      </w:pPr>
      <w:sdt>
        <w:sdtPr>
          <w:id w:val="273912129"/>
          <w:placeholder>
            <w:docPart w:val="6A4F300978A24CCEA192CFE783261716"/>
          </w:placeholder>
          <w:temporary/>
          <w:showingPlcHdr/>
          <w15:appearance w15:val="hidden"/>
        </w:sdtPr>
        <w:sdtContent>
          <w:r w:rsidR="00500C09" w:rsidRPr="00500C09">
            <w:t xml:space="preserve">[Signature of </w:t>
          </w:r>
          <w:r w:rsidR="007C5440">
            <w:t>Committee</w:t>
          </w:r>
          <w:r w:rsidR="00500C09" w:rsidRPr="00500C09">
            <w:t xml:space="preserve"> Secretary]</w:t>
          </w:r>
        </w:sdtContent>
      </w:sdt>
    </w:p>
    <w:p w14:paraId="3B4C3FC0" w14:textId="77777777" w:rsidR="00500C09" w:rsidRPr="00500C09" w:rsidRDefault="00500C09" w:rsidP="00500C09">
      <w:pPr>
        <w:pStyle w:val="NoSpacing"/>
        <w:spacing w:after="60"/>
      </w:pPr>
      <w:r>
        <w:t>____________________________</w:t>
      </w:r>
      <w:r w:rsidR="00ED3DDB">
        <w:t>____________</w:t>
      </w:r>
    </w:p>
    <w:sdt>
      <w:sdtPr>
        <w:id w:val="1824381603"/>
        <w:placeholder>
          <w:docPart w:val="0689CFF9632C43568841021984F6CF1E"/>
        </w:placeholder>
        <w:temporary/>
        <w:showingPlcHdr/>
        <w15:appearance w15:val="hidden"/>
      </w:sdtPr>
      <w:sdtContent>
        <w:p w14:paraId="77367759" w14:textId="77777777" w:rsidR="0022024F" w:rsidRDefault="00500C09" w:rsidP="0022024F">
          <w:pPr>
            <w:pStyle w:val="NoSpacing"/>
          </w:pPr>
          <w:r w:rsidRPr="00500C09">
            <w:t xml:space="preserve">[Date of approval by the </w:t>
          </w:r>
          <w:r w:rsidR="00041DB5">
            <w:t>Committee</w:t>
          </w:r>
          <w:r w:rsidRPr="00500C09">
            <w:t>]</w:t>
          </w:r>
        </w:p>
      </w:sdtContent>
    </w:sdt>
    <w:p w14:paraId="67D22F58" w14:textId="1BF54C5C" w:rsidR="006C028A" w:rsidRDefault="000D7264" w:rsidP="0022024F">
      <w:pPr>
        <w:pStyle w:val="NoSpacing"/>
      </w:pPr>
      <w:sdt>
        <w:sdtPr>
          <w:alias w:val="Name of Shed"/>
          <w:tag w:val=""/>
          <w:id w:val="182330934"/>
          <w:placeholder>
            <w:docPart w:val="D7EC1C2D400E42109E85566468997D83"/>
          </w:placeholder>
          <w:showingPlcHdr/>
          <w:dataBinding w:prefixMappings="xmlns:ns0='http://schemas.microsoft.com/office/2006/coverPageProps' " w:xpath="/ns0:CoverPageProperties[1]/ns0:Abstract[1]" w:storeItemID="{55AF091B-3C7A-41E3-B477-F2FDAA23CFDA}"/>
          <w:text/>
        </w:sdtPr>
        <w:sdtContent>
          <w:r w:rsidR="006C028A" w:rsidRPr="004C5EA7">
            <w:rPr>
              <w:rStyle w:val="PlaceholderText"/>
            </w:rPr>
            <w:t>[</w:t>
          </w:r>
          <w:r w:rsidR="006C028A" w:rsidRPr="007C5440">
            <w:rPr>
              <w:highlight w:val="yellow"/>
            </w:rPr>
            <w:t>Name of Shed</w:t>
          </w:r>
          <w:r w:rsidR="006C028A" w:rsidRPr="004C5EA7">
            <w:rPr>
              <w:rStyle w:val="PlaceholderText"/>
            </w:rPr>
            <w:t>]</w:t>
          </w:r>
        </w:sdtContent>
      </w:sdt>
    </w:p>
    <w:sectPr w:rsidR="006C028A" w:rsidSect="001B5E55">
      <w:footerReference w:type="default" r:id="rId1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841B5" w14:textId="77777777" w:rsidR="00A800AE" w:rsidRDefault="00A800AE" w:rsidP="00E95CF1">
      <w:pPr>
        <w:spacing w:before="50" w:after="50"/>
      </w:pPr>
      <w:r>
        <w:separator/>
      </w:r>
    </w:p>
  </w:endnote>
  <w:endnote w:type="continuationSeparator" w:id="0">
    <w:p w14:paraId="62249871" w14:textId="77777777" w:rsidR="00A800AE" w:rsidRDefault="00A800AE" w:rsidP="00E95CF1">
      <w:pPr>
        <w:spacing w:before="50" w:after="50"/>
      </w:pPr>
      <w:r>
        <w:continuationSeparator/>
      </w:r>
    </w:p>
  </w:endnote>
  <w:endnote w:type="continuationNotice" w:id="1">
    <w:p w14:paraId="5D41E9E0" w14:textId="77777777" w:rsidR="00A800AE" w:rsidRDefault="00A800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71F2F"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2943D3968BCB4C78B457AE53016D45DA"/>
      </w:placeholder>
      <w:dataBinding w:prefixMappings="xmlns:ns0='http://purl.org/dc/elements/1.1/' xmlns:ns1='http://schemas.openxmlformats.org/package/2006/metadata/core-properties' " w:xpath="/ns1:coreProperties[1]/ns0:title[1]" w:storeItemID="{6C3C8BC8-F283-45AE-878A-BAB7291924A1}"/>
      <w:text/>
    </w:sdtPr>
    <w:sdtContent>
      <w:p w14:paraId="71A42596" w14:textId="109B4408" w:rsidR="00B115B9" w:rsidRDefault="006C028A" w:rsidP="001B5E55">
        <w:pPr>
          <w:pStyle w:val="Footer"/>
        </w:pPr>
        <w:r>
          <w:t>Finance Committee Terms of Reference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8D20C" w14:textId="77777777" w:rsidR="00A800AE" w:rsidRDefault="00A800AE" w:rsidP="00E95CF1">
      <w:pPr>
        <w:spacing w:before="50" w:after="50"/>
      </w:pPr>
      <w:r>
        <w:separator/>
      </w:r>
    </w:p>
  </w:footnote>
  <w:footnote w:type="continuationSeparator" w:id="0">
    <w:p w14:paraId="1BE2C451" w14:textId="77777777" w:rsidR="00A800AE" w:rsidRDefault="00A800AE" w:rsidP="00E95CF1">
      <w:pPr>
        <w:spacing w:before="50" w:after="50"/>
      </w:pPr>
      <w:r>
        <w:continuationSeparator/>
      </w:r>
    </w:p>
  </w:footnote>
  <w:footnote w:type="continuationNotice" w:id="1">
    <w:p w14:paraId="3392D9B9" w14:textId="77777777" w:rsidR="00A800AE" w:rsidRDefault="00A800A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4"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5"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7"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8"/>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4"/>
  </w:num>
  <w:num w:numId="29" w16cid:durableId="1790127456">
    <w:abstractNumId w:val="10"/>
  </w:num>
  <w:num w:numId="30" w16cid:durableId="50812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5"/>
  </w:num>
  <w:num w:numId="34" w16cid:durableId="852837221">
    <w:abstractNumId w:val="26"/>
  </w:num>
  <w:num w:numId="35" w16cid:durableId="1230504626">
    <w:abstractNumId w:val="18"/>
  </w:num>
  <w:num w:numId="36" w16cid:durableId="1449659493">
    <w:abstractNumId w:val="23"/>
  </w:num>
  <w:num w:numId="37" w16cid:durableId="2112047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A"/>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69F6"/>
    <w:rsid w:val="000A73E8"/>
    <w:rsid w:val="000B4622"/>
    <w:rsid w:val="000B5463"/>
    <w:rsid w:val="000B6FE5"/>
    <w:rsid w:val="000C19CC"/>
    <w:rsid w:val="000C2502"/>
    <w:rsid w:val="000C3087"/>
    <w:rsid w:val="000C7DD4"/>
    <w:rsid w:val="000D1F1C"/>
    <w:rsid w:val="000D5528"/>
    <w:rsid w:val="000D6EA5"/>
    <w:rsid w:val="000D7264"/>
    <w:rsid w:val="000E1217"/>
    <w:rsid w:val="000E22A7"/>
    <w:rsid w:val="000E3D75"/>
    <w:rsid w:val="000E46A7"/>
    <w:rsid w:val="000F52FE"/>
    <w:rsid w:val="000F71C6"/>
    <w:rsid w:val="00103035"/>
    <w:rsid w:val="00103137"/>
    <w:rsid w:val="00104560"/>
    <w:rsid w:val="00104F9D"/>
    <w:rsid w:val="00105C3C"/>
    <w:rsid w:val="00114534"/>
    <w:rsid w:val="0011699E"/>
    <w:rsid w:val="00117FC1"/>
    <w:rsid w:val="00121968"/>
    <w:rsid w:val="0012356D"/>
    <w:rsid w:val="001258BA"/>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0092"/>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028A"/>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00AE"/>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6"/>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4604"/>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E6BEF"/>
  <w15:docId w15:val="{4E57AAEE-B254-4406-AA8C-80D47F8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6C028A"/>
    <w:pPr>
      <w:spacing w:before="0" w:after="0" w:line="240" w:lineRule="auto"/>
    </w:pPr>
  </w:style>
  <w:style w:type="character" w:styleId="CommentReference">
    <w:name w:val="annotation reference"/>
    <w:basedOn w:val="DefaultParagraphFont"/>
    <w:semiHidden/>
    <w:unhideWhenUsed/>
    <w:rsid w:val="00390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C744C27B9148D29DCC8DAC4CAC3AB8"/>
        <w:category>
          <w:name w:val="General"/>
          <w:gallery w:val="placeholder"/>
        </w:category>
        <w:types>
          <w:type w:val="bbPlcHdr"/>
        </w:types>
        <w:behaviors>
          <w:behavior w:val="content"/>
        </w:behaviors>
        <w:guid w:val="{758A7A6A-A908-43C6-8B61-21918F8F3A97}"/>
      </w:docPartPr>
      <w:docPartBody>
        <w:p w:rsidR="007D5F0A" w:rsidRDefault="00C831AA">
          <w:pPr>
            <w:pStyle w:val="F8C744C27B9148D29DCC8DAC4CAC3AB8"/>
          </w:pPr>
          <w:r w:rsidRPr="00984E0A">
            <w:rPr>
              <w:rStyle w:val="PlaceholderText"/>
            </w:rPr>
            <w:t>[Title]</w:t>
          </w:r>
        </w:p>
      </w:docPartBody>
    </w:docPart>
    <w:docPart>
      <w:docPartPr>
        <w:name w:val="91E2F0A13CF84ED4BADAE4786D9FA504"/>
        <w:category>
          <w:name w:val="General"/>
          <w:gallery w:val="placeholder"/>
        </w:category>
        <w:types>
          <w:type w:val="bbPlcHdr"/>
        </w:types>
        <w:behaviors>
          <w:behavior w:val="content"/>
        </w:behaviors>
        <w:guid w:val="{98F9200E-9CDF-4FB9-941D-0ABB6CBAD6D4}"/>
      </w:docPartPr>
      <w:docPartBody>
        <w:p w:rsidR="007D5F0A" w:rsidRDefault="00C831AA">
          <w:pPr>
            <w:pStyle w:val="91E2F0A13CF84ED4BADAE4786D9FA504"/>
          </w:pPr>
          <w:r w:rsidRPr="005960D8">
            <w:t>Name Surname</w:t>
          </w:r>
        </w:p>
      </w:docPartBody>
    </w:docPart>
    <w:docPart>
      <w:docPartPr>
        <w:name w:val="CDF42B2114254A10A71B71363B3B609B"/>
        <w:category>
          <w:name w:val="General"/>
          <w:gallery w:val="placeholder"/>
        </w:category>
        <w:types>
          <w:type w:val="bbPlcHdr"/>
        </w:types>
        <w:behaviors>
          <w:behavior w:val="content"/>
        </w:behaviors>
        <w:guid w:val="{B52A2103-3616-431A-BB56-BD5E71FA9F05}"/>
      </w:docPartPr>
      <w:docPartBody>
        <w:p w:rsidR="007D5F0A" w:rsidRDefault="00C831AA">
          <w:pPr>
            <w:pStyle w:val="CDF42B2114254A10A71B71363B3B609B"/>
          </w:pPr>
          <w:r w:rsidRPr="00863193">
            <w:t>Click here to enter a date.</w:t>
          </w:r>
        </w:p>
      </w:docPartBody>
    </w:docPart>
    <w:docPart>
      <w:docPartPr>
        <w:name w:val="3B8B139F01AF492F849FC78E8D980E06"/>
        <w:category>
          <w:name w:val="General"/>
          <w:gallery w:val="placeholder"/>
        </w:category>
        <w:types>
          <w:type w:val="bbPlcHdr"/>
        </w:types>
        <w:behaviors>
          <w:behavior w:val="content"/>
        </w:behaviors>
        <w:guid w:val="{9590E462-8B1F-42D6-98E2-8EDE56B5A22E}"/>
      </w:docPartPr>
      <w:docPartBody>
        <w:p w:rsidR="007D5F0A" w:rsidRDefault="00C831AA">
          <w:pPr>
            <w:pStyle w:val="3B8B139F01AF492F849FC78E8D980E06"/>
          </w:pPr>
          <w:r w:rsidRPr="00863193">
            <w:t>Click here to enter a date.</w:t>
          </w:r>
        </w:p>
      </w:docPartBody>
    </w:docPart>
    <w:docPart>
      <w:docPartPr>
        <w:name w:val="2943D3968BCB4C78B457AE53016D45DA"/>
        <w:category>
          <w:name w:val="General"/>
          <w:gallery w:val="placeholder"/>
        </w:category>
        <w:types>
          <w:type w:val="bbPlcHdr"/>
        </w:types>
        <w:behaviors>
          <w:behavior w:val="content"/>
        </w:behaviors>
        <w:guid w:val="{D19DB18F-B9FE-40E7-B7A6-6247181AF499}"/>
      </w:docPartPr>
      <w:docPartBody>
        <w:p w:rsidR="007D5F0A" w:rsidRDefault="00C831AA">
          <w:pPr>
            <w:pStyle w:val="2943D3968BCB4C78B457AE53016D45DA"/>
          </w:pPr>
          <w:r w:rsidRPr="004C5EA7">
            <w:rPr>
              <w:rStyle w:val="PlaceholderText"/>
            </w:rPr>
            <w:t>[</w:t>
          </w:r>
          <w:r w:rsidRPr="007C5440">
            <w:rPr>
              <w:highlight w:val="yellow"/>
            </w:rPr>
            <w:t>Name of Shed</w:t>
          </w:r>
          <w:r w:rsidRPr="004C5EA7">
            <w:rPr>
              <w:rStyle w:val="PlaceholderText"/>
            </w:rPr>
            <w:t>]</w:t>
          </w:r>
        </w:p>
      </w:docPartBody>
    </w:docPart>
    <w:docPart>
      <w:docPartPr>
        <w:name w:val="6A4F300978A24CCEA192CFE783261716"/>
        <w:category>
          <w:name w:val="General"/>
          <w:gallery w:val="placeholder"/>
        </w:category>
        <w:types>
          <w:type w:val="bbPlcHdr"/>
        </w:types>
        <w:behaviors>
          <w:behavior w:val="content"/>
        </w:behaviors>
        <w:guid w:val="{AA6A67A5-E7C7-4BFA-BF82-CE7595BD0A9E}"/>
      </w:docPartPr>
      <w:docPartBody>
        <w:p w:rsidR="007D5F0A" w:rsidRDefault="00C831AA">
          <w:pPr>
            <w:pStyle w:val="6A4F300978A24CCEA192CFE783261716"/>
          </w:pPr>
          <w:r w:rsidRPr="00500C09">
            <w:t xml:space="preserve">[Signature of </w:t>
          </w:r>
          <w:r>
            <w:t>Committee</w:t>
          </w:r>
          <w:r w:rsidRPr="00500C09">
            <w:t xml:space="preserve"> Secretary]</w:t>
          </w:r>
        </w:p>
      </w:docPartBody>
    </w:docPart>
    <w:docPart>
      <w:docPartPr>
        <w:name w:val="0689CFF9632C43568841021984F6CF1E"/>
        <w:category>
          <w:name w:val="General"/>
          <w:gallery w:val="placeholder"/>
        </w:category>
        <w:types>
          <w:type w:val="bbPlcHdr"/>
        </w:types>
        <w:behaviors>
          <w:behavior w:val="content"/>
        </w:behaviors>
        <w:guid w:val="{39E73EC7-4DFC-4529-A58E-F591FD98B748}"/>
      </w:docPartPr>
      <w:docPartBody>
        <w:p w:rsidR="007D5F0A" w:rsidRDefault="00C831AA">
          <w:pPr>
            <w:pStyle w:val="0689CFF9632C43568841021984F6CF1E"/>
          </w:pPr>
          <w:r w:rsidRPr="00500C09">
            <w:t xml:space="preserve">[Date of approval by the </w:t>
          </w:r>
          <w:r>
            <w:t>Committee</w:t>
          </w:r>
          <w:r w:rsidRPr="00500C09">
            <w:t>]</w:t>
          </w:r>
        </w:p>
      </w:docPartBody>
    </w:docPart>
    <w:docPart>
      <w:docPartPr>
        <w:name w:val="D7EC1C2D400E42109E85566468997D83"/>
        <w:category>
          <w:name w:val="General"/>
          <w:gallery w:val="placeholder"/>
        </w:category>
        <w:types>
          <w:type w:val="bbPlcHdr"/>
        </w:types>
        <w:behaviors>
          <w:behavior w:val="content"/>
        </w:behaviors>
        <w:guid w:val="{CB6ACADC-FE10-4075-962D-B70AFD8E65A2}"/>
      </w:docPartPr>
      <w:docPartBody>
        <w:p w:rsidR="007D5F0A" w:rsidRDefault="009E6C63" w:rsidP="009E6C63">
          <w:pPr>
            <w:pStyle w:val="D7EC1C2D400E42109E85566468997D83"/>
          </w:pPr>
          <w:r w:rsidRPr="004C5EA7">
            <w:rPr>
              <w:rStyle w:val="PlaceholderText"/>
            </w:rPr>
            <w:t>[</w:t>
          </w:r>
          <w:r w:rsidRPr="007C5440">
            <w:rPr>
              <w:highlight w:val="yellow"/>
            </w:rPr>
            <w:t>Name of Shed</w:t>
          </w:r>
          <w:r w:rsidRPr="004C5EA7">
            <w:rPr>
              <w:rStyle w:val="PlaceholderText"/>
            </w:rPr>
            <w:t>]</w:t>
          </w:r>
        </w:p>
      </w:docPartBody>
    </w:docPart>
    <w:docPart>
      <w:docPartPr>
        <w:name w:val="66840D0D68504AED8202324C4B9ED9BC"/>
        <w:category>
          <w:name w:val="General"/>
          <w:gallery w:val="placeholder"/>
        </w:category>
        <w:types>
          <w:type w:val="bbPlcHdr"/>
        </w:types>
        <w:behaviors>
          <w:behavior w:val="content"/>
        </w:behaviors>
        <w:guid w:val="{491516D1-E736-4DDE-B122-029AABE00CB5}"/>
      </w:docPartPr>
      <w:docPartBody>
        <w:p w:rsidR="007D5F0A" w:rsidRDefault="009E6C63" w:rsidP="009E6C63">
          <w:pPr>
            <w:pStyle w:val="66840D0D68504AED8202324C4B9ED9BC"/>
          </w:pPr>
          <w:r w:rsidRPr="004C5EA7">
            <w:rPr>
              <w:rStyle w:val="PlaceholderText"/>
            </w:rPr>
            <w:t>[</w:t>
          </w:r>
          <w:r w:rsidRPr="007C5440">
            <w:rPr>
              <w:highlight w:val="yellow"/>
            </w:rPr>
            <w:t>Name of Shed</w:t>
          </w:r>
          <w:r w:rsidRPr="004C5EA7">
            <w:rPr>
              <w:rStyle w:val="PlaceholderText"/>
            </w:rPr>
            <w:t>]</w:t>
          </w:r>
        </w:p>
      </w:docPartBody>
    </w:docPart>
    <w:docPart>
      <w:docPartPr>
        <w:name w:val="762D8C670A7E4220A1BF2D47A851CEAB"/>
        <w:category>
          <w:name w:val="General"/>
          <w:gallery w:val="placeholder"/>
        </w:category>
        <w:types>
          <w:type w:val="bbPlcHdr"/>
        </w:types>
        <w:behaviors>
          <w:behavior w:val="content"/>
        </w:behaviors>
        <w:guid w:val="{E61321D4-F764-4525-855E-A0B167EB4FF0}"/>
      </w:docPartPr>
      <w:docPartBody>
        <w:p w:rsidR="007D5F0A" w:rsidRDefault="009E6C63" w:rsidP="009E6C63">
          <w:pPr>
            <w:pStyle w:val="762D8C670A7E4220A1BF2D47A851CEAB"/>
          </w:pPr>
          <w:r w:rsidRPr="004C5EA7">
            <w:rPr>
              <w:rStyle w:val="PlaceholderText"/>
            </w:rPr>
            <w:t>[</w:t>
          </w:r>
          <w:r w:rsidRPr="007C5440">
            <w:rPr>
              <w:highlight w:val="yellow"/>
            </w:rPr>
            <w:t>Name of Shed</w:t>
          </w:r>
          <w:r w:rsidRPr="004C5EA7">
            <w:rPr>
              <w:rStyle w:val="PlaceholderText"/>
            </w:rPr>
            <w:t>]</w:t>
          </w:r>
        </w:p>
      </w:docPartBody>
    </w:docPart>
    <w:docPart>
      <w:docPartPr>
        <w:name w:val="4C91DBE00C2A4926897FC89E39E9FC8E"/>
        <w:category>
          <w:name w:val="General"/>
          <w:gallery w:val="placeholder"/>
        </w:category>
        <w:types>
          <w:type w:val="bbPlcHdr"/>
        </w:types>
        <w:behaviors>
          <w:behavior w:val="content"/>
        </w:behaviors>
        <w:guid w:val="{067C611E-196B-41AA-8A33-58BAB6E9F827}"/>
      </w:docPartPr>
      <w:docPartBody>
        <w:p w:rsidR="007D5F0A" w:rsidRDefault="009E6C63" w:rsidP="009E6C63">
          <w:pPr>
            <w:pStyle w:val="4C91DBE00C2A4926897FC89E39E9FC8E"/>
          </w:pPr>
          <w:r w:rsidRPr="004C5EA7">
            <w:rPr>
              <w:rStyle w:val="PlaceholderText"/>
            </w:rPr>
            <w:t>[</w:t>
          </w:r>
          <w:r w:rsidRPr="007C5440">
            <w:rPr>
              <w:highlight w:val="yellow"/>
            </w:rPr>
            <w:t>Name of Shed</w:t>
          </w:r>
          <w:r w:rsidRPr="004C5EA7">
            <w:rPr>
              <w:rStyle w:val="PlaceholderText"/>
            </w:rPr>
            <w:t>]</w:t>
          </w:r>
        </w:p>
      </w:docPartBody>
    </w:docPart>
    <w:docPart>
      <w:docPartPr>
        <w:name w:val="C2DD770D68274495B7E8C3FC25EF29D4"/>
        <w:category>
          <w:name w:val="General"/>
          <w:gallery w:val="placeholder"/>
        </w:category>
        <w:types>
          <w:type w:val="bbPlcHdr"/>
        </w:types>
        <w:behaviors>
          <w:behavior w:val="content"/>
        </w:behaviors>
        <w:guid w:val="{6626CD48-F11B-45A9-A67B-76A2EF4C9A42}"/>
      </w:docPartPr>
      <w:docPartBody>
        <w:p w:rsidR="007D5F0A" w:rsidRDefault="009E6C63" w:rsidP="009E6C63">
          <w:pPr>
            <w:pStyle w:val="C2DD770D68274495B7E8C3FC25EF29D4"/>
          </w:pPr>
          <w:r w:rsidRPr="004C5EA7">
            <w:rPr>
              <w:rStyle w:val="PlaceholderText"/>
            </w:rPr>
            <w:t>[</w:t>
          </w:r>
          <w:r w:rsidRPr="007C5440">
            <w:rPr>
              <w:highlight w:val="yellow"/>
            </w:rPr>
            <w:t>Name of Shed</w:t>
          </w:r>
          <w:r w:rsidRPr="004C5EA7">
            <w:rPr>
              <w:rStyle w:val="PlaceholderText"/>
            </w:rPr>
            <w:t>]</w:t>
          </w:r>
        </w:p>
      </w:docPartBody>
    </w:docPart>
    <w:docPart>
      <w:docPartPr>
        <w:name w:val="4B4FEAC621794FEFA5CB331156E0A53A"/>
        <w:category>
          <w:name w:val="General"/>
          <w:gallery w:val="placeholder"/>
        </w:category>
        <w:types>
          <w:type w:val="bbPlcHdr"/>
        </w:types>
        <w:behaviors>
          <w:behavior w:val="content"/>
        </w:behaviors>
        <w:guid w:val="{F79B4DB8-138E-4970-8E83-6C76109D99B5}"/>
      </w:docPartPr>
      <w:docPartBody>
        <w:p w:rsidR="007D5F0A" w:rsidRDefault="009E6C63" w:rsidP="009E6C63">
          <w:pPr>
            <w:pStyle w:val="4B4FEAC621794FEFA5CB331156E0A53A"/>
          </w:pPr>
          <w:r w:rsidRPr="004C5EA7">
            <w:rPr>
              <w:rStyle w:val="PlaceholderText"/>
            </w:rPr>
            <w:t>[</w:t>
          </w:r>
          <w:r w:rsidRPr="007C5440">
            <w:rPr>
              <w:highlight w:val="yellow"/>
            </w:rPr>
            <w:t>Name of Shed</w:t>
          </w:r>
          <w:r w:rsidRPr="004C5EA7">
            <w:rPr>
              <w:rStyle w:val="PlaceholderText"/>
            </w:rPr>
            <w:t>]</w:t>
          </w:r>
        </w:p>
      </w:docPartBody>
    </w:docPart>
    <w:docPart>
      <w:docPartPr>
        <w:name w:val="6870622B402A4FC68D7ACF1BCC3BB422"/>
        <w:category>
          <w:name w:val="General"/>
          <w:gallery w:val="placeholder"/>
        </w:category>
        <w:types>
          <w:type w:val="bbPlcHdr"/>
        </w:types>
        <w:behaviors>
          <w:behavior w:val="content"/>
        </w:behaviors>
        <w:guid w:val="{64657C96-DCFD-456E-B3FB-80F50C15DD36}"/>
      </w:docPartPr>
      <w:docPartBody>
        <w:p w:rsidR="007D5F0A" w:rsidRDefault="009E6C63" w:rsidP="009E6C63">
          <w:pPr>
            <w:pStyle w:val="6870622B402A4FC68D7ACF1BCC3BB422"/>
          </w:pPr>
          <w:r w:rsidRPr="004C5EA7">
            <w:rPr>
              <w:rStyle w:val="PlaceholderText"/>
            </w:rPr>
            <w:t>[</w:t>
          </w:r>
          <w:r w:rsidRPr="007C5440">
            <w:rPr>
              <w:highlight w:val="yellow"/>
            </w:rPr>
            <w:t>Name of Shed</w:t>
          </w:r>
          <w:r w:rsidRPr="004C5EA7">
            <w:rPr>
              <w:rStyle w:val="PlaceholderText"/>
            </w:rPr>
            <w:t>]</w:t>
          </w:r>
        </w:p>
      </w:docPartBody>
    </w:docPart>
    <w:docPart>
      <w:docPartPr>
        <w:name w:val="845840A9A7054832B0170ACB7D3DBBDA"/>
        <w:category>
          <w:name w:val="General"/>
          <w:gallery w:val="placeholder"/>
        </w:category>
        <w:types>
          <w:type w:val="bbPlcHdr"/>
        </w:types>
        <w:behaviors>
          <w:behavior w:val="content"/>
        </w:behaviors>
        <w:guid w:val="{2C95392B-1ACB-4BA3-8CE7-3D016F6C9008}"/>
      </w:docPartPr>
      <w:docPartBody>
        <w:p w:rsidR="007D5F0A" w:rsidRDefault="009E6C63" w:rsidP="009E6C63">
          <w:pPr>
            <w:pStyle w:val="845840A9A7054832B0170ACB7D3DBBDA"/>
          </w:pPr>
          <w:r w:rsidRPr="004C5EA7">
            <w:rPr>
              <w:rStyle w:val="PlaceholderText"/>
            </w:rPr>
            <w:t>[</w:t>
          </w:r>
          <w:r w:rsidRPr="007C5440">
            <w:rPr>
              <w:highlight w:val="yellow"/>
            </w:rPr>
            <w:t>Name of Shed</w:t>
          </w:r>
          <w:r w:rsidRPr="004C5EA7">
            <w:rPr>
              <w:rStyle w:val="PlaceholderText"/>
            </w:rPr>
            <w:t>]</w:t>
          </w:r>
        </w:p>
      </w:docPartBody>
    </w:docPart>
    <w:docPart>
      <w:docPartPr>
        <w:name w:val="C6EF40D3D995412B9633FE273D43A682"/>
        <w:category>
          <w:name w:val="General"/>
          <w:gallery w:val="placeholder"/>
        </w:category>
        <w:types>
          <w:type w:val="bbPlcHdr"/>
        </w:types>
        <w:behaviors>
          <w:behavior w:val="content"/>
        </w:behaviors>
        <w:guid w:val="{6635A7DE-0D1C-415D-ACD5-FC71206B41EE}"/>
      </w:docPartPr>
      <w:docPartBody>
        <w:p w:rsidR="007D5F0A" w:rsidRDefault="009E6C63" w:rsidP="009E6C63">
          <w:pPr>
            <w:pStyle w:val="C6EF40D3D995412B9633FE273D43A682"/>
          </w:pPr>
          <w:r w:rsidRPr="004C5EA7">
            <w:rPr>
              <w:rStyle w:val="PlaceholderText"/>
            </w:rPr>
            <w:t>[</w:t>
          </w:r>
          <w:r w:rsidRPr="007C5440">
            <w:rPr>
              <w:highlight w:val="yellow"/>
            </w:rPr>
            <w:t>Name of Shed</w:t>
          </w:r>
          <w:r w:rsidRPr="004C5EA7">
            <w:rPr>
              <w:rStyle w:val="PlaceholderText"/>
            </w:rPr>
            <w:t>]</w:t>
          </w:r>
        </w:p>
      </w:docPartBody>
    </w:docPart>
    <w:docPart>
      <w:docPartPr>
        <w:name w:val="93A71D1A5AE74DCBB8411C809ECC0F3A"/>
        <w:category>
          <w:name w:val="General"/>
          <w:gallery w:val="placeholder"/>
        </w:category>
        <w:types>
          <w:type w:val="bbPlcHdr"/>
        </w:types>
        <w:behaviors>
          <w:behavior w:val="content"/>
        </w:behaviors>
        <w:guid w:val="{C064A344-966B-4C1F-8D83-5426E4F513CF}"/>
      </w:docPartPr>
      <w:docPartBody>
        <w:p w:rsidR="007D5F0A" w:rsidRDefault="009E6C63" w:rsidP="009E6C63">
          <w:pPr>
            <w:pStyle w:val="93A71D1A5AE74DCBB8411C809ECC0F3A"/>
          </w:pPr>
          <w:r w:rsidRPr="004C5EA7">
            <w:rPr>
              <w:rStyle w:val="PlaceholderText"/>
            </w:rPr>
            <w:t>[</w:t>
          </w:r>
          <w:r w:rsidRPr="007C5440">
            <w:rPr>
              <w:highlight w:val="yellow"/>
            </w:rPr>
            <w:t>Name of Shed</w:t>
          </w:r>
          <w:r w:rsidRPr="004C5EA7">
            <w:rPr>
              <w:rStyle w:val="PlaceholderText"/>
            </w:rPr>
            <w:t>]</w:t>
          </w:r>
        </w:p>
      </w:docPartBody>
    </w:docPart>
    <w:docPart>
      <w:docPartPr>
        <w:name w:val="A8A35F61FA9F47A4B489C9D00D5AA428"/>
        <w:category>
          <w:name w:val="General"/>
          <w:gallery w:val="placeholder"/>
        </w:category>
        <w:types>
          <w:type w:val="bbPlcHdr"/>
        </w:types>
        <w:behaviors>
          <w:behavior w:val="content"/>
        </w:behaviors>
        <w:guid w:val="{4C60DC29-5E89-4165-8EF1-0B905E557036}"/>
      </w:docPartPr>
      <w:docPartBody>
        <w:p w:rsidR="007D5F0A" w:rsidRDefault="009E6C63" w:rsidP="009E6C63">
          <w:pPr>
            <w:pStyle w:val="A8A35F61FA9F47A4B489C9D00D5AA428"/>
          </w:pPr>
          <w:r w:rsidRPr="004C5EA7">
            <w:rPr>
              <w:rStyle w:val="PlaceholderText"/>
            </w:rPr>
            <w:t>[</w:t>
          </w:r>
          <w:r w:rsidRPr="007C5440">
            <w:rPr>
              <w:highlight w:val="yellow"/>
            </w:rPr>
            <w:t>Name of Shed</w:t>
          </w:r>
          <w:r w:rsidRPr="004C5EA7">
            <w:rPr>
              <w:rStyle w:val="PlaceholderText"/>
            </w:rPr>
            <w:t>]</w:t>
          </w:r>
        </w:p>
      </w:docPartBody>
    </w:docPart>
    <w:docPart>
      <w:docPartPr>
        <w:name w:val="4061A92EFC234409AAC47EAE277BA748"/>
        <w:category>
          <w:name w:val="General"/>
          <w:gallery w:val="placeholder"/>
        </w:category>
        <w:types>
          <w:type w:val="bbPlcHdr"/>
        </w:types>
        <w:behaviors>
          <w:behavior w:val="content"/>
        </w:behaviors>
        <w:guid w:val="{57955835-2FE7-47F0-966B-FF8304AC012E}"/>
      </w:docPartPr>
      <w:docPartBody>
        <w:p w:rsidR="007D5F0A" w:rsidRDefault="007D5F0A" w:rsidP="007D5F0A">
          <w:pPr>
            <w:pStyle w:val="4061A92EFC234409AAC47EAE277BA748"/>
          </w:pPr>
          <w:r w:rsidRPr="004C5EA7">
            <w:rPr>
              <w:rStyle w:val="PlaceholderText"/>
            </w:rPr>
            <w:t>[</w:t>
          </w:r>
          <w:r w:rsidRPr="007C5440">
            <w:rPr>
              <w:highlight w:val="yellow"/>
            </w:rPr>
            <w:t>Name of Shed</w:t>
          </w:r>
          <w:r w:rsidRPr="004C5EA7">
            <w:rPr>
              <w:rStyle w:val="PlaceholderText"/>
            </w:rPr>
            <w:t>]</w:t>
          </w:r>
        </w:p>
      </w:docPartBody>
    </w:docPart>
    <w:docPart>
      <w:docPartPr>
        <w:name w:val="87F95FF22F8848B486E0343BE9D04979"/>
        <w:category>
          <w:name w:val="General"/>
          <w:gallery w:val="placeholder"/>
        </w:category>
        <w:types>
          <w:type w:val="bbPlcHdr"/>
        </w:types>
        <w:behaviors>
          <w:behavior w:val="content"/>
        </w:behaviors>
        <w:guid w:val="{D7EA7DF4-304E-4F2F-BC66-CEE4508267A4}"/>
      </w:docPartPr>
      <w:docPartBody>
        <w:p w:rsidR="007D5F0A" w:rsidRDefault="007D5F0A" w:rsidP="007D5F0A">
          <w:pPr>
            <w:pStyle w:val="87F95FF22F8848B486E0343BE9D04979"/>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63"/>
    <w:rsid w:val="007D5F0A"/>
    <w:rsid w:val="009E6C63"/>
    <w:rsid w:val="00C83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F0A"/>
  </w:style>
  <w:style w:type="paragraph" w:customStyle="1" w:styleId="F8C744C27B9148D29DCC8DAC4CAC3AB8">
    <w:name w:val="F8C744C27B9148D29DCC8DAC4CAC3AB8"/>
  </w:style>
  <w:style w:type="paragraph" w:customStyle="1" w:styleId="91E2F0A13CF84ED4BADAE4786D9FA504">
    <w:name w:val="91E2F0A13CF84ED4BADAE4786D9FA504"/>
  </w:style>
  <w:style w:type="paragraph" w:customStyle="1" w:styleId="CDF42B2114254A10A71B71363B3B609B">
    <w:name w:val="CDF42B2114254A10A71B71363B3B609B"/>
  </w:style>
  <w:style w:type="paragraph" w:customStyle="1" w:styleId="3B8B139F01AF492F849FC78E8D980E06">
    <w:name w:val="3B8B139F01AF492F849FC78E8D980E06"/>
  </w:style>
  <w:style w:type="paragraph" w:customStyle="1" w:styleId="2943D3968BCB4C78B457AE53016D45DA">
    <w:name w:val="2943D3968BCB4C78B457AE53016D45DA"/>
  </w:style>
  <w:style w:type="paragraph" w:customStyle="1" w:styleId="6A4F300978A24CCEA192CFE783261716">
    <w:name w:val="6A4F300978A24CCEA192CFE783261716"/>
  </w:style>
  <w:style w:type="paragraph" w:customStyle="1" w:styleId="0689CFF9632C43568841021984F6CF1E">
    <w:name w:val="0689CFF9632C43568841021984F6CF1E"/>
  </w:style>
  <w:style w:type="paragraph" w:customStyle="1" w:styleId="3850922628D440A7B4534F46860D8225">
    <w:name w:val="3850922628D440A7B4534F46860D8225"/>
    <w:rsid w:val="007D5F0A"/>
    <w:rPr>
      <w:kern w:val="2"/>
      <w14:ligatures w14:val="standardContextual"/>
    </w:rPr>
  </w:style>
  <w:style w:type="paragraph" w:customStyle="1" w:styleId="D7EC1C2D400E42109E85566468997D83">
    <w:name w:val="D7EC1C2D400E42109E85566468997D83"/>
    <w:rsid w:val="009E6C63"/>
  </w:style>
  <w:style w:type="paragraph" w:customStyle="1" w:styleId="66840D0D68504AED8202324C4B9ED9BC">
    <w:name w:val="66840D0D68504AED8202324C4B9ED9BC"/>
    <w:rsid w:val="009E6C63"/>
  </w:style>
  <w:style w:type="paragraph" w:customStyle="1" w:styleId="762D8C670A7E4220A1BF2D47A851CEAB">
    <w:name w:val="762D8C670A7E4220A1BF2D47A851CEAB"/>
    <w:rsid w:val="009E6C63"/>
  </w:style>
  <w:style w:type="paragraph" w:customStyle="1" w:styleId="4C91DBE00C2A4926897FC89E39E9FC8E">
    <w:name w:val="4C91DBE00C2A4926897FC89E39E9FC8E"/>
    <w:rsid w:val="009E6C63"/>
  </w:style>
  <w:style w:type="paragraph" w:customStyle="1" w:styleId="C2DD770D68274495B7E8C3FC25EF29D4">
    <w:name w:val="C2DD770D68274495B7E8C3FC25EF29D4"/>
    <w:rsid w:val="009E6C63"/>
  </w:style>
  <w:style w:type="paragraph" w:customStyle="1" w:styleId="4B4FEAC621794FEFA5CB331156E0A53A">
    <w:name w:val="4B4FEAC621794FEFA5CB331156E0A53A"/>
    <w:rsid w:val="009E6C63"/>
  </w:style>
  <w:style w:type="paragraph" w:customStyle="1" w:styleId="6870622B402A4FC68D7ACF1BCC3BB422">
    <w:name w:val="6870622B402A4FC68D7ACF1BCC3BB422"/>
    <w:rsid w:val="009E6C63"/>
  </w:style>
  <w:style w:type="paragraph" w:customStyle="1" w:styleId="845840A9A7054832B0170ACB7D3DBBDA">
    <w:name w:val="845840A9A7054832B0170ACB7D3DBBDA"/>
    <w:rsid w:val="009E6C63"/>
  </w:style>
  <w:style w:type="paragraph" w:customStyle="1" w:styleId="C6EF40D3D995412B9633FE273D43A682">
    <w:name w:val="C6EF40D3D995412B9633FE273D43A682"/>
    <w:rsid w:val="009E6C63"/>
  </w:style>
  <w:style w:type="paragraph" w:customStyle="1" w:styleId="93A71D1A5AE74DCBB8411C809ECC0F3A">
    <w:name w:val="93A71D1A5AE74DCBB8411C809ECC0F3A"/>
    <w:rsid w:val="009E6C63"/>
  </w:style>
  <w:style w:type="paragraph" w:customStyle="1" w:styleId="A8A35F61FA9F47A4B489C9D00D5AA428">
    <w:name w:val="A8A35F61FA9F47A4B489C9D00D5AA428"/>
    <w:rsid w:val="009E6C63"/>
  </w:style>
  <w:style w:type="paragraph" w:customStyle="1" w:styleId="4061A92EFC234409AAC47EAE277BA748">
    <w:name w:val="4061A92EFC234409AAC47EAE277BA748"/>
    <w:rsid w:val="007D5F0A"/>
    <w:rPr>
      <w:kern w:val="2"/>
      <w14:ligatures w14:val="standardContextual"/>
    </w:rPr>
  </w:style>
  <w:style w:type="paragraph" w:customStyle="1" w:styleId="87F95FF22F8848B486E0343BE9D04979">
    <w:name w:val="87F95FF22F8848B486E0343BE9D04979"/>
    <w:rsid w:val="007D5F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D939881D-6EE0-4E59-82B5-6E7B8D9F6D41}"/>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12</TotalTime>
  <Pages>1</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Finance Committee Terms of Reference</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Terms of Reference</dc:title>
  <dc:subject/>
  <dc:creator>Rebecca</dc:creator>
  <cp:keywords/>
  <dc:description/>
  <cp:lastModifiedBy>Men's Sheds of WA</cp:lastModifiedBy>
  <cp:revision>4</cp:revision>
  <cp:lastPrinted>2021-02-03T14:00:00Z</cp:lastPrinted>
  <dcterms:created xsi:type="dcterms:W3CDTF">2022-05-11T05:02:00Z</dcterms:created>
  <dcterms:modified xsi:type="dcterms:W3CDTF">2023-08-06T22:41:00Z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