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2C1A7" w14:textId="77777777" w:rsidR="001B5E55" w:rsidRDefault="000E1217" w:rsidP="00E710F3">
      <w:pPr>
        <w:pStyle w:val="Title"/>
        <w:spacing w:before="240" w:after="480"/>
      </w:pPr>
      <w:r>
        <w:rPr>
          <w:noProof/>
        </w:rPr>
        <w:drawing>
          <wp:inline distT="0" distB="0" distL="0" distR="0" wp14:anchorId="7E267FD3" wp14:editId="2602B4AB">
            <wp:extent cx="1762125" cy="723900"/>
            <wp:effectExtent l="0" t="0" r="952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a:stretch>
                      <a:fillRect/>
                    </a:stretch>
                  </pic:blipFill>
                  <pic:spPr>
                    <a:xfrm>
                      <a:off x="0" y="0"/>
                      <a:ext cx="1762125" cy="723900"/>
                    </a:xfrm>
                    <a:prstGeom prst="rect">
                      <a:avLst/>
                    </a:prstGeom>
                  </pic:spPr>
                </pic:pic>
              </a:graphicData>
            </a:graphic>
          </wp:inline>
        </w:drawing>
      </w:r>
    </w:p>
    <w:p w14:paraId="243BFD36" w14:textId="235D3373" w:rsidR="001F2190" w:rsidRDefault="006F53B5" w:rsidP="001F2190">
      <w:pPr>
        <w:pStyle w:val="Title"/>
        <w:spacing w:after="240"/>
      </w:pPr>
      <w:r w:rsidRPr="006F53B5">
        <w:rPr>
          <w:noProof/>
          <w:sz w:val="2"/>
          <w:szCs w:val="2"/>
        </w:rPr>
        <mc:AlternateContent>
          <mc:Choice Requires="wps">
            <w:drawing>
              <wp:anchor distT="0" distB="0" distL="114300" distR="114300" simplePos="0" relativeHeight="251658240" behindDoc="0" locked="0" layoutInCell="1" allowOverlap="1" wp14:anchorId="50D9D711" wp14:editId="501C83F0">
                <wp:simplePos x="0" y="0"/>
                <wp:positionH relativeFrom="column">
                  <wp:posOffset>3175</wp:posOffset>
                </wp:positionH>
                <wp:positionV relativeFrom="paragraph">
                  <wp:posOffset>376555</wp:posOffset>
                </wp:positionV>
                <wp:extent cx="6120765" cy="1780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20765" cy="1780540"/>
                        </a:xfrm>
                        <a:prstGeom prst="rect">
                          <a:avLst/>
                        </a:prstGeom>
                        <a:solidFill>
                          <a:schemeClr val="bg2"/>
                        </a:solidFill>
                        <a:ln w="6350">
                          <a:noFill/>
                        </a:ln>
                      </wps:spPr>
                      <wps:txbx>
                        <w:txbxContent>
                          <w:p w14:paraId="007BCB9B"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2" w:history="1">
                              <w:r w:rsidRPr="00B4245C">
                                <w:t>admin@mensshedswa.org.au</w:t>
                              </w:r>
                            </w:hyperlink>
                            <w:r w:rsidRPr="00B4245C">
                              <w:t xml:space="preserve"> </w:t>
                            </w:r>
                          </w:p>
                          <w:p w14:paraId="283EA4EB"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06499A47"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D9D711" id="_x0000_t202" coordsize="21600,21600" o:spt="202" path="m,l,21600r21600,l21600,xe">
                <v:stroke joinstyle="miter"/>
                <v:path gradientshapeok="t" o:connecttype="rect"/>
              </v:shapetype>
              <v:shape id="Text Box 1" o:spid="_x0000_s1026" type="#_x0000_t202" style="position:absolute;margin-left:.25pt;margin-top:29.65pt;width:481.95pt;height:1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" fillcolor="#e7e6e6 [3214]" stroked="f" strokeweight=".5pt">
                <v:textbox>
                  <w:txbxContent>
                    <w:p w14:paraId="007BCB9B"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3" w:history="1">
                        <w:r w:rsidRPr="00B4245C">
                          <w:t>admin@mensshedswa.org.au</w:t>
                        </w:r>
                      </w:hyperlink>
                      <w:r w:rsidRPr="00B4245C">
                        <w:t xml:space="preserve"> </w:t>
                      </w:r>
                    </w:p>
                    <w:p w14:paraId="283EA4EB"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06499A47"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v:textbox>
                <w10:wrap type="square"/>
              </v:shape>
            </w:pict>
          </mc:Fallback>
        </mc:AlternateContent>
      </w:r>
      <w:sdt>
        <w:sdtPr>
          <w:alias w:val="Title"/>
          <w:tag w:val=""/>
          <w:id w:val="-1738938575"/>
          <w:placeholder>
            <w:docPart w:val="59997B23DCF4464EB2DF552C496045EC"/>
          </w:placeholder>
          <w:dataBinding w:prefixMappings="xmlns:ns0='http://purl.org/dc/elements/1.1/' xmlns:ns1='http://schemas.openxmlformats.org/package/2006/metadata/core-properties' " w:xpath="/ns1:coreProperties[1]/ns0:title[1]" w:storeItemID="{6C3C8BC8-F283-45AE-878A-BAB7291924A1}"/>
          <w:text/>
        </w:sdtPr>
        <w:sdtContent>
          <w:r w:rsidR="00661DDF">
            <w:t>Complaint Handling Policy</w:t>
          </w:r>
        </w:sdtContent>
      </w:sdt>
    </w:p>
    <w:p w14:paraId="2C6DB66B" w14:textId="77777777" w:rsidR="00E710F3" w:rsidRPr="006F53B5" w:rsidRDefault="00E710F3" w:rsidP="006F53B5">
      <w:pPr>
        <w:spacing w:before="0" w:after="0" w:line="240" w:lineRule="auto"/>
        <w:rPr>
          <w:sz w:val="2"/>
          <w:szCs w:val="2"/>
        </w:rPr>
      </w:pPr>
    </w:p>
    <w:tbl>
      <w:tblPr>
        <w:tblW w:w="5000" w:type="pct"/>
        <w:tblBorders>
          <w:top w:val="single" w:sz="2" w:space="0" w:color="404040" w:themeColor="text1" w:themeTint="BF"/>
          <w:bottom w:val="single" w:sz="2" w:space="0" w:color="404040" w:themeColor="text1" w:themeTint="BF"/>
          <w:insideH w:val="single" w:sz="2" w:space="0" w:color="404040" w:themeColor="text1" w:themeTint="BF"/>
          <w:insideV w:val="single" w:sz="2" w:space="0" w:color="404040" w:themeColor="text1" w:themeTint="BF"/>
        </w:tblBorders>
        <w:shd w:val="clear" w:color="auto" w:fill="FFFFFF" w:themeFill="background1"/>
        <w:tblCellMar>
          <w:top w:w="45" w:type="dxa"/>
          <w:left w:w="142" w:type="dxa"/>
          <w:bottom w:w="57" w:type="dxa"/>
          <w:right w:w="142" w:type="dxa"/>
        </w:tblCellMar>
        <w:tblLook w:val="04A0" w:firstRow="1" w:lastRow="0" w:firstColumn="1" w:lastColumn="0" w:noHBand="0" w:noVBand="1"/>
      </w:tblPr>
      <w:tblGrid>
        <w:gridCol w:w="3543"/>
        <w:gridCol w:w="6096"/>
      </w:tblGrid>
      <w:tr w:rsidR="00041DB5" w:rsidRPr="00CA61D0" w14:paraId="5F0A365A" w14:textId="77777777" w:rsidTr="00041DB5">
        <w:trPr>
          <w:trHeight w:val="57"/>
        </w:trPr>
        <w:tc>
          <w:tcPr>
            <w:tcW w:w="1838" w:type="pct"/>
            <w:shd w:val="clear" w:color="auto" w:fill="FFFFFF" w:themeFill="background1"/>
          </w:tcPr>
          <w:p w14:paraId="07FBEA63" w14:textId="77777777" w:rsidR="00041DB5" w:rsidRPr="00CA61D0" w:rsidRDefault="00041DB5" w:rsidP="00041DB5">
            <w:pPr>
              <w:spacing w:before="40" w:after="40"/>
              <w:rPr>
                <w:rFonts w:ascii="Verdana" w:hAnsi="Verdana"/>
                <w:caps/>
                <w:sz w:val="19"/>
                <w:szCs w:val="19"/>
              </w:rPr>
            </w:pPr>
            <w:bookmarkStart w:id="0" w:name="_Hlk102329919"/>
            <w:r w:rsidRPr="00CA61D0">
              <w:rPr>
                <w:rFonts w:ascii="Verdana" w:hAnsi="Verdana"/>
                <w:sz w:val="19"/>
                <w:szCs w:val="19"/>
              </w:rPr>
              <w:t xml:space="preserve">Responsible </w:t>
            </w:r>
            <w:r w:rsidR="00E94F05">
              <w:rPr>
                <w:rFonts w:ascii="Verdana" w:hAnsi="Verdana"/>
                <w:sz w:val="19"/>
                <w:szCs w:val="19"/>
              </w:rPr>
              <w:t>p</w:t>
            </w:r>
            <w:r w:rsidRPr="00CA61D0">
              <w:rPr>
                <w:rFonts w:ascii="Verdana" w:hAnsi="Verdana"/>
                <w:sz w:val="19"/>
                <w:szCs w:val="19"/>
              </w:rPr>
              <w:t>erson</w:t>
            </w:r>
          </w:p>
        </w:tc>
        <w:sdt>
          <w:sdtPr>
            <w:id w:val="-1303379285"/>
            <w:placeholder>
              <w:docPart w:val="D389EB6EF0E14CF8A619495EBA10B114"/>
            </w:placeholder>
            <w:temporary/>
            <w:showingPlcHdr/>
            <w15:appearance w15:val="hidden"/>
          </w:sdtPr>
          <w:sdtContent>
            <w:tc>
              <w:tcPr>
                <w:tcW w:w="3162" w:type="pct"/>
                <w:shd w:val="clear" w:color="auto" w:fill="FFFFFF" w:themeFill="background1"/>
              </w:tcPr>
              <w:p w14:paraId="665B7E53" w14:textId="77777777" w:rsidR="00041DB5" w:rsidRDefault="00041DB5" w:rsidP="00041DB5">
                <w:pPr>
                  <w:spacing w:before="40" w:after="40"/>
                  <w:rPr>
                    <w:rFonts w:ascii="Verdana" w:hAnsi="Verdana"/>
                    <w:sz w:val="19"/>
                    <w:szCs w:val="19"/>
                  </w:rPr>
                </w:pPr>
                <w:r w:rsidRPr="005960D8">
                  <w:t>Name Surname</w:t>
                </w:r>
              </w:p>
            </w:tc>
          </w:sdtContent>
        </w:sdt>
      </w:tr>
      <w:tr w:rsidR="00041DB5" w:rsidRPr="00CA61D0" w14:paraId="3CD86361" w14:textId="77777777" w:rsidTr="00041DB5">
        <w:trPr>
          <w:trHeight w:val="57"/>
        </w:trPr>
        <w:tc>
          <w:tcPr>
            <w:tcW w:w="1838" w:type="pct"/>
            <w:shd w:val="clear" w:color="auto" w:fill="FFFFFF" w:themeFill="background1"/>
          </w:tcPr>
          <w:p w14:paraId="25D412BB"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Version</w:t>
            </w:r>
          </w:p>
        </w:tc>
        <w:tc>
          <w:tcPr>
            <w:tcW w:w="3162" w:type="pct"/>
            <w:shd w:val="clear" w:color="auto" w:fill="FFFFFF" w:themeFill="background1"/>
          </w:tcPr>
          <w:p w14:paraId="53DF6952" w14:textId="77777777" w:rsidR="00041DB5" w:rsidRPr="00CA61D0" w:rsidRDefault="00041DB5" w:rsidP="00041DB5">
            <w:pPr>
              <w:spacing w:before="40" w:after="40"/>
              <w:rPr>
                <w:rFonts w:ascii="Verdana" w:hAnsi="Verdana"/>
                <w:sz w:val="19"/>
                <w:szCs w:val="19"/>
              </w:rPr>
            </w:pPr>
            <w:r>
              <w:t>1.0</w:t>
            </w:r>
          </w:p>
        </w:tc>
      </w:tr>
      <w:tr w:rsidR="00041DB5" w:rsidRPr="00CA61D0" w14:paraId="01434723" w14:textId="77777777" w:rsidTr="00041DB5">
        <w:trPr>
          <w:trHeight w:val="57"/>
        </w:trPr>
        <w:tc>
          <w:tcPr>
            <w:tcW w:w="1838" w:type="pct"/>
            <w:shd w:val="clear" w:color="auto" w:fill="FFFFFF" w:themeFill="background1"/>
          </w:tcPr>
          <w:p w14:paraId="54694BFD" w14:textId="77777777" w:rsidR="00041DB5" w:rsidRPr="00CA61D0" w:rsidRDefault="00041DB5" w:rsidP="00041DB5">
            <w:pPr>
              <w:spacing w:before="40" w:after="40"/>
              <w:rPr>
                <w:rFonts w:ascii="Verdana" w:hAnsi="Verdana"/>
                <w:caps/>
                <w:sz w:val="19"/>
                <w:szCs w:val="19"/>
              </w:rPr>
            </w:pPr>
            <w:r>
              <w:rPr>
                <w:rFonts w:ascii="Verdana" w:hAnsi="Verdana"/>
                <w:sz w:val="19"/>
                <w:szCs w:val="19"/>
              </w:rPr>
              <w:t>Date a</w:t>
            </w:r>
            <w:r w:rsidRPr="00CA61D0">
              <w:rPr>
                <w:rFonts w:ascii="Verdana" w:hAnsi="Verdana"/>
                <w:sz w:val="19"/>
                <w:szCs w:val="19"/>
              </w:rPr>
              <w:t xml:space="preserve">pproved </w:t>
            </w:r>
            <w:r>
              <w:rPr>
                <w:rFonts w:ascii="Verdana" w:hAnsi="Verdana"/>
                <w:sz w:val="19"/>
                <w:szCs w:val="19"/>
              </w:rPr>
              <w:t>by Committee</w:t>
            </w:r>
          </w:p>
        </w:tc>
        <w:tc>
          <w:tcPr>
            <w:tcW w:w="3162" w:type="pct"/>
            <w:shd w:val="clear" w:color="auto" w:fill="FFFFFF" w:themeFill="background1"/>
          </w:tcPr>
          <w:p w14:paraId="66951B40" w14:textId="77777777" w:rsidR="00041DB5" w:rsidRPr="00CA61D0" w:rsidRDefault="002553BF" w:rsidP="00041DB5">
            <w:pPr>
              <w:spacing w:before="40" w:after="40"/>
              <w:rPr>
                <w:rFonts w:ascii="Verdana" w:hAnsi="Verdana"/>
                <w:sz w:val="19"/>
                <w:szCs w:val="19"/>
              </w:rPr>
            </w:pPr>
            <w:sdt>
              <w:sdtPr>
                <w:id w:val="-1829509460"/>
                <w:placeholder>
                  <w:docPart w:val="484319FFB3034294BBE7AFB27CAA7F1E"/>
                </w:placeholder>
                <w:showingPlcHdr/>
                <w:date>
                  <w:dateFormat w:val="dddd, d MMMM yyyy"/>
                  <w:lid w:val="en-AU"/>
                  <w:storeMappedDataAs w:val="dateTime"/>
                  <w:calendar w:val="gregorian"/>
                </w:date>
              </w:sdtPr>
              <w:sdtContent>
                <w:r w:rsidR="00041DB5" w:rsidRPr="00863193">
                  <w:t>Click here to enter a date.</w:t>
                </w:r>
              </w:sdtContent>
            </w:sdt>
          </w:p>
        </w:tc>
      </w:tr>
      <w:tr w:rsidR="00041DB5" w:rsidRPr="00CA61D0" w14:paraId="0389F29D" w14:textId="77777777" w:rsidTr="00041DB5">
        <w:trPr>
          <w:trHeight w:val="57"/>
        </w:trPr>
        <w:tc>
          <w:tcPr>
            <w:tcW w:w="1838" w:type="pct"/>
            <w:shd w:val="clear" w:color="auto" w:fill="FFFFFF" w:themeFill="background1"/>
          </w:tcPr>
          <w:p w14:paraId="0D0CB7E0"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Schedule</w:t>
            </w:r>
            <w:r>
              <w:rPr>
                <w:rFonts w:ascii="Verdana" w:hAnsi="Verdana"/>
                <w:sz w:val="19"/>
                <w:szCs w:val="19"/>
              </w:rPr>
              <w:t>d</w:t>
            </w:r>
            <w:r w:rsidRPr="00CA61D0">
              <w:rPr>
                <w:rFonts w:ascii="Verdana" w:hAnsi="Verdana"/>
                <w:sz w:val="19"/>
                <w:szCs w:val="19"/>
              </w:rPr>
              <w:t xml:space="preserve"> </w:t>
            </w:r>
            <w:r w:rsidR="00E94F05">
              <w:rPr>
                <w:rFonts w:ascii="Verdana" w:hAnsi="Verdana"/>
                <w:sz w:val="19"/>
                <w:szCs w:val="19"/>
              </w:rPr>
              <w:t>r</w:t>
            </w:r>
            <w:r w:rsidRPr="00CA61D0">
              <w:rPr>
                <w:rFonts w:ascii="Verdana" w:hAnsi="Verdana"/>
                <w:sz w:val="19"/>
                <w:szCs w:val="19"/>
              </w:rPr>
              <w:t xml:space="preserve">eview </w:t>
            </w:r>
            <w:r w:rsidR="00E94F05">
              <w:rPr>
                <w:rFonts w:ascii="Verdana" w:hAnsi="Verdana"/>
                <w:sz w:val="19"/>
                <w:szCs w:val="19"/>
              </w:rPr>
              <w:t>d</w:t>
            </w:r>
            <w:r w:rsidRPr="00CA61D0">
              <w:rPr>
                <w:rFonts w:ascii="Verdana" w:hAnsi="Verdana"/>
                <w:sz w:val="19"/>
                <w:szCs w:val="19"/>
              </w:rPr>
              <w:t>ate</w:t>
            </w:r>
          </w:p>
        </w:tc>
        <w:tc>
          <w:tcPr>
            <w:tcW w:w="3162" w:type="pct"/>
            <w:shd w:val="clear" w:color="auto" w:fill="FFFFFF" w:themeFill="background1"/>
          </w:tcPr>
          <w:p w14:paraId="3BF6BBA8" w14:textId="77777777" w:rsidR="00041DB5" w:rsidRPr="00CA61D0" w:rsidRDefault="002553BF" w:rsidP="00041DB5">
            <w:pPr>
              <w:spacing w:before="40" w:after="40"/>
              <w:rPr>
                <w:rFonts w:ascii="Verdana" w:hAnsi="Verdana"/>
                <w:sz w:val="19"/>
                <w:szCs w:val="19"/>
              </w:rPr>
            </w:pPr>
            <w:sdt>
              <w:sdtPr>
                <w:id w:val="-831976353"/>
                <w:placeholder>
                  <w:docPart w:val="DA7447B6C3254BC6922B3710B1DB396F"/>
                </w:placeholder>
                <w:showingPlcHdr/>
                <w:date>
                  <w:dateFormat w:val="dddd, d MMMM yyyy"/>
                  <w:lid w:val="en-AU"/>
                  <w:storeMappedDataAs w:val="dateTime"/>
                  <w:calendar w:val="gregorian"/>
                </w:date>
              </w:sdtPr>
              <w:sdtContent>
                <w:r w:rsidR="00041DB5" w:rsidRPr="00863193">
                  <w:t>Click here to enter a date.</w:t>
                </w:r>
              </w:sdtContent>
            </w:sdt>
          </w:p>
        </w:tc>
      </w:tr>
    </w:tbl>
    <w:bookmarkEnd w:id="0"/>
    <w:p w14:paraId="5E2D3345" w14:textId="425F74B3" w:rsidR="0022024F" w:rsidRDefault="0022024F" w:rsidP="0022024F">
      <w:pPr>
        <w:pStyle w:val="Heading1"/>
      </w:pPr>
      <w:r>
        <w:t>Introduction</w:t>
      </w:r>
    </w:p>
    <w:p w14:paraId="6627863F" w14:textId="208CB3F1" w:rsidR="00661DDF" w:rsidRPr="00661DDF" w:rsidRDefault="00661DDF" w:rsidP="002553BF">
      <w:r w:rsidRPr="00661DDF">
        <w:t xml:space="preserve">This policy is intended to ensure that </w:t>
      </w:r>
      <w:sdt>
        <w:sdtPr>
          <w:alias w:val="Name of Shed"/>
          <w:tag w:val=""/>
          <w:id w:val="-115688246"/>
          <w:placeholder>
            <w:docPart w:val="1982923111EE46688257EC1FA2387239"/>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002553BF">
        <w:t xml:space="preserve"> </w:t>
      </w:r>
      <w:r w:rsidRPr="00661DDF">
        <w:t>handle</w:t>
      </w:r>
      <w:r>
        <w:t>s</w:t>
      </w:r>
      <w:r w:rsidRPr="00661DDF">
        <w:t xml:space="preserve"> complaints fairly, </w:t>
      </w:r>
      <w:proofErr w:type="gramStart"/>
      <w:r w:rsidRPr="00661DDF">
        <w:t>efficiently</w:t>
      </w:r>
      <w:proofErr w:type="gramEnd"/>
      <w:r w:rsidRPr="00661DDF">
        <w:t xml:space="preserve"> and effectively. This policy provides guidance to </w:t>
      </w:r>
      <w:proofErr w:type="gramStart"/>
      <w:r>
        <w:t xml:space="preserve">members  </w:t>
      </w:r>
      <w:r w:rsidRPr="00661DDF">
        <w:t>and</w:t>
      </w:r>
      <w:proofErr w:type="gramEnd"/>
      <w:r w:rsidRPr="00661DDF">
        <w:t xml:space="preserve"> people who wish to make a complaint on the key principles and concepts of our complaint management system. </w:t>
      </w:r>
    </w:p>
    <w:p w14:paraId="15560624" w14:textId="77777777" w:rsidR="00661DDF" w:rsidRPr="00661DDF" w:rsidRDefault="00661DDF" w:rsidP="002553BF">
      <w:pPr>
        <w:pStyle w:val="Heading1"/>
      </w:pPr>
      <w:r w:rsidRPr="00661DDF">
        <w:t xml:space="preserve">Scope </w:t>
      </w:r>
    </w:p>
    <w:p w14:paraId="20365218" w14:textId="0DC2FF99" w:rsidR="00661DDF" w:rsidRPr="00661DDF" w:rsidRDefault="00661DDF" w:rsidP="00661DDF">
      <w:pPr>
        <w:pStyle w:val="BodyText"/>
      </w:pPr>
      <w:r w:rsidRPr="00661DDF">
        <w:t xml:space="preserve">This policy applies to all </w:t>
      </w:r>
      <w:r>
        <w:t xml:space="preserve">members, </w:t>
      </w:r>
      <w:r w:rsidRPr="00661DDF">
        <w:t xml:space="preserve">staff (paid and volunteer), contractors and our </w:t>
      </w:r>
      <w:r>
        <w:t>management committee</w:t>
      </w:r>
      <w:r w:rsidRPr="00661DDF">
        <w:t xml:space="preserve">, receiving or managing complaints from the public and clients made to or about us, regarding our products, services and staff, or our complaint handling process. </w:t>
      </w:r>
    </w:p>
    <w:p w14:paraId="5EF83357" w14:textId="77777777" w:rsidR="00661DDF" w:rsidRPr="00661DDF" w:rsidRDefault="00661DDF" w:rsidP="00661DDF">
      <w:pPr>
        <w:pStyle w:val="BodyText"/>
      </w:pPr>
      <w:r w:rsidRPr="00661DDF">
        <w:t xml:space="preserve">When addressing complaints by members, care needs to be taken that the complaint handling policy and procedure fits with other requirements that might be in the constitution or model rules. Where it does not the policy will be updated, in the meantime the constitution or model rules procedures will be applied. </w:t>
      </w:r>
    </w:p>
    <w:p w14:paraId="72D67B86" w14:textId="77777777" w:rsidR="00661DDF" w:rsidRPr="00661DDF" w:rsidRDefault="00661DDF" w:rsidP="002553BF">
      <w:pPr>
        <w:pStyle w:val="Heading1"/>
      </w:pPr>
      <w:r w:rsidRPr="00661DDF">
        <w:t xml:space="preserve">Organisational commitment </w:t>
      </w:r>
    </w:p>
    <w:p w14:paraId="294DCB9A" w14:textId="77777777" w:rsidR="00661DDF" w:rsidRPr="00661DDF" w:rsidRDefault="00661DDF" w:rsidP="00661DDF">
      <w:pPr>
        <w:pStyle w:val="BodyText"/>
      </w:pPr>
      <w:r w:rsidRPr="00661DDF">
        <w:t xml:space="preserve">This organisation expects staff and members at all levels to be committed to fair, effective and efficient complaint handling. The following table outlines the nature of the commitment expected from staff and the way that commitment should be implemented. </w:t>
      </w:r>
    </w:p>
    <w:tbl>
      <w:tblPr>
        <w:tblStyle w:val="TableGrid"/>
        <w:tblW w:w="0" w:type="auto"/>
        <w:tblLook w:val="04A0" w:firstRow="1" w:lastRow="0" w:firstColumn="1" w:lastColumn="0" w:noHBand="0" w:noVBand="1"/>
      </w:tblPr>
      <w:tblGrid>
        <w:gridCol w:w="2405"/>
        <w:gridCol w:w="2126"/>
        <w:gridCol w:w="5098"/>
      </w:tblGrid>
      <w:tr w:rsidR="00661DDF" w:rsidRPr="00661DDF" w14:paraId="71306F9D" w14:textId="77777777" w:rsidTr="002553BF">
        <w:trPr>
          <w:cnfStyle w:val="100000000000" w:firstRow="1" w:lastRow="0" w:firstColumn="0" w:lastColumn="0" w:oddVBand="0" w:evenVBand="0" w:oddHBand="0" w:evenHBand="0" w:firstRowFirstColumn="0" w:firstRowLastColumn="0" w:lastRowFirstColumn="0" w:lastRowLastColumn="0"/>
        </w:trPr>
        <w:tc>
          <w:tcPr>
            <w:tcW w:w="2405" w:type="dxa"/>
          </w:tcPr>
          <w:p w14:paraId="2888999B" w14:textId="77777777" w:rsidR="00661DDF" w:rsidRPr="00661DDF" w:rsidRDefault="00661DDF" w:rsidP="00661DDF">
            <w:pPr>
              <w:pStyle w:val="BodyText"/>
              <w:spacing w:before="160" w:after="160" w:line="260" w:lineRule="atLeast"/>
              <w:rPr>
                <w:rFonts w:asciiTheme="minorHAnsi" w:hAnsiTheme="minorHAnsi"/>
                <w:caps w:val="0"/>
                <w:sz w:val="22"/>
              </w:rPr>
            </w:pPr>
            <w:r w:rsidRPr="00661DDF">
              <w:rPr>
                <w:rFonts w:asciiTheme="minorHAnsi" w:hAnsiTheme="minorHAnsi"/>
                <w:caps w:val="0"/>
                <w:sz w:val="22"/>
              </w:rPr>
              <w:t>Who</w:t>
            </w:r>
          </w:p>
        </w:tc>
        <w:tc>
          <w:tcPr>
            <w:tcW w:w="2126" w:type="dxa"/>
          </w:tcPr>
          <w:p w14:paraId="1B798DCD" w14:textId="77777777" w:rsidR="00661DDF" w:rsidRPr="00661DDF" w:rsidRDefault="00661DDF" w:rsidP="00661DDF">
            <w:pPr>
              <w:pStyle w:val="BodyText"/>
              <w:spacing w:before="160" w:after="160" w:line="260" w:lineRule="atLeast"/>
              <w:rPr>
                <w:rFonts w:asciiTheme="minorHAnsi" w:hAnsiTheme="minorHAnsi"/>
                <w:caps w:val="0"/>
                <w:sz w:val="22"/>
              </w:rPr>
            </w:pPr>
            <w:r w:rsidRPr="00661DDF">
              <w:rPr>
                <w:rFonts w:asciiTheme="minorHAnsi" w:hAnsiTheme="minorHAnsi"/>
                <w:caps w:val="0"/>
                <w:sz w:val="22"/>
              </w:rPr>
              <w:t>Commitment</w:t>
            </w:r>
          </w:p>
        </w:tc>
        <w:tc>
          <w:tcPr>
            <w:tcW w:w="5098" w:type="dxa"/>
          </w:tcPr>
          <w:p w14:paraId="2141B7AF" w14:textId="77777777" w:rsidR="00661DDF" w:rsidRPr="00661DDF" w:rsidRDefault="00661DDF" w:rsidP="00661DDF">
            <w:pPr>
              <w:pStyle w:val="BodyText"/>
              <w:spacing w:before="160" w:after="160" w:line="260" w:lineRule="atLeast"/>
              <w:rPr>
                <w:rFonts w:asciiTheme="minorHAnsi" w:hAnsiTheme="minorHAnsi"/>
                <w:caps w:val="0"/>
                <w:sz w:val="22"/>
              </w:rPr>
            </w:pPr>
            <w:r w:rsidRPr="00661DDF">
              <w:rPr>
                <w:rFonts w:asciiTheme="minorHAnsi" w:hAnsiTheme="minorHAnsi"/>
                <w:caps w:val="0"/>
                <w:sz w:val="22"/>
              </w:rPr>
              <w:t>How</w:t>
            </w:r>
          </w:p>
        </w:tc>
      </w:tr>
      <w:tr w:rsidR="00661DDF" w:rsidRPr="00661DDF" w14:paraId="089F33F7" w14:textId="77777777" w:rsidTr="002553BF">
        <w:tc>
          <w:tcPr>
            <w:tcW w:w="2405" w:type="dxa"/>
          </w:tcPr>
          <w:p w14:paraId="6A36DF55" w14:textId="0CD45632" w:rsidR="00661DDF" w:rsidRPr="00661DDF" w:rsidRDefault="00661DDF" w:rsidP="00661DDF">
            <w:pPr>
              <w:pStyle w:val="BodyText"/>
              <w:spacing w:before="160" w:after="160"/>
            </w:pPr>
            <w:r w:rsidRPr="00661DDF">
              <w:t>CEO, chair of the management committee</w:t>
            </w:r>
          </w:p>
        </w:tc>
        <w:tc>
          <w:tcPr>
            <w:tcW w:w="2126" w:type="dxa"/>
          </w:tcPr>
          <w:p w14:paraId="56229F1D" w14:textId="77777777" w:rsidR="00661DDF" w:rsidRPr="00661DDF" w:rsidRDefault="00661DDF" w:rsidP="00661DDF">
            <w:pPr>
              <w:pStyle w:val="BodyText"/>
              <w:spacing w:before="160" w:after="160"/>
            </w:pPr>
            <w:r w:rsidRPr="00661DDF">
              <w:t>Promote a culture that values complaints and their effective resolution</w:t>
            </w:r>
          </w:p>
        </w:tc>
        <w:tc>
          <w:tcPr>
            <w:tcW w:w="5098" w:type="dxa"/>
          </w:tcPr>
          <w:p w14:paraId="093EF035" w14:textId="48FB65D3" w:rsidR="00661DDF" w:rsidRPr="00661DDF" w:rsidRDefault="00661DDF" w:rsidP="00BF0681">
            <w:pPr>
              <w:pStyle w:val="BodyText"/>
              <w:numPr>
                <w:ilvl w:val="0"/>
                <w:numId w:val="43"/>
              </w:numPr>
              <w:spacing w:before="120" w:after="120"/>
              <w:ind w:left="343" w:hanging="284"/>
            </w:pPr>
            <w:r w:rsidRPr="00661DDF">
              <w:t>Report to the</w:t>
            </w:r>
            <w:r>
              <w:t xml:space="preserve"> management committee</w:t>
            </w:r>
            <w:r w:rsidRPr="00661DDF">
              <w:t xml:space="preserve"> on our complaint handling.</w:t>
            </w:r>
          </w:p>
          <w:p w14:paraId="4E91DE78" w14:textId="77777777" w:rsidR="00661DDF" w:rsidRPr="00661DDF" w:rsidRDefault="00661DDF" w:rsidP="00BF0681">
            <w:pPr>
              <w:pStyle w:val="BodyText"/>
              <w:numPr>
                <w:ilvl w:val="0"/>
                <w:numId w:val="43"/>
              </w:numPr>
              <w:spacing w:before="120" w:after="120"/>
              <w:ind w:left="343" w:hanging="284"/>
            </w:pPr>
            <w:r w:rsidRPr="00661DDF">
              <w:t>Provide adequate support and direction to key staff responsible for handling complaints.</w:t>
            </w:r>
          </w:p>
          <w:p w14:paraId="4D108ACB" w14:textId="77777777" w:rsidR="00661DDF" w:rsidRPr="00661DDF" w:rsidRDefault="00661DDF" w:rsidP="00BF0681">
            <w:pPr>
              <w:pStyle w:val="BodyText"/>
              <w:numPr>
                <w:ilvl w:val="0"/>
                <w:numId w:val="43"/>
              </w:numPr>
              <w:spacing w:before="120" w:after="120"/>
              <w:ind w:left="343" w:hanging="284"/>
            </w:pPr>
            <w:r w:rsidRPr="00661DDF">
              <w:t>Regularly review reports about complaint trends and issues arising from complaints.</w:t>
            </w:r>
          </w:p>
          <w:p w14:paraId="0EA9687D" w14:textId="77777777" w:rsidR="00661DDF" w:rsidRPr="00661DDF" w:rsidRDefault="00661DDF" w:rsidP="00BF0681">
            <w:pPr>
              <w:pStyle w:val="BodyText"/>
              <w:numPr>
                <w:ilvl w:val="0"/>
                <w:numId w:val="43"/>
              </w:numPr>
              <w:spacing w:before="120" w:after="120"/>
              <w:ind w:left="343" w:hanging="284"/>
            </w:pPr>
            <w:r w:rsidRPr="00661DDF">
              <w:t>Encourage all staff to be alert to complaints and assist those responsible for handling complaints to resolve them promptly.</w:t>
            </w:r>
          </w:p>
          <w:p w14:paraId="141A359D" w14:textId="77777777" w:rsidR="00661DDF" w:rsidRPr="00661DDF" w:rsidRDefault="00661DDF" w:rsidP="00BF0681">
            <w:pPr>
              <w:pStyle w:val="BodyText"/>
              <w:numPr>
                <w:ilvl w:val="0"/>
                <w:numId w:val="43"/>
              </w:numPr>
              <w:spacing w:before="120" w:after="120"/>
              <w:ind w:left="343" w:hanging="284"/>
            </w:pPr>
            <w:r w:rsidRPr="00661DDF">
              <w:t>Encourage staff to make recommendations for system improvements.</w:t>
            </w:r>
          </w:p>
          <w:p w14:paraId="4C879656" w14:textId="77777777" w:rsidR="00661DDF" w:rsidRPr="00661DDF" w:rsidRDefault="00661DDF" w:rsidP="00BF0681">
            <w:pPr>
              <w:pStyle w:val="BodyText"/>
              <w:numPr>
                <w:ilvl w:val="0"/>
                <w:numId w:val="43"/>
              </w:numPr>
              <w:spacing w:before="120" w:after="120"/>
              <w:ind w:left="343" w:hanging="284"/>
            </w:pPr>
            <w:r w:rsidRPr="00661DDF">
              <w:t>Support recommendations for service, staff and complaint handling improvements arising from the analysis of complaint data.</w:t>
            </w:r>
          </w:p>
        </w:tc>
      </w:tr>
      <w:tr w:rsidR="00661DDF" w:rsidRPr="00661DDF" w14:paraId="2708C4C4" w14:textId="77777777" w:rsidTr="002553BF">
        <w:tc>
          <w:tcPr>
            <w:tcW w:w="2405" w:type="dxa"/>
          </w:tcPr>
          <w:p w14:paraId="5E995296" w14:textId="6F7E2930" w:rsidR="00661DDF" w:rsidRPr="00661DDF" w:rsidRDefault="00661DDF" w:rsidP="00661DDF">
            <w:pPr>
              <w:pStyle w:val="BodyText"/>
              <w:spacing w:before="160" w:after="160"/>
            </w:pPr>
            <w:r w:rsidRPr="00661DDF">
              <w:t xml:space="preserve">Staff whose duties include complaint handling (may include CEO or chair of the </w:t>
            </w:r>
            <w:r w:rsidR="00BF0681">
              <w:t>management committee</w:t>
            </w:r>
            <w:r w:rsidRPr="00661DDF">
              <w:t>)</w:t>
            </w:r>
          </w:p>
        </w:tc>
        <w:tc>
          <w:tcPr>
            <w:tcW w:w="2126" w:type="dxa"/>
          </w:tcPr>
          <w:p w14:paraId="3B0225C0" w14:textId="77777777" w:rsidR="00661DDF" w:rsidRPr="00661DDF" w:rsidRDefault="00661DDF" w:rsidP="00661DDF">
            <w:pPr>
              <w:pStyle w:val="BodyText"/>
              <w:spacing w:before="160" w:after="160"/>
            </w:pPr>
            <w:r w:rsidRPr="00661DDF">
              <w:t>Demonstrate exemplary complaint handling practices</w:t>
            </w:r>
          </w:p>
        </w:tc>
        <w:tc>
          <w:tcPr>
            <w:tcW w:w="5098" w:type="dxa"/>
          </w:tcPr>
          <w:p w14:paraId="5C6F07BF" w14:textId="77777777" w:rsidR="00661DDF" w:rsidRPr="00661DDF" w:rsidRDefault="00661DDF" w:rsidP="00BF0681">
            <w:pPr>
              <w:pStyle w:val="BodyText"/>
              <w:numPr>
                <w:ilvl w:val="0"/>
                <w:numId w:val="43"/>
              </w:numPr>
              <w:spacing w:before="120" w:after="120"/>
              <w:ind w:left="343" w:hanging="284"/>
            </w:pPr>
            <w:r w:rsidRPr="00661DDF">
              <w:t>Treat all people with respect, including people who make complaints.</w:t>
            </w:r>
          </w:p>
          <w:p w14:paraId="2A8911CA" w14:textId="77777777" w:rsidR="00661DDF" w:rsidRPr="00661DDF" w:rsidRDefault="00661DDF" w:rsidP="00BF0681">
            <w:pPr>
              <w:pStyle w:val="BodyText"/>
              <w:numPr>
                <w:ilvl w:val="0"/>
                <w:numId w:val="43"/>
              </w:numPr>
              <w:spacing w:before="120" w:after="120"/>
              <w:ind w:left="343" w:hanging="284"/>
            </w:pPr>
            <w:r w:rsidRPr="00661DDF">
              <w:t>Assist people to make a complaint, if needed.</w:t>
            </w:r>
          </w:p>
          <w:p w14:paraId="677C3F55" w14:textId="77777777" w:rsidR="00661DDF" w:rsidRPr="00661DDF" w:rsidRDefault="00661DDF" w:rsidP="00BF0681">
            <w:pPr>
              <w:pStyle w:val="BodyText"/>
              <w:numPr>
                <w:ilvl w:val="0"/>
                <w:numId w:val="43"/>
              </w:numPr>
              <w:spacing w:before="120" w:after="120"/>
              <w:ind w:left="343" w:hanging="284"/>
            </w:pPr>
            <w:r w:rsidRPr="00661DDF">
              <w:t>Comply with our policy and associated procedures.</w:t>
            </w:r>
          </w:p>
          <w:p w14:paraId="24968EA0" w14:textId="55FF18F6" w:rsidR="00661DDF" w:rsidRPr="00661DDF" w:rsidRDefault="00661DDF" w:rsidP="00BF0681">
            <w:pPr>
              <w:pStyle w:val="BodyText"/>
              <w:numPr>
                <w:ilvl w:val="0"/>
                <w:numId w:val="43"/>
              </w:numPr>
              <w:spacing w:before="120" w:after="120"/>
              <w:ind w:left="343" w:hanging="284"/>
            </w:pPr>
            <w:r w:rsidRPr="00661DDF">
              <w:t xml:space="preserve">Provide regular feedback to management and/or the </w:t>
            </w:r>
            <w:r w:rsidR="00BF0681">
              <w:t>management committee</w:t>
            </w:r>
            <w:r w:rsidR="00BF0681" w:rsidRPr="00661DDF" w:rsidDel="00BF0681">
              <w:t xml:space="preserve"> </w:t>
            </w:r>
            <w:r w:rsidRPr="00661DDF">
              <w:t>on issues arising from complaints.</w:t>
            </w:r>
          </w:p>
          <w:p w14:paraId="3EEA556F" w14:textId="77777777" w:rsidR="00661DDF" w:rsidRPr="00661DDF" w:rsidRDefault="00661DDF" w:rsidP="00BF0681">
            <w:pPr>
              <w:pStyle w:val="BodyText"/>
              <w:numPr>
                <w:ilvl w:val="0"/>
                <w:numId w:val="43"/>
              </w:numPr>
              <w:spacing w:before="120" w:after="120"/>
              <w:ind w:left="343" w:hanging="284"/>
            </w:pPr>
            <w:r w:rsidRPr="00661DDF">
              <w:t>Provide suggestions to management on ways to improve our complaints management system.</w:t>
            </w:r>
          </w:p>
          <w:p w14:paraId="3EDC5DD7" w14:textId="77777777" w:rsidR="00661DDF" w:rsidRPr="00661DDF" w:rsidRDefault="00661DDF" w:rsidP="00BF0681">
            <w:pPr>
              <w:pStyle w:val="BodyText"/>
              <w:numPr>
                <w:ilvl w:val="0"/>
                <w:numId w:val="43"/>
              </w:numPr>
              <w:spacing w:before="120" w:after="120"/>
              <w:ind w:left="343" w:hanging="284"/>
            </w:pPr>
            <w:r w:rsidRPr="00661DDF">
              <w:t>Implement changes arising from individual complaints and from the analysis of complaint data as directed by management.</w:t>
            </w:r>
          </w:p>
        </w:tc>
      </w:tr>
      <w:tr w:rsidR="00661DDF" w:rsidRPr="00661DDF" w14:paraId="3BD58C1A" w14:textId="77777777" w:rsidTr="002553BF">
        <w:tc>
          <w:tcPr>
            <w:tcW w:w="2405" w:type="dxa"/>
          </w:tcPr>
          <w:p w14:paraId="16716DDF" w14:textId="77777777" w:rsidR="00661DDF" w:rsidRPr="00661DDF" w:rsidRDefault="00661DDF" w:rsidP="00661DDF">
            <w:pPr>
              <w:pStyle w:val="BodyText"/>
              <w:spacing w:before="160" w:after="160"/>
            </w:pPr>
            <w:r w:rsidRPr="00661DDF">
              <w:t>All staff</w:t>
            </w:r>
          </w:p>
        </w:tc>
        <w:tc>
          <w:tcPr>
            <w:tcW w:w="2126" w:type="dxa"/>
          </w:tcPr>
          <w:p w14:paraId="1890AF40" w14:textId="77777777" w:rsidR="00661DDF" w:rsidRPr="00661DDF" w:rsidRDefault="00661DDF" w:rsidP="00661DDF">
            <w:pPr>
              <w:pStyle w:val="BodyText"/>
              <w:spacing w:before="160" w:after="160"/>
            </w:pPr>
            <w:r w:rsidRPr="00661DDF">
              <w:t>Understand and comply with our complaint handling practices.</w:t>
            </w:r>
          </w:p>
        </w:tc>
        <w:tc>
          <w:tcPr>
            <w:tcW w:w="5098" w:type="dxa"/>
          </w:tcPr>
          <w:p w14:paraId="019FD650" w14:textId="77777777" w:rsidR="00661DDF" w:rsidRPr="00661DDF" w:rsidRDefault="00661DDF" w:rsidP="00BF0681">
            <w:pPr>
              <w:pStyle w:val="BodyText"/>
              <w:numPr>
                <w:ilvl w:val="0"/>
                <w:numId w:val="43"/>
              </w:numPr>
              <w:spacing w:before="120" w:after="120"/>
              <w:ind w:left="343" w:hanging="284"/>
            </w:pPr>
            <w:r w:rsidRPr="00661DDF">
              <w:t>Treat all people with respect, including people who make complaints.</w:t>
            </w:r>
          </w:p>
          <w:p w14:paraId="6BED670B" w14:textId="77777777" w:rsidR="00661DDF" w:rsidRPr="00661DDF" w:rsidRDefault="00661DDF" w:rsidP="00BF0681">
            <w:pPr>
              <w:pStyle w:val="BodyText"/>
              <w:numPr>
                <w:ilvl w:val="0"/>
                <w:numId w:val="43"/>
              </w:numPr>
              <w:spacing w:before="120" w:after="120"/>
              <w:ind w:left="343" w:hanging="284"/>
            </w:pPr>
            <w:r w:rsidRPr="00661DDF">
              <w:t>Be aware of our complaint handling policies and procedures.</w:t>
            </w:r>
          </w:p>
          <w:p w14:paraId="0D9702BE" w14:textId="77777777" w:rsidR="00661DDF" w:rsidRPr="00661DDF" w:rsidRDefault="00661DDF" w:rsidP="00BF0681">
            <w:pPr>
              <w:pStyle w:val="BodyText"/>
              <w:numPr>
                <w:ilvl w:val="0"/>
                <w:numId w:val="43"/>
              </w:numPr>
              <w:spacing w:before="120" w:after="120"/>
              <w:ind w:left="343" w:hanging="284"/>
            </w:pPr>
            <w:r w:rsidRPr="00661DDF">
              <w:t>Assist people who wish to make complaints access our complaints process.</w:t>
            </w:r>
          </w:p>
          <w:p w14:paraId="7550E7B2" w14:textId="77777777" w:rsidR="00661DDF" w:rsidRPr="00661DDF" w:rsidRDefault="00661DDF" w:rsidP="00BF0681">
            <w:pPr>
              <w:pStyle w:val="BodyText"/>
              <w:numPr>
                <w:ilvl w:val="0"/>
                <w:numId w:val="43"/>
              </w:numPr>
              <w:spacing w:before="120" w:after="120"/>
              <w:ind w:left="343" w:hanging="284"/>
            </w:pPr>
            <w:r w:rsidRPr="00661DDF">
              <w:t>Be alert to complaints and assist staff handling complaints resolve matters promptly.</w:t>
            </w:r>
          </w:p>
        </w:tc>
      </w:tr>
    </w:tbl>
    <w:p w14:paraId="0A6CA5C7" w14:textId="366D7F64" w:rsidR="00661DDF" w:rsidRPr="00661DDF" w:rsidRDefault="00661DDF" w:rsidP="00BF0681">
      <w:pPr>
        <w:pStyle w:val="Heading1"/>
      </w:pPr>
      <w:r w:rsidRPr="00661DDF">
        <w:t xml:space="preserve">Terms and </w:t>
      </w:r>
      <w:r w:rsidR="00BF0681">
        <w:t>d</w:t>
      </w:r>
      <w:r w:rsidR="00BF0681" w:rsidRPr="00661DDF">
        <w:t>efinitions</w:t>
      </w:r>
    </w:p>
    <w:tbl>
      <w:tblPr>
        <w:tblStyle w:val="TableGrid"/>
        <w:tblW w:w="0" w:type="auto"/>
        <w:tblLook w:val="0400" w:firstRow="0" w:lastRow="0" w:firstColumn="0" w:lastColumn="0" w:noHBand="0" w:noVBand="1"/>
      </w:tblPr>
      <w:tblGrid>
        <w:gridCol w:w="2405"/>
        <w:gridCol w:w="7224"/>
      </w:tblGrid>
      <w:tr w:rsidR="00BF0681" w:rsidRPr="00BF0681" w14:paraId="10665F8B" w14:textId="77777777" w:rsidTr="00BF0681">
        <w:tc>
          <w:tcPr>
            <w:tcW w:w="2405" w:type="dxa"/>
          </w:tcPr>
          <w:p w14:paraId="22AC430F" w14:textId="413C5D1E" w:rsidR="00BF0681" w:rsidRPr="00BF0681" w:rsidRDefault="00BF0681" w:rsidP="00BF0681">
            <w:pPr>
              <w:pStyle w:val="BodyText"/>
              <w:rPr>
                <w:b/>
                <w:bCs/>
              </w:rPr>
            </w:pPr>
            <w:r w:rsidRPr="00BF0681">
              <w:rPr>
                <w:b/>
                <w:bCs/>
              </w:rPr>
              <w:t>Term</w:t>
            </w:r>
          </w:p>
        </w:tc>
        <w:tc>
          <w:tcPr>
            <w:tcW w:w="7224" w:type="dxa"/>
          </w:tcPr>
          <w:p w14:paraId="45956C3E" w14:textId="6A04AF4A" w:rsidR="00BF0681" w:rsidRPr="00BF0681" w:rsidRDefault="00BF0681" w:rsidP="00BF0681">
            <w:pPr>
              <w:pStyle w:val="BodyText"/>
              <w:rPr>
                <w:b/>
                <w:bCs/>
              </w:rPr>
            </w:pPr>
            <w:r w:rsidRPr="00BF0681">
              <w:rPr>
                <w:b/>
                <w:bCs/>
              </w:rPr>
              <w:t>Definition</w:t>
            </w:r>
          </w:p>
        </w:tc>
      </w:tr>
      <w:tr w:rsidR="00BF0681" w:rsidRPr="00BF0681" w14:paraId="0D80EDC7" w14:textId="77777777" w:rsidTr="00BF0681">
        <w:tc>
          <w:tcPr>
            <w:tcW w:w="2405" w:type="dxa"/>
          </w:tcPr>
          <w:p w14:paraId="13D3D204" w14:textId="77777777" w:rsidR="00BF0681" w:rsidRPr="00BF0681" w:rsidRDefault="00BF0681" w:rsidP="00BF0681">
            <w:pPr>
              <w:pStyle w:val="BodyText"/>
            </w:pPr>
            <w:r w:rsidRPr="00661DDF">
              <w:t>Complaint</w:t>
            </w:r>
          </w:p>
        </w:tc>
        <w:tc>
          <w:tcPr>
            <w:tcW w:w="7224" w:type="dxa"/>
          </w:tcPr>
          <w:p w14:paraId="402CB0A1" w14:textId="77777777" w:rsidR="00BF0681" w:rsidRPr="00BF0681" w:rsidRDefault="00BF0681" w:rsidP="00BF0681">
            <w:pPr>
              <w:pStyle w:val="BodyText"/>
            </w:pPr>
            <w:r w:rsidRPr="00661DDF">
              <w:t xml:space="preserve">An expression of dissatisfaction made to or about us, our services, </w:t>
            </w:r>
            <w:proofErr w:type="gramStart"/>
            <w:r w:rsidRPr="00661DDF">
              <w:t>staff</w:t>
            </w:r>
            <w:proofErr w:type="gramEnd"/>
            <w:r w:rsidRPr="00661DDF">
              <w:t xml:space="preserve"> or the handling of a complaint where a response or resolution is explicitly or implicitly expected or legally required. (AS/NZ 10002:2014) As well as complaints being made directly to our organisation, remember that some complaints (or at least negative comments) may be made on social media. </w:t>
            </w:r>
          </w:p>
        </w:tc>
      </w:tr>
      <w:tr w:rsidR="00BF0681" w:rsidRPr="00BF0681" w14:paraId="7BB5D891" w14:textId="77777777" w:rsidTr="00BF0681">
        <w:tc>
          <w:tcPr>
            <w:tcW w:w="2405" w:type="dxa"/>
          </w:tcPr>
          <w:p w14:paraId="262EA43E" w14:textId="63CB7972" w:rsidR="00BF0681" w:rsidRPr="00BF0681" w:rsidRDefault="00BF0681" w:rsidP="00BF0681">
            <w:pPr>
              <w:pStyle w:val="BodyText"/>
            </w:pPr>
            <w:r w:rsidRPr="00661DDF">
              <w:t>Complaint handling</w:t>
            </w:r>
            <w:r>
              <w:t xml:space="preserve"> </w:t>
            </w:r>
            <w:r w:rsidRPr="00661DDF">
              <w:t>/management system</w:t>
            </w:r>
          </w:p>
        </w:tc>
        <w:tc>
          <w:tcPr>
            <w:tcW w:w="7224" w:type="dxa"/>
          </w:tcPr>
          <w:p w14:paraId="665F93CC" w14:textId="77777777" w:rsidR="00BF0681" w:rsidRPr="00BF0681" w:rsidRDefault="00BF0681" w:rsidP="00BF0681">
            <w:pPr>
              <w:pStyle w:val="BodyText"/>
            </w:pPr>
            <w:r w:rsidRPr="00661DDF">
              <w:t xml:space="preserve">All policies, procedures, practices, staff, </w:t>
            </w:r>
            <w:proofErr w:type="gramStart"/>
            <w:r w:rsidRPr="00661DDF">
              <w:t>hardware</w:t>
            </w:r>
            <w:proofErr w:type="gramEnd"/>
            <w:r w:rsidRPr="00661DDF">
              <w:t xml:space="preserve"> and software used by us in the management of complaints. </w:t>
            </w:r>
          </w:p>
        </w:tc>
      </w:tr>
      <w:tr w:rsidR="00BF0681" w:rsidRPr="00BF0681" w14:paraId="072F916E" w14:textId="77777777" w:rsidTr="00BF0681">
        <w:tc>
          <w:tcPr>
            <w:tcW w:w="2405" w:type="dxa"/>
          </w:tcPr>
          <w:p w14:paraId="0A421C41" w14:textId="77777777" w:rsidR="00BF0681" w:rsidRPr="00BF0681" w:rsidRDefault="00BF0681" w:rsidP="00BF0681">
            <w:pPr>
              <w:pStyle w:val="BodyText"/>
            </w:pPr>
            <w:r w:rsidRPr="00661DDF">
              <w:t>Dispute</w:t>
            </w:r>
          </w:p>
        </w:tc>
        <w:tc>
          <w:tcPr>
            <w:tcW w:w="7224" w:type="dxa"/>
          </w:tcPr>
          <w:p w14:paraId="25429A8B" w14:textId="77777777" w:rsidR="00BF0681" w:rsidRPr="00BF0681" w:rsidRDefault="00BF0681" w:rsidP="00BF0681">
            <w:pPr>
              <w:pStyle w:val="BodyText"/>
            </w:pPr>
            <w:r w:rsidRPr="00661DDF">
              <w:t xml:space="preserve">An unresolved complaint escalated either within or outside of our organisation. </w:t>
            </w:r>
          </w:p>
        </w:tc>
      </w:tr>
      <w:tr w:rsidR="00BF0681" w:rsidRPr="00BF0681" w14:paraId="4DEE34EE" w14:textId="77777777" w:rsidTr="00BF0681">
        <w:tc>
          <w:tcPr>
            <w:tcW w:w="2405" w:type="dxa"/>
          </w:tcPr>
          <w:p w14:paraId="46EACEA6" w14:textId="77777777" w:rsidR="00BF0681" w:rsidRPr="00BF0681" w:rsidRDefault="00BF0681" w:rsidP="00BF0681">
            <w:pPr>
              <w:pStyle w:val="BodyText"/>
            </w:pPr>
            <w:r w:rsidRPr="00661DDF">
              <w:t>Feedback</w:t>
            </w:r>
          </w:p>
        </w:tc>
        <w:tc>
          <w:tcPr>
            <w:tcW w:w="7224" w:type="dxa"/>
          </w:tcPr>
          <w:p w14:paraId="39069E28" w14:textId="77777777" w:rsidR="00BF0681" w:rsidRPr="00BF0681" w:rsidRDefault="00BF0681" w:rsidP="00BF0681">
            <w:pPr>
              <w:pStyle w:val="BodyText"/>
            </w:pPr>
            <w:r w:rsidRPr="00661DDF">
              <w:t xml:space="preserve">Opinions, comments and expressions of interest or concern, made directly or indirectly, </w:t>
            </w:r>
            <w:proofErr w:type="gramStart"/>
            <w:r w:rsidRPr="00661DDF">
              <w:t>explicitly</w:t>
            </w:r>
            <w:proofErr w:type="gramEnd"/>
            <w:r w:rsidRPr="00661DDF">
              <w:t xml:space="preserve"> or implicitly, to or about us, about our services or complaint handling system where a response is not explicitly or implicitly expected or legally required. </w:t>
            </w:r>
          </w:p>
        </w:tc>
      </w:tr>
      <w:tr w:rsidR="00BF0681" w:rsidRPr="00BF0681" w14:paraId="394C31E8" w14:textId="77777777" w:rsidTr="00BF0681">
        <w:tc>
          <w:tcPr>
            <w:tcW w:w="2405" w:type="dxa"/>
          </w:tcPr>
          <w:p w14:paraId="4671647B" w14:textId="77777777" w:rsidR="00BF0681" w:rsidRPr="00BF0681" w:rsidRDefault="00BF0681" w:rsidP="00BF0681">
            <w:pPr>
              <w:pStyle w:val="BodyText"/>
            </w:pPr>
            <w:r w:rsidRPr="00661DDF">
              <w:t>Grievance</w:t>
            </w:r>
          </w:p>
        </w:tc>
        <w:tc>
          <w:tcPr>
            <w:tcW w:w="7224" w:type="dxa"/>
          </w:tcPr>
          <w:p w14:paraId="07288A3E" w14:textId="77777777" w:rsidR="00BF0681" w:rsidRPr="00BF0681" w:rsidRDefault="00BF0681" w:rsidP="00BF0681">
            <w:pPr>
              <w:pStyle w:val="BodyText"/>
            </w:pPr>
            <w:r w:rsidRPr="00661DDF">
              <w:t xml:space="preserve">A clear, formal written statement by an individual member about another member or a work-related problem. </w:t>
            </w:r>
          </w:p>
        </w:tc>
      </w:tr>
      <w:tr w:rsidR="00BF0681" w:rsidRPr="00BF0681" w14:paraId="61E8BC0F" w14:textId="77777777" w:rsidTr="00BF0681">
        <w:tc>
          <w:tcPr>
            <w:tcW w:w="2405" w:type="dxa"/>
          </w:tcPr>
          <w:p w14:paraId="3B2372C3" w14:textId="77777777" w:rsidR="00BF0681" w:rsidRPr="00BF0681" w:rsidRDefault="00BF0681" w:rsidP="00BF0681">
            <w:pPr>
              <w:pStyle w:val="BodyText"/>
            </w:pPr>
            <w:r w:rsidRPr="00661DDF">
              <w:t xml:space="preserve">Policy </w:t>
            </w:r>
          </w:p>
        </w:tc>
        <w:tc>
          <w:tcPr>
            <w:tcW w:w="7224" w:type="dxa"/>
          </w:tcPr>
          <w:p w14:paraId="59F688BE" w14:textId="77777777" w:rsidR="00BF0681" w:rsidRPr="00BF0681" w:rsidRDefault="00BF0681" w:rsidP="00BF0681">
            <w:pPr>
              <w:pStyle w:val="BodyText"/>
            </w:pPr>
            <w:r w:rsidRPr="00661DDF">
              <w:t xml:space="preserve">A statement of instruction that sets out how we should fulfil our vision, </w:t>
            </w:r>
            <w:proofErr w:type="gramStart"/>
            <w:r w:rsidRPr="00661DDF">
              <w:t>mission</w:t>
            </w:r>
            <w:proofErr w:type="gramEnd"/>
            <w:r w:rsidRPr="00661DDF">
              <w:t xml:space="preserve"> and goals. </w:t>
            </w:r>
          </w:p>
        </w:tc>
      </w:tr>
      <w:tr w:rsidR="00BF0681" w:rsidRPr="00BF0681" w14:paraId="26A18D2A" w14:textId="77777777" w:rsidTr="00BF0681">
        <w:tc>
          <w:tcPr>
            <w:tcW w:w="2405" w:type="dxa"/>
          </w:tcPr>
          <w:p w14:paraId="38837FE3" w14:textId="77777777" w:rsidR="00BF0681" w:rsidRPr="00BF0681" w:rsidRDefault="00BF0681" w:rsidP="00BF0681">
            <w:pPr>
              <w:pStyle w:val="BodyText"/>
            </w:pPr>
            <w:r w:rsidRPr="00661DDF">
              <w:t xml:space="preserve">Procedure </w:t>
            </w:r>
          </w:p>
        </w:tc>
        <w:tc>
          <w:tcPr>
            <w:tcW w:w="7224" w:type="dxa"/>
          </w:tcPr>
          <w:p w14:paraId="27CE0BA5" w14:textId="77777777" w:rsidR="00BF0681" w:rsidRPr="00BF0681" w:rsidRDefault="00BF0681" w:rsidP="00BF0681">
            <w:pPr>
              <w:pStyle w:val="BodyText"/>
            </w:pPr>
            <w:r w:rsidRPr="00661DDF">
              <w:t xml:space="preserve">A statement or instruction that sets out how our policies will be implemented and by whom. </w:t>
            </w:r>
          </w:p>
        </w:tc>
      </w:tr>
    </w:tbl>
    <w:p w14:paraId="458F90E7" w14:textId="77777777" w:rsidR="00661DDF" w:rsidRPr="00661DDF" w:rsidRDefault="00661DDF" w:rsidP="00BF0681">
      <w:pPr>
        <w:pStyle w:val="Heading1"/>
      </w:pPr>
      <w:r w:rsidRPr="00661DDF">
        <w:t xml:space="preserve">Guiding principles </w:t>
      </w:r>
    </w:p>
    <w:p w14:paraId="2FB6BBC5" w14:textId="1C4D352E" w:rsidR="00661DDF" w:rsidRDefault="00661DDF" w:rsidP="00661DDF">
      <w:pPr>
        <w:pStyle w:val="BodyText"/>
      </w:pPr>
      <w:r w:rsidRPr="00661DDF">
        <w:t xml:space="preserve">An effective complaint handling system must be modelled on the principles of fairness, accessibility, responsiveness, </w:t>
      </w:r>
      <w:proofErr w:type="gramStart"/>
      <w:r w:rsidRPr="00661DDF">
        <w:t>efficiency</w:t>
      </w:r>
      <w:proofErr w:type="gramEnd"/>
      <w:r w:rsidRPr="00661DDF">
        <w:t xml:space="preserve"> and integration into organisational culture. </w:t>
      </w:r>
    </w:p>
    <w:p w14:paraId="58FDF0A3" w14:textId="6BE5E673" w:rsidR="00BF0681" w:rsidRPr="00661DDF" w:rsidRDefault="00BF0681" w:rsidP="009A6F40">
      <w:pPr>
        <w:pStyle w:val="BodyText"/>
      </w:pPr>
      <w:r w:rsidRPr="009A6F40">
        <w:rPr>
          <w:noProof/>
        </w:rPr>
        <w:drawing>
          <wp:inline distT="0" distB="0" distL="0" distR="0" wp14:anchorId="6DC6CC13" wp14:editId="73DCC02C">
            <wp:extent cx="6315075" cy="1647825"/>
            <wp:effectExtent l="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06F4257" w14:textId="77777777" w:rsidR="00661DDF" w:rsidRPr="00661DDF" w:rsidRDefault="00661DDF" w:rsidP="009A6F40">
      <w:pPr>
        <w:pStyle w:val="Heading1"/>
      </w:pPr>
      <w:r w:rsidRPr="00661DDF">
        <w:t xml:space="preserve">Facilitate complaints </w:t>
      </w:r>
    </w:p>
    <w:p w14:paraId="3750BE6D" w14:textId="77777777" w:rsidR="00661DDF" w:rsidRPr="00661DDF" w:rsidRDefault="00661DDF" w:rsidP="009A6F40">
      <w:pPr>
        <w:pStyle w:val="Heading2"/>
      </w:pPr>
      <w:r w:rsidRPr="00661DDF">
        <w:t xml:space="preserve">People focus </w:t>
      </w:r>
    </w:p>
    <w:p w14:paraId="2FA625A1" w14:textId="77777777" w:rsidR="00661DDF" w:rsidRPr="00661DDF" w:rsidRDefault="00661DDF" w:rsidP="00661DDF">
      <w:pPr>
        <w:pStyle w:val="BodyText"/>
      </w:pPr>
      <w:r w:rsidRPr="00661DDF">
        <w:t xml:space="preserve">We are committed to seeking and receiving feedback and complaints about our services, systems, practices, procedures, </w:t>
      </w:r>
      <w:proofErr w:type="gramStart"/>
      <w:r w:rsidRPr="00661DDF">
        <w:t>products</w:t>
      </w:r>
      <w:proofErr w:type="gramEnd"/>
      <w:r w:rsidRPr="00661DDF">
        <w:t xml:space="preserve"> and complaint handling. Any concerns raised in feedback or complaints will be dealt with within a reasonable time frame (as in AS/NZ 10002). </w:t>
      </w:r>
    </w:p>
    <w:p w14:paraId="13FE56A6" w14:textId="77777777" w:rsidR="00661DDF" w:rsidRPr="00661DDF" w:rsidRDefault="00661DDF" w:rsidP="00661DDF">
      <w:pPr>
        <w:pStyle w:val="BodyText"/>
      </w:pPr>
      <w:r w:rsidRPr="00661DDF">
        <w:t xml:space="preserve">People making complaints will be: </w:t>
      </w:r>
    </w:p>
    <w:p w14:paraId="1F4EEAE2" w14:textId="77777777" w:rsidR="00661DDF" w:rsidRPr="00661DDF" w:rsidRDefault="00661DDF" w:rsidP="009A6F40">
      <w:pPr>
        <w:pStyle w:val="ListBullet"/>
      </w:pPr>
      <w:r w:rsidRPr="00661DDF">
        <w:t>provided with information about our complaint handling process and how to access it</w:t>
      </w:r>
    </w:p>
    <w:p w14:paraId="3195AC01" w14:textId="77777777" w:rsidR="00661DDF" w:rsidRPr="00661DDF" w:rsidRDefault="00661DDF" w:rsidP="009A6F40">
      <w:pPr>
        <w:pStyle w:val="ListBullet"/>
      </w:pPr>
      <w:r w:rsidRPr="00661DDF">
        <w:t xml:space="preserve">listened to, treated with respect by staff and members and actively involved in the complaint process where possible and appropriate and </w:t>
      </w:r>
    </w:p>
    <w:p w14:paraId="55F47C47" w14:textId="77777777" w:rsidR="00661DDF" w:rsidRPr="00661DDF" w:rsidRDefault="00661DDF" w:rsidP="009A6F40">
      <w:pPr>
        <w:pStyle w:val="ListBullet"/>
      </w:pPr>
      <w:r w:rsidRPr="00661DDF">
        <w:t xml:space="preserve">provided with reasons for our decision/s and any options for redress or review. </w:t>
      </w:r>
    </w:p>
    <w:p w14:paraId="1F50886F" w14:textId="77777777" w:rsidR="00661DDF" w:rsidRPr="00661DDF" w:rsidRDefault="00661DDF" w:rsidP="009A6F40">
      <w:pPr>
        <w:pStyle w:val="Heading2"/>
      </w:pPr>
      <w:r w:rsidRPr="00661DDF">
        <w:t xml:space="preserve">No detriment to people making complaints </w:t>
      </w:r>
    </w:p>
    <w:p w14:paraId="6F8EDF97" w14:textId="77777777" w:rsidR="00661DDF" w:rsidRPr="00661DDF" w:rsidRDefault="00661DDF" w:rsidP="00661DDF">
      <w:pPr>
        <w:pStyle w:val="BodyText"/>
      </w:pPr>
      <w:r w:rsidRPr="00661DDF">
        <w:t xml:space="preserve">We will take all reasonable steps to ensure that people making complaints are not adversely affected because a complaint has been made by them or on their behalf. </w:t>
      </w:r>
    </w:p>
    <w:p w14:paraId="572498D1" w14:textId="77777777" w:rsidR="00661DDF" w:rsidRPr="00661DDF" w:rsidRDefault="00661DDF" w:rsidP="009A6F40">
      <w:pPr>
        <w:pStyle w:val="Heading2"/>
      </w:pPr>
      <w:r w:rsidRPr="00661DDF">
        <w:t xml:space="preserve">Anonymous complaints </w:t>
      </w:r>
    </w:p>
    <w:p w14:paraId="32077899" w14:textId="77777777" w:rsidR="00661DDF" w:rsidRPr="00661DDF" w:rsidRDefault="00661DDF" w:rsidP="00661DDF">
      <w:pPr>
        <w:pStyle w:val="BodyText"/>
      </w:pPr>
      <w:r w:rsidRPr="00661DDF">
        <w:t xml:space="preserve">We accept anonymous complaints if there is a compelling reason to do so and will carry out a confidential investigation of the issues raised where there is enough information provided. </w:t>
      </w:r>
    </w:p>
    <w:p w14:paraId="63AA43EC" w14:textId="77777777" w:rsidR="00661DDF" w:rsidRPr="00661DDF" w:rsidRDefault="00661DDF" w:rsidP="009A6F40">
      <w:pPr>
        <w:pStyle w:val="Heading2"/>
      </w:pPr>
      <w:r w:rsidRPr="00661DDF">
        <w:t xml:space="preserve">Accessibility </w:t>
      </w:r>
    </w:p>
    <w:p w14:paraId="15FC935F" w14:textId="77777777" w:rsidR="00661DDF" w:rsidRPr="00661DDF" w:rsidRDefault="00661DDF" w:rsidP="00661DDF">
      <w:pPr>
        <w:pStyle w:val="BodyText"/>
      </w:pPr>
      <w:r w:rsidRPr="00661DDF">
        <w:t xml:space="preserve">We will ensure that information about how and where complaints may be made to or about us is well publicised on our website (if available). We will ensure that our systems to manage complaints are easily understood and accessible to everyone, particularly people who may require assistance. </w:t>
      </w:r>
    </w:p>
    <w:p w14:paraId="15AE66CD" w14:textId="77777777" w:rsidR="00661DDF" w:rsidRPr="00661DDF" w:rsidRDefault="00661DDF" w:rsidP="00661DDF">
      <w:pPr>
        <w:pStyle w:val="BodyText"/>
      </w:pPr>
      <w:r w:rsidRPr="00661DDF">
        <w:t>If a person prefers or needs another person or organisation to assist or represent them in the making and/ or resolution of their complaint, we will communicate with them through their representative if this is their wish. Anyone may represent a person wishing to make a complaint with their consent (</w:t>
      </w:r>
      <w:proofErr w:type="gramStart"/>
      <w:r w:rsidRPr="00661DDF">
        <w:t>e.g.</w:t>
      </w:r>
      <w:proofErr w:type="gramEnd"/>
      <w:r w:rsidRPr="00661DDF">
        <w:t xml:space="preserve"> advocate, family member, legal or community representative, member of Parliament, another organisation). </w:t>
      </w:r>
    </w:p>
    <w:p w14:paraId="5EAA7E4B" w14:textId="77777777" w:rsidR="00661DDF" w:rsidRPr="00661DDF" w:rsidRDefault="00661DDF" w:rsidP="009A6F40">
      <w:pPr>
        <w:pStyle w:val="Heading2"/>
      </w:pPr>
      <w:r w:rsidRPr="00661DDF">
        <w:t xml:space="preserve">No charge </w:t>
      </w:r>
    </w:p>
    <w:p w14:paraId="4DBBE973" w14:textId="77777777" w:rsidR="00661DDF" w:rsidRPr="00661DDF" w:rsidRDefault="00661DDF" w:rsidP="00661DDF">
      <w:pPr>
        <w:pStyle w:val="BodyText"/>
      </w:pPr>
      <w:r w:rsidRPr="00661DDF">
        <w:t xml:space="preserve">Complaining to us is free. </w:t>
      </w:r>
    </w:p>
    <w:p w14:paraId="3CF7B153" w14:textId="77777777" w:rsidR="00661DDF" w:rsidRPr="00661DDF" w:rsidRDefault="00661DDF" w:rsidP="009A6F40">
      <w:pPr>
        <w:pStyle w:val="Heading2"/>
      </w:pPr>
      <w:r w:rsidRPr="00661DDF">
        <w:t>Respond to complaints</w:t>
      </w:r>
    </w:p>
    <w:p w14:paraId="055AA11C" w14:textId="77777777" w:rsidR="00661DDF" w:rsidRPr="00661DDF" w:rsidRDefault="00661DDF" w:rsidP="00723C98">
      <w:pPr>
        <w:pStyle w:val="Heading3"/>
      </w:pPr>
      <w:r w:rsidRPr="00661DDF">
        <w:t xml:space="preserve">Early resolution </w:t>
      </w:r>
    </w:p>
    <w:p w14:paraId="00E36E7E" w14:textId="77777777" w:rsidR="00661DDF" w:rsidRPr="00661DDF" w:rsidRDefault="00661DDF" w:rsidP="00661DDF">
      <w:pPr>
        <w:pStyle w:val="BodyText"/>
      </w:pPr>
      <w:r w:rsidRPr="00661DDF">
        <w:t xml:space="preserve">Where possible, complaints will be resolved at first contact with us. </w:t>
      </w:r>
    </w:p>
    <w:p w14:paraId="3012778B" w14:textId="77777777" w:rsidR="00661DDF" w:rsidRPr="00661DDF" w:rsidRDefault="00661DDF" w:rsidP="00661DDF">
      <w:pPr>
        <w:pStyle w:val="BodyText"/>
      </w:pPr>
      <w:r w:rsidRPr="00661DDF">
        <w:rPr>
          <w:noProof/>
        </w:rPr>
        <w:drawing>
          <wp:inline distT="0" distB="0" distL="0" distR="0" wp14:anchorId="03BCD015" wp14:editId="51A4A297">
            <wp:extent cx="6120765" cy="942975"/>
            <wp:effectExtent l="0" t="0" r="51435" b="285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F80E9EF" w14:textId="77777777" w:rsidR="00661DDF" w:rsidRPr="00661DDF" w:rsidRDefault="00661DDF" w:rsidP="00661DDF">
      <w:pPr>
        <w:pStyle w:val="BodyText"/>
      </w:pPr>
      <w:r w:rsidRPr="00661DDF">
        <w:t xml:space="preserve">When appropriate we may offer an explanation or apology to the person making the complaint. </w:t>
      </w:r>
    </w:p>
    <w:p w14:paraId="1F9B6462" w14:textId="77777777" w:rsidR="00661DDF" w:rsidRPr="00661DDF" w:rsidRDefault="00661DDF" w:rsidP="00723C98">
      <w:pPr>
        <w:pStyle w:val="Heading2"/>
      </w:pPr>
      <w:r w:rsidRPr="00661DDF">
        <w:t xml:space="preserve">Responsiveness </w:t>
      </w:r>
    </w:p>
    <w:p w14:paraId="2766CAA3" w14:textId="77777777" w:rsidR="00661DDF" w:rsidRPr="00661DDF" w:rsidRDefault="00661DDF" w:rsidP="00661DDF">
      <w:pPr>
        <w:pStyle w:val="BodyText"/>
      </w:pPr>
      <w:r w:rsidRPr="00661DDF">
        <w:t xml:space="preserve">We will promptly acknowledge receipt of complaints. </w:t>
      </w:r>
    </w:p>
    <w:p w14:paraId="2D788A2F" w14:textId="77777777" w:rsidR="00661DDF" w:rsidRPr="00661DDF" w:rsidRDefault="00661DDF" w:rsidP="00661DDF">
      <w:pPr>
        <w:pStyle w:val="BodyText"/>
      </w:pPr>
      <w:r w:rsidRPr="00661DDF">
        <w:t xml:space="preserve">We will assess and prioritise complaints in accordance with the urgency and/or seriousness of the issues raised. If a matter concerns an immediate risk to safety or security the response will be immediate and will be escalated appropriately, including to the authorities if it concerns matters of a criminal nature. </w:t>
      </w:r>
    </w:p>
    <w:p w14:paraId="045A050B" w14:textId="77777777" w:rsidR="00661DDF" w:rsidRPr="00661DDF" w:rsidRDefault="00661DDF" w:rsidP="00661DDF">
      <w:pPr>
        <w:pStyle w:val="BodyText"/>
      </w:pPr>
      <w:r w:rsidRPr="00661DDF">
        <w:t xml:space="preserve">We are committed to managing people’s expectations, and will inform them as soon as possible, of the following: </w:t>
      </w:r>
    </w:p>
    <w:p w14:paraId="0C8033EB" w14:textId="77777777" w:rsidR="00661DDF" w:rsidRPr="00661DDF" w:rsidRDefault="00661DDF" w:rsidP="00723C98">
      <w:pPr>
        <w:pStyle w:val="ListBullet"/>
      </w:pPr>
      <w:r w:rsidRPr="00661DDF">
        <w:t>the complaints process</w:t>
      </w:r>
    </w:p>
    <w:p w14:paraId="2D546556" w14:textId="77777777" w:rsidR="00661DDF" w:rsidRPr="00661DDF" w:rsidRDefault="00661DDF" w:rsidP="00723C98">
      <w:pPr>
        <w:pStyle w:val="ListBullet"/>
      </w:pPr>
      <w:r w:rsidRPr="00661DDF">
        <w:t xml:space="preserve">the expected time frames for our actions </w:t>
      </w:r>
    </w:p>
    <w:p w14:paraId="19C0591B" w14:textId="77777777" w:rsidR="00661DDF" w:rsidRPr="00661DDF" w:rsidRDefault="00661DDF" w:rsidP="00723C98">
      <w:pPr>
        <w:pStyle w:val="ListBullet"/>
      </w:pPr>
      <w:r w:rsidRPr="00661DDF">
        <w:t xml:space="preserve">the progress of the complaint and reasons for any delay </w:t>
      </w:r>
    </w:p>
    <w:p w14:paraId="03271184" w14:textId="77777777" w:rsidR="00661DDF" w:rsidRPr="00661DDF" w:rsidRDefault="00661DDF" w:rsidP="00723C98">
      <w:pPr>
        <w:pStyle w:val="ListBullet"/>
      </w:pPr>
      <w:r w:rsidRPr="00661DDF">
        <w:t xml:space="preserve">their likely involvement in the process and </w:t>
      </w:r>
    </w:p>
    <w:p w14:paraId="0CD7AAFB" w14:textId="77777777" w:rsidR="00661DDF" w:rsidRPr="00661DDF" w:rsidRDefault="00661DDF" w:rsidP="00723C98">
      <w:pPr>
        <w:pStyle w:val="ListBullet"/>
      </w:pPr>
      <w:r w:rsidRPr="00661DDF">
        <w:t xml:space="preserve">the possible or likely outcome of their complaint. </w:t>
      </w:r>
    </w:p>
    <w:p w14:paraId="48C7113D" w14:textId="77777777" w:rsidR="00661DDF" w:rsidRPr="00661DDF" w:rsidRDefault="00661DDF" w:rsidP="00661DDF">
      <w:pPr>
        <w:pStyle w:val="BodyText"/>
      </w:pPr>
      <w:r w:rsidRPr="00661DDF">
        <w:t xml:space="preserve">We will advise people as soon as possible when we are unable to deal with any part of their complaint and provide advice about where such issues and/or complaints may be directed (if known and appropriate). </w:t>
      </w:r>
    </w:p>
    <w:p w14:paraId="17ED2885" w14:textId="77777777" w:rsidR="00661DDF" w:rsidRPr="00661DDF" w:rsidRDefault="00661DDF" w:rsidP="00661DDF">
      <w:pPr>
        <w:pStyle w:val="BodyText"/>
      </w:pPr>
      <w:r w:rsidRPr="00661DDF">
        <w:t xml:space="preserve">We will also advise people as soon as possible when we are unable to meet our time frames for responding to their complaint and the reason for our delay. </w:t>
      </w:r>
    </w:p>
    <w:p w14:paraId="003838EF" w14:textId="77777777" w:rsidR="00661DDF" w:rsidRPr="00661DDF" w:rsidRDefault="00661DDF" w:rsidP="00723C98">
      <w:pPr>
        <w:pStyle w:val="Heading2"/>
      </w:pPr>
      <w:r w:rsidRPr="00661DDF">
        <w:t xml:space="preserve">Objectivity and fairness </w:t>
      </w:r>
    </w:p>
    <w:p w14:paraId="07ECC84C" w14:textId="77777777" w:rsidR="00661DDF" w:rsidRPr="00661DDF" w:rsidRDefault="00661DDF" w:rsidP="00661DDF">
      <w:pPr>
        <w:pStyle w:val="BodyText"/>
      </w:pPr>
      <w:r w:rsidRPr="00661DDF">
        <w:t xml:space="preserve">We will address each complaint with integrity and in an equitable, </w:t>
      </w:r>
      <w:proofErr w:type="gramStart"/>
      <w:r w:rsidRPr="00661DDF">
        <w:t>objective</w:t>
      </w:r>
      <w:proofErr w:type="gramEnd"/>
      <w:r w:rsidRPr="00661DDF">
        <w:t xml:space="preserve"> and unbiased manner. We will ensure that the person handling a complaint is different from any staff member whose conduct or service is being complained about. Conflicts of interest, whether actual or perceived, will be managed responsibly. </w:t>
      </w:r>
      <w:proofErr w:type="gramStart"/>
      <w:r w:rsidRPr="00661DDF">
        <w:t>In particular, internal</w:t>
      </w:r>
      <w:proofErr w:type="gramEnd"/>
      <w:r w:rsidRPr="00661DDF">
        <w:t xml:space="preserve"> reviews of how a complaint was managed will be conducted by a person other than the original decision maker. </w:t>
      </w:r>
    </w:p>
    <w:p w14:paraId="21CCCA2E" w14:textId="77777777" w:rsidR="00661DDF" w:rsidRPr="00661DDF" w:rsidRDefault="00661DDF" w:rsidP="00723C98">
      <w:pPr>
        <w:pStyle w:val="Heading2"/>
      </w:pPr>
      <w:r w:rsidRPr="00661DDF">
        <w:t>Responding flexibly</w:t>
      </w:r>
    </w:p>
    <w:p w14:paraId="4874FBE7" w14:textId="77777777" w:rsidR="00661DDF" w:rsidRPr="00661DDF" w:rsidRDefault="00661DDF" w:rsidP="00661DDF">
      <w:pPr>
        <w:pStyle w:val="BodyText"/>
      </w:pPr>
      <w:r w:rsidRPr="00661DDF">
        <w:t xml:space="preserve">Our staff and members are empowered to resolve complaints promptly and with as little formality as possible. We will adopt flexible approaches to service delivery and problem solving to enhance accessibility for people making complaints and/or their representatives. </w:t>
      </w:r>
    </w:p>
    <w:p w14:paraId="4AF09629" w14:textId="77777777" w:rsidR="00661DDF" w:rsidRPr="00661DDF" w:rsidRDefault="00661DDF" w:rsidP="00661DDF">
      <w:pPr>
        <w:pStyle w:val="BodyText"/>
      </w:pPr>
      <w:r w:rsidRPr="00661DDF">
        <w:t xml:space="preserve">We will assess each complaint on its merits and involve people making complaints and/or their representative in the process as far as possible. </w:t>
      </w:r>
    </w:p>
    <w:p w14:paraId="0ABD7EC3" w14:textId="77777777" w:rsidR="00661DDF" w:rsidRPr="00661DDF" w:rsidRDefault="00661DDF" w:rsidP="00723C98">
      <w:pPr>
        <w:pStyle w:val="Heading2"/>
      </w:pPr>
      <w:r w:rsidRPr="00661DDF">
        <w:t>Confidentiality</w:t>
      </w:r>
    </w:p>
    <w:p w14:paraId="22B4A67B" w14:textId="77777777" w:rsidR="00661DDF" w:rsidRPr="00661DDF" w:rsidRDefault="00661DDF" w:rsidP="00661DDF">
      <w:pPr>
        <w:pStyle w:val="BodyText"/>
      </w:pPr>
      <w:r w:rsidRPr="00661DDF">
        <w:t xml:space="preserve">We will protect the identity of people making complaints where this is practical and appropriate. </w:t>
      </w:r>
    </w:p>
    <w:p w14:paraId="07637389" w14:textId="77777777" w:rsidR="00661DDF" w:rsidRPr="00661DDF" w:rsidRDefault="00661DDF" w:rsidP="00661DDF">
      <w:pPr>
        <w:pStyle w:val="BodyText"/>
      </w:pPr>
      <w:r w:rsidRPr="00661DDF">
        <w:t xml:space="preserve">Personal information that identifies individuals will only be disclosed or used by us as permitted under the relevant privacy laws, secrecy provisions and any relevant confidentiality obligations. </w:t>
      </w:r>
    </w:p>
    <w:p w14:paraId="0D5400C0" w14:textId="77777777" w:rsidR="00661DDF" w:rsidRPr="00661DDF" w:rsidRDefault="00661DDF" w:rsidP="00723C98">
      <w:pPr>
        <w:pStyle w:val="Heading1"/>
      </w:pPr>
      <w:r w:rsidRPr="00661DDF">
        <w:t>Manage the parties to a complaint</w:t>
      </w:r>
    </w:p>
    <w:p w14:paraId="6AAD7F25" w14:textId="77777777" w:rsidR="00661DDF" w:rsidRPr="00661DDF" w:rsidRDefault="00661DDF" w:rsidP="00723C98">
      <w:pPr>
        <w:pStyle w:val="Heading2"/>
      </w:pPr>
      <w:r w:rsidRPr="00661DDF">
        <w:t>Complaints involving multiple agencies</w:t>
      </w:r>
    </w:p>
    <w:p w14:paraId="1CF38D87" w14:textId="77777777" w:rsidR="00661DDF" w:rsidRPr="00661DDF" w:rsidRDefault="00661DDF" w:rsidP="00661DDF">
      <w:pPr>
        <w:pStyle w:val="BodyText"/>
      </w:pPr>
      <w:r w:rsidRPr="00661DDF">
        <w:t xml:space="preserve">Where a complaint involves multiple organisations, we will work with the other organisation/s where possible, to ensure that communication with the person making a complaint and/or their representative is clear and coordinated. </w:t>
      </w:r>
    </w:p>
    <w:p w14:paraId="46893AC6" w14:textId="77777777" w:rsidR="00661DDF" w:rsidRPr="00661DDF" w:rsidRDefault="00661DDF" w:rsidP="00661DDF">
      <w:pPr>
        <w:pStyle w:val="BodyText"/>
      </w:pPr>
      <w:r w:rsidRPr="00661DDF">
        <w:t xml:space="preserve">Subject to privacy and confidentiality considerations, communication and information sharing between the parties will also be organised to facilitate a timely response to the complaint. </w:t>
      </w:r>
    </w:p>
    <w:p w14:paraId="19A0A9C1" w14:textId="77777777" w:rsidR="00661DDF" w:rsidRPr="00661DDF" w:rsidRDefault="00661DDF" w:rsidP="00661DDF">
      <w:pPr>
        <w:pStyle w:val="BodyText"/>
      </w:pPr>
      <w:r w:rsidRPr="00661DDF">
        <w:t xml:space="preserve">Where a complaint involves multiple areas within our organisation, responsibility for communicating with the person making the complaint and/or their representative will also be coordinated. </w:t>
      </w:r>
    </w:p>
    <w:p w14:paraId="439D1333" w14:textId="77777777" w:rsidR="00661DDF" w:rsidRPr="00661DDF" w:rsidRDefault="00661DDF" w:rsidP="00661DDF">
      <w:pPr>
        <w:pStyle w:val="BodyText"/>
      </w:pPr>
      <w:r w:rsidRPr="00661DDF">
        <w:t xml:space="preserve">Where our services are contracted out, we expect contracted service providers to have an accessible and comprehensive complaint management system. </w:t>
      </w:r>
    </w:p>
    <w:p w14:paraId="7BF66D4E" w14:textId="77777777" w:rsidR="00661DDF" w:rsidRPr="00661DDF" w:rsidRDefault="00661DDF" w:rsidP="00661DDF">
      <w:pPr>
        <w:pStyle w:val="BodyText"/>
      </w:pPr>
      <w:r w:rsidRPr="00661DDF">
        <w:t xml:space="preserve">We take complaints not only about the actions of our staff and members but also the actions of our service providers. </w:t>
      </w:r>
    </w:p>
    <w:p w14:paraId="37CC4B1D" w14:textId="77777777" w:rsidR="00661DDF" w:rsidRPr="00661DDF" w:rsidRDefault="00661DDF" w:rsidP="00723C98">
      <w:pPr>
        <w:pStyle w:val="Heading2"/>
      </w:pPr>
      <w:r w:rsidRPr="00661DDF">
        <w:t>Empowerment of staff</w:t>
      </w:r>
    </w:p>
    <w:p w14:paraId="336A6217" w14:textId="77777777" w:rsidR="00661DDF" w:rsidRPr="00661DDF" w:rsidRDefault="00661DDF" w:rsidP="00661DDF">
      <w:pPr>
        <w:pStyle w:val="BodyText"/>
      </w:pPr>
      <w:r w:rsidRPr="00661DDF">
        <w:t xml:space="preserve">All staff and members managing complaints are empowered to implement our complaint management system as relevant to their role and responsibilities. </w:t>
      </w:r>
    </w:p>
    <w:p w14:paraId="1341DBEF" w14:textId="77777777" w:rsidR="00661DDF" w:rsidRPr="00661DDF" w:rsidRDefault="00661DDF" w:rsidP="00661DDF">
      <w:pPr>
        <w:pStyle w:val="BodyText"/>
      </w:pPr>
      <w:r w:rsidRPr="00661DDF">
        <w:t xml:space="preserve">Staff and members are encouraged to provide feedback on the effectiveness and efficiency of all aspects of our complaint management system. </w:t>
      </w:r>
    </w:p>
    <w:p w14:paraId="609F0F8D" w14:textId="77777777" w:rsidR="00661DDF" w:rsidRPr="00661DDF" w:rsidRDefault="00661DDF" w:rsidP="00723C98">
      <w:pPr>
        <w:pStyle w:val="Heading2"/>
      </w:pPr>
      <w:r w:rsidRPr="00661DDF">
        <w:t xml:space="preserve">Managing unreasonable conduct by people making complaints </w:t>
      </w:r>
    </w:p>
    <w:p w14:paraId="5124891C" w14:textId="77777777" w:rsidR="00661DDF" w:rsidRPr="00661DDF" w:rsidRDefault="00661DDF" w:rsidP="00661DDF">
      <w:pPr>
        <w:pStyle w:val="BodyText"/>
      </w:pPr>
      <w:r w:rsidRPr="00661DDF">
        <w:t xml:space="preserve">We are committed to being accessible and responsive to all people who approach us with feedback or complaints. </w:t>
      </w:r>
    </w:p>
    <w:p w14:paraId="01ACDECD" w14:textId="77777777" w:rsidR="00661DDF" w:rsidRPr="00661DDF" w:rsidRDefault="00661DDF" w:rsidP="00661DDF">
      <w:pPr>
        <w:pStyle w:val="BodyText"/>
      </w:pPr>
      <w:r w:rsidRPr="00661DDF">
        <w:t xml:space="preserve">At the same time our success depends on: </w:t>
      </w:r>
    </w:p>
    <w:p w14:paraId="5FEC19F7" w14:textId="77777777" w:rsidR="00661DDF" w:rsidRPr="00661DDF" w:rsidRDefault="00661DDF" w:rsidP="00723C98">
      <w:pPr>
        <w:pStyle w:val="ListBullet"/>
      </w:pPr>
      <w:r w:rsidRPr="00661DDF">
        <w:t xml:space="preserve">our ability to do our work and perform our functions in the most effective and efficient way possible </w:t>
      </w:r>
    </w:p>
    <w:p w14:paraId="7FACFB1C" w14:textId="77777777" w:rsidR="00661DDF" w:rsidRPr="00661DDF" w:rsidRDefault="00661DDF" w:rsidP="00723C98">
      <w:pPr>
        <w:pStyle w:val="ListBullet"/>
      </w:pPr>
      <w:r w:rsidRPr="00661DDF">
        <w:t xml:space="preserve">the health, </w:t>
      </w:r>
      <w:proofErr w:type="gramStart"/>
      <w:r w:rsidRPr="00661DDF">
        <w:t>safety</w:t>
      </w:r>
      <w:proofErr w:type="gramEnd"/>
      <w:r w:rsidRPr="00661DDF">
        <w:t xml:space="preserve"> and security of our staff and </w:t>
      </w:r>
    </w:p>
    <w:p w14:paraId="2A2A64F9" w14:textId="77777777" w:rsidR="00661DDF" w:rsidRPr="00661DDF" w:rsidRDefault="00661DDF" w:rsidP="00723C98">
      <w:pPr>
        <w:pStyle w:val="ListBullet"/>
      </w:pPr>
      <w:r w:rsidRPr="00661DDF">
        <w:t xml:space="preserve">our ability to allocate our resources fairly across all the complaints we receive. </w:t>
      </w:r>
    </w:p>
    <w:p w14:paraId="37706B6A" w14:textId="77777777" w:rsidR="00661DDF" w:rsidRPr="00661DDF" w:rsidRDefault="00661DDF" w:rsidP="00661DDF">
      <w:pPr>
        <w:pStyle w:val="BodyText"/>
      </w:pPr>
      <w:r w:rsidRPr="00661DDF">
        <w:t>When people behave unreasonably in their dealings with us, their conduct can significantly affect the progress and efficiency of our work. As a result, we will take proactive and decisive action to manage any conduct that negatively and unreasonably affects us and will support our staff and members to do the same in accordance with this policy.</w:t>
      </w:r>
    </w:p>
    <w:p w14:paraId="6ED59BDE" w14:textId="77777777" w:rsidR="00661DDF" w:rsidRPr="00661DDF" w:rsidRDefault="00661DDF" w:rsidP="00723C98">
      <w:pPr>
        <w:pStyle w:val="Heading2"/>
      </w:pPr>
      <w:r w:rsidRPr="00661DDF">
        <w:t xml:space="preserve">Alternative avenues for dealing with complaints </w:t>
      </w:r>
    </w:p>
    <w:p w14:paraId="13C9961A" w14:textId="77777777" w:rsidR="00661DDF" w:rsidRPr="00661DDF" w:rsidRDefault="00661DDF" w:rsidP="00661DDF">
      <w:pPr>
        <w:pStyle w:val="BodyText"/>
      </w:pPr>
      <w:r w:rsidRPr="00661DDF">
        <w:t xml:space="preserve">We will inform people who make complaints to or about us about any internal or external review options available to them (including any relevant Ombudsman or oversight regulatory bodies). </w:t>
      </w:r>
    </w:p>
    <w:p w14:paraId="37902010" w14:textId="77777777" w:rsidR="00661DDF" w:rsidRPr="00661DDF" w:rsidRDefault="00661DDF" w:rsidP="00723C98">
      <w:pPr>
        <w:pStyle w:val="Heading2"/>
      </w:pPr>
      <w:r w:rsidRPr="00661DDF">
        <w:t xml:space="preserve">The three levels of complaint handling </w:t>
      </w:r>
    </w:p>
    <w:p w14:paraId="2F2ADDA1" w14:textId="77777777" w:rsidR="00661DDF" w:rsidRPr="00661DDF" w:rsidRDefault="00661DDF" w:rsidP="00661DDF">
      <w:pPr>
        <w:pStyle w:val="BodyText"/>
      </w:pPr>
      <w:r w:rsidRPr="00661DDF">
        <w:rPr>
          <w:noProof/>
        </w:rPr>
        <w:drawing>
          <wp:inline distT="0" distB="0" distL="0" distR="0" wp14:anchorId="514206AD" wp14:editId="719C4B9C">
            <wp:extent cx="5743575" cy="3676650"/>
            <wp:effectExtent l="0" t="0" r="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A853ED6" w14:textId="77777777" w:rsidR="00661DDF" w:rsidRPr="00661DDF" w:rsidRDefault="00661DDF" w:rsidP="00723C98">
      <w:pPr>
        <w:pStyle w:val="Heading3"/>
      </w:pPr>
      <w:r w:rsidRPr="00661DDF">
        <w:t xml:space="preserve">Level 1 </w:t>
      </w:r>
    </w:p>
    <w:p w14:paraId="04C846F3" w14:textId="77777777" w:rsidR="00661DDF" w:rsidRPr="00661DDF" w:rsidRDefault="00661DDF" w:rsidP="00661DDF">
      <w:pPr>
        <w:pStyle w:val="BodyText"/>
      </w:pPr>
      <w:r w:rsidRPr="00661DDF">
        <w:t xml:space="preserve">We aim to resolve complaints at the first level, the frontline. Wherever possible staff and members will be adequately equipped to respond to complaints, including being given appropriate authority, </w:t>
      </w:r>
      <w:proofErr w:type="gramStart"/>
      <w:r w:rsidRPr="00661DDF">
        <w:t>training</w:t>
      </w:r>
      <w:proofErr w:type="gramEnd"/>
      <w:r w:rsidRPr="00661DDF">
        <w:t xml:space="preserve"> and supervision. </w:t>
      </w:r>
    </w:p>
    <w:p w14:paraId="12569C64" w14:textId="77777777" w:rsidR="00661DDF" w:rsidRPr="00661DDF" w:rsidRDefault="00661DDF" w:rsidP="00723C98">
      <w:pPr>
        <w:pStyle w:val="Heading3"/>
      </w:pPr>
      <w:r w:rsidRPr="00661DDF">
        <w:t xml:space="preserve">Level 2 </w:t>
      </w:r>
    </w:p>
    <w:p w14:paraId="1FBA6014" w14:textId="77777777" w:rsidR="00661DDF" w:rsidRPr="00661DDF" w:rsidRDefault="00661DDF" w:rsidP="00661DDF">
      <w:pPr>
        <w:pStyle w:val="BodyText"/>
      </w:pPr>
      <w:r w:rsidRPr="00661DDF">
        <w:t xml:space="preserve">Where this is not possible, we may decide to escalate the complaint to a more senior officer within our organisation. This second level of complaint handling will provide for the following internal mechanisms: </w:t>
      </w:r>
    </w:p>
    <w:p w14:paraId="4C049823" w14:textId="77777777" w:rsidR="00661DDF" w:rsidRPr="00661DDF" w:rsidRDefault="00661DDF" w:rsidP="00661DDF">
      <w:pPr>
        <w:pStyle w:val="BodyText"/>
        <w:numPr>
          <w:ilvl w:val="0"/>
          <w:numId w:val="28"/>
        </w:numPr>
      </w:pPr>
      <w:r w:rsidRPr="00661DDF">
        <w:t>assessment and possible investigation of the complaint and decision/s already made, and/or</w:t>
      </w:r>
    </w:p>
    <w:p w14:paraId="674D4B62" w14:textId="77777777" w:rsidR="00661DDF" w:rsidRPr="00661DDF" w:rsidRDefault="00661DDF" w:rsidP="00661DDF">
      <w:pPr>
        <w:pStyle w:val="BodyText"/>
        <w:numPr>
          <w:ilvl w:val="0"/>
          <w:numId w:val="28"/>
        </w:numPr>
      </w:pPr>
      <w:r w:rsidRPr="00661DDF">
        <w:t xml:space="preserve">facilitated resolution (where a person not connected with the complaint reviews the matter and attempts to find an outcome acceptable to the relevant parties). </w:t>
      </w:r>
    </w:p>
    <w:p w14:paraId="1B51D22F" w14:textId="77777777" w:rsidR="00661DDF" w:rsidRPr="00661DDF" w:rsidRDefault="00661DDF" w:rsidP="00723C98">
      <w:pPr>
        <w:pStyle w:val="Heading3"/>
      </w:pPr>
      <w:r w:rsidRPr="00661DDF">
        <w:t xml:space="preserve">Level 3 </w:t>
      </w:r>
    </w:p>
    <w:p w14:paraId="2CF917E9" w14:textId="77777777" w:rsidR="00661DDF" w:rsidRPr="00661DDF" w:rsidRDefault="00661DDF" w:rsidP="00661DDF">
      <w:pPr>
        <w:pStyle w:val="BodyText"/>
      </w:pPr>
      <w:r w:rsidRPr="00661DDF">
        <w:t>Where a person making a complaint is dissatisfied with the outcome of our review of their complaint, they may seek an external review of our decision (by the Australian Charities and Not-for Profits Commission for example).</w:t>
      </w:r>
    </w:p>
    <w:p w14:paraId="6B172061" w14:textId="77777777" w:rsidR="00661DDF" w:rsidRPr="00661DDF" w:rsidRDefault="00661DDF" w:rsidP="00723C98">
      <w:pPr>
        <w:pStyle w:val="Heading1"/>
      </w:pPr>
      <w:r w:rsidRPr="00661DDF">
        <w:t xml:space="preserve">Accountability and learning </w:t>
      </w:r>
    </w:p>
    <w:p w14:paraId="7142282A" w14:textId="77777777" w:rsidR="00661DDF" w:rsidRPr="00661DDF" w:rsidRDefault="00661DDF" w:rsidP="00723C98">
      <w:pPr>
        <w:pStyle w:val="Heading2"/>
      </w:pPr>
      <w:r w:rsidRPr="00661DDF">
        <w:t xml:space="preserve">Analysis and evaluation of complaints </w:t>
      </w:r>
    </w:p>
    <w:p w14:paraId="120BC813" w14:textId="77777777" w:rsidR="00661DDF" w:rsidRPr="00661DDF" w:rsidRDefault="00661DDF" w:rsidP="00661DDF">
      <w:pPr>
        <w:pStyle w:val="BodyText"/>
      </w:pPr>
      <w:r w:rsidRPr="00661DDF">
        <w:t xml:space="preserve">We will ensure that complaints are recorded in a systematic way so that information can be easily retrieved for reporting and analysis by management and the management committee. </w:t>
      </w:r>
    </w:p>
    <w:p w14:paraId="69073B45" w14:textId="77777777" w:rsidR="00661DDF" w:rsidRPr="00661DDF" w:rsidRDefault="00661DDF" w:rsidP="00661DDF">
      <w:pPr>
        <w:pStyle w:val="BodyText"/>
      </w:pPr>
      <w:r w:rsidRPr="00661DDF">
        <w:t xml:space="preserve">We will run regular reports on: </w:t>
      </w:r>
    </w:p>
    <w:p w14:paraId="5579B303" w14:textId="77777777" w:rsidR="00661DDF" w:rsidRPr="00661DDF" w:rsidRDefault="00661DDF" w:rsidP="00661DDF">
      <w:pPr>
        <w:pStyle w:val="BodyText"/>
        <w:numPr>
          <w:ilvl w:val="0"/>
          <w:numId w:val="28"/>
        </w:numPr>
      </w:pPr>
      <w:r w:rsidRPr="00661DDF">
        <w:t xml:space="preserve">the number of complaints received </w:t>
      </w:r>
    </w:p>
    <w:p w14:paraId="38D557FA" w14:textId="77777777" w:rsidR="00661DDF" w:rsidRPr="00661DDF" w:rsidRDefault="00661DDF" w:rsidP="00661DDF">
      <w:pPr>
        <w:pStyle w:val="BodyText"/>
        <w:numPr>
          <w:ilvl w:val="0"/>
          <w:numId w:val="28"/>
        </w:numPr>
      </w:pPr>
      <w:r w:rsidRPr="00661DDF">
        <w:t xml:space="preserve">the outcome of complaints, including matters resolved at the frontline </w:t>
      </w:r>
    </w:p>
    <w:p w14:paraId="6B9CDC26" w14:textId="77777777" w:rsidR="00661DDF" w:rsidRPr="00661DDF" w:rsidRDefault="00661DDF" w:rsidP="00723C98">
      <w:pPr>
        <w:pStyle w:val="ListBullet"/>
      </w:pPr>
      <w:r w:rsidRPr="00661DDF">
        <w:t xml:space="preserve">issues arising from complaints </w:t>
      </w:r>
    </w:p>
    <w:p w14:paraId="7BB67ED5" w14:textId="47203F29" w:rsidR="00661DDF" w:rsidRPr="00661DDF" w:rsidRDefault="00661DDF" w:rsidP="00723C98">
      <w:pPr>
        <w:pStyle w:val="ListBullet"/>
      </w:pPr>
      <w:r w:rsidRPr="00661DDF">
        <w:t xml:space="preserve">systemic issues </w:t>
      </w:r>
      <w:proofErr w:type="gramStart"/>
      <w:r w:rsidRPr="00661DDF">
        <w:t>identified</w:t>
      </w:r>
      <w:proofErr w:type="gramEnd"/>
      <w:r w:rsidRPr="00661DDF">
        <w:t xml:space="preserve"> </w:t>
      </w:r>
    </w:p>
    <w:p w14:paraId="232CBA46" w14:textId="77777777" w:rsidR="00661DDF" w:rsidRPr="00661DDF" w:rsidRDefault="00661DDF" w:rsidP="00723C98">
      <w:pPr>
        <w:pStyle w:val="ListBullet"/>
      </w:pPr>
      <w:r w:rsidRPr="00661DDF">
        <w:t xml:space="preserve">the number of requests we receive for internal and/or external review of our complaint handling. </w:t>
      </w:r>
    </w:p>
    <w:p w14:paraId="05F2E3E1" w14:textId="77777777" w:rsidR="00661DDF" w:rsidRPr="00661DDF" w:rsidRDefault="00661DDF" w:rsidP="00661DDF">
      <w:pPr>
        <w:pStyle w:val="BodyText"/>
      </w:pPr>
      <w:r w:rsidRPr="00661DDF">
        <w:t xml:space="preserve">Regular analysis of these reports will be undertaken to monitor trends, measure the quality of our customer service and make improvements. </w:t>
      </w:r>
    </w:p>
    <w:p w14:paraId="521CD70D" w14:textId="3B23EB06" w:rsidR="00661DDF" w:rsidRPr="00661DDF" w:rsidRDefault="00661DDF" w:rsidP="00661DDF">
      <w:pPr>
        <w:pStyle w:val="BodyText"/>
      </w:pPr>
      <w:r w:rsidRPr="00661DDF">
        <w:t xml:space="preserve">Both reports and their analysis will be provided to our senior management and to our </w:t>
      </w:r>
      <w:r w:rsidR="00BF0681">
        <w:t>management committee</w:t>
      </w:r>
      <w:r w:rsidR="00BF0681" w:rsidRPr="00661DDF" w:rsidDel="00BF0681">
        <w:t xml:space="preserve"> </w:t>
      </w:r>
      <w:r w:rsidRPr="00661DDF">
        <w:t xml:space="preserve">for review, at least annually. </w:t>
      </w:r>
    </w:p>
    <w:p w14:paraId="3772DCEC" w14:textId="77777777" w:rsidR="00661DDF" w:rsidRPr="00661DDF" w:rsidRDefault="00661DDF" w:rsidP="00723C98">
      <w:pPr>
        <w:pStyle w:val="Heading2"/>
      </w:pPr>
      <w:r w:rsidRPr="00661DDF">
        <w:t xml:space="preserve">Monitoring of the complaint management system </w:t>
      </w:r>
    </w:p>
    <w:p w14:paraId="4C922359" w14:textId="77777777" w:rsidR="00661DDF" w:rsidRPr="00661DDF" w:rsidRDefault="00661DDF" w:rsidP="00661DDF">
      <w:pPr>
        <w:pStyle w:val="BodyText"/>
      </w:pPr>
      <w:r w:rsidRPr="00661DDF">
        <w:t xml:space="preserve">We will continually monitor our complaint management system to: </w:t>
      </w:r>
    </w:p>
    <w:p w14:paraId="1D62F077" w14:textId="227AE8C3" w:rsidR="00661DDF" w:rsidRPr="00661DDF" w:rsidRDefault="00661DDF" w:rsidP="00723C98">
      <w:pPr>
        <w:pStyle w:val="ListBullet"/>
      </w:pPr>
      <w:r w:rsidRPr="00661DDF">
        <w:t>ensure its effectiveness in responding to and resolving complaints</w:t>
      </w:r>
      <w:r w:rsidR="00F0439A">
        <w:t>.</w:t>
      </w:r>
      <w:r w:rsidRPr="00661DDF">
        <w:t xml:space="preserve"> </w:t>
      </w:r>
    </w:p>
    <w:p w14:paraId="77AFC49E" w14:textId="6BFC2AEE" w:rsidR="00661DDF" w:rsidRPr="00661DDF" w:rsidRDefault="00661DDF" w:rsidP="00723C98">
      <w:pPr>
        <w:pStyle w:val="ListBullet"/>
      </w:pPr>
      <w:r w:rsidRPr="00661DDF">
        <w:t>identify and correct deficiencies in the operation of the system</w:t>
      </w:r>
      <w:r w:rsidR="00F0439A">
        <w:t>.</w:t>
      </w:r>
      <w:r w:rsidRPr="00661DDF">
        <w:t xml:space="preserve"> </w:t>
      </w:r>
    </w:p>
    <w:p w14:paraId="2D16D4DD" w14:textId="4407DFED" w:rsidR="00661DDF" w:rsidRPr="00661DDF" w:rsidRDefault="00F0439A" w:rsidP="00F0439A">
      <w:pPr>
        <w:pStyle w:val="ListBullet"/>
        <w:numPr>
          <w:ilvl w:val="0"/>
          <w:numId w:val="0"/>
        </w:numPr>
      </w:pPr>
      <w:r>
        <w:t>M</w:t>
      </w:r>
      <w:r w:rsidR="00661DDF" w:rsidRPr="00661DDF">
        <w:t xml:space="preserve">onitoring may include the use of audits, complaint satisfaction surveys and online listening tools and alerts. </w:t>
      </w:r>
    </w:p>
    <w:p w14:paraId="5FF0F8AD" w14:textId="77777777" w:rsidR="00661DDF" w:rsidRPr="00661DDF" w:rsidRDefault="00661DDF" w:rsidP="00723C98">
      <w:pPr>
        <w:pStyle w:val="Heading2"/>
      </w:pPr>
      <w:r w:rsidRPr="00661DDF">
        <w:t xml:space="preserve">Continuous improvement </w:t>
      </w:r>
    </w:p>
    <w:p w14:paraId="3A80EF3F" w14:textId="77777777" w:rsidR="00661DDF" w:rsidRPr="00661DDF" w:rsidRDefault="00661DDF" w:rsidP="00661DDF">
      <w:pPr>
        <w:pStyle w:val="BodyText"/>
      </w:pPr>
      <w:r w:rsidRPr="00661DDF">
        <w:t xml:space="preserve">We are committed to improving the way our organisation operates, including our management of the effectiveness and efficiency of our complaint management system. </w:t>
      </w:r>
    </w:p>
    <w:p w14:paraId="7F671B06" w14:textId="77777777" w:rsidR="00661DDF" w:rsidRPr="00661DDF" w:rsidRDefault="00661DDF" w:rsidP="00661DDF">
      <w:pPr>
        <w:pStyle w:val="BodyText"/>
      </w:pPr>
      <w:r w:rsidRPr="00661DDF">
        <w:t xml:space="preserve">To this end, we will: </w:t>
      </w:r>
    </w:p>
    <w:p w14:paraId="3184BEE6" w14:textId="5E996BF1" w:rsidR="00661DDF" w:rsidRPr="00661DDF" w:rsidRDefault="00661DDF" w:rsidP="00723C98">
      <w:pPr>
        <w:pStyle w:val="ListBullet"/>
      </w:pPr>
      <w:r w:rsidRPr="00661DDF">
        <w:t>support the making and appropriate resolution of complaints</w:t>
      </w:r>
      <w:r w:rsidR="00F0439A">
        <w:t>.</w:t>
      </w:r>
      <w:r w:rsidRPr="00661DDF">
        <w:t xml:space="preserve"> </w:t>
      </w:r>
    </w:p>
    <w:p w14:paraId="4C9C5200" w14:textId="43DD6ECF" w:rsidR="00661DDF" w:rsidRPr="00661DDF" w:rsidRDefault="00F0439A" w:rsidP="00723C98">
      <w:pPr>
        <w:pStyle w:val="ListBullet"/>
      </w:pPr>
      <w:r>
        <w:t>i</w:t>
      </w:r>
      <w:r w:rsidRPr="00661DDF">
        <w:t xml:space="preserve">mplement </w:t>
      </w:r>
      <w:r w:rsidR="00661DDF" w:rsidRPr="00661DDF">
        <w:t>best practices in complaint handling</w:t>
      </w:r>
      <w:r>
        <w:t>.</w:t>
      </w:r>
      <w:r w:rsidR="00661DDF" w:rsidRPr="00661DDF">
        <w:t xml:space="preserve"> </w:t>
      </w:r>
    </w:p>
    <w:p w14:paraId="240298AD" w14:textId="6AD69DB1" w:rsidR="00661DDF" w:rsidRPr="00661DDF" w:rsidRDefault="00661DDF" w:rsidP="00723C98">
      <w:pPr>
        <w:pStyle w:val="ListBullet"/>
      </w:pPr>
      <w:r w:rsidRPr="00661DDF">
        <w:t>recognise and reward exemplary complaint handling by staff</w:t>
      </w:r>
      <w:r w:rsidR="00F0439A">
        <w:t>.</w:t>
      </w:r>
      <w:r w:rsidRPr="00661DDF">
        <w:t xml:space="preserve"> </w:t>
      </w:r>
    </w:p>
    <w:p w14:paraId="12A7F40D" w14:textId="20F0D258" w:rsidR="00661DDF" w:rsidRPr="00661DDF" w:rsidRDefault="00661DDF" w:rsidP="00723C98">
      <w:pPr>
        <w:pStyle w:val="ListBullet"/>
      </w:pPr>
      <w:r w:rsidRPr="00661DDF">
        <w:t>regularly review the complaint management system and complaint data</w:t>
      </w:r>
      <w:r w:rsidR="00F0439A">
        <w:t>.</w:t>
      </w:r>
      <w:r w:rsidRPr="00661DDF">
        <w:t xml:space="preserve"> </w:t>
      </w:r>
    </w:p>
    <w:p w14:paraId="504A49F9" w14:textId="77777777" w:rsidR="00661DDF" w:rsidRPr="00661DDF" w:rsidRDefault="00661DDF" w:rsidP="00723C98">
      <w:pPr>
        <w:pStyle w:val="ListBullet"/>
      </w:pPr>
      <w:r w:rsidRPr="00661DDF">
        <w:t xml:space="preserve">implement appropriate system changes arising out of our analysis of complaints data and continual monitoring of the system. </w:t>
      </w:r>
    </w:p>
    <w:p w14:paraId="4D04B896" w14:textId="77777777" w:rsidR="00661DDF" w:rsidRPr="00661DDF" w:rsidRDefault="00661DDF" w:rsidP="00661DDF">
      <w:pPr>
        <w:pStyle w:val="BodyText"/>
      </w:pPr>
      <w:r w:rsidRPr="00661DDF">
        <w:br w:type="page"/>
      </w:r>
    </w:p>
    <w:p w14:paraId="492A383F" w14:textId="77777777" w:rsidR="00661DDF" w:rsidRPr="00661DDF" w:rsidRDefault="00661DDF" w:rsidP="00723C98">
      <w:pPr>
        <w:pStyle w:val="Title"/>
      </w:pPr>
      <w:r w:rsidRPr="00661DDF">
        <w:t>Model Procedure for Complaint Handling in WA Men’s Sheds</w:t>
      </w:r>
    </w:p>
    <w:p w14:paraId="73BC95FC" w14:textId="77777777" w:rsidR="00661DDF" w:rsidRPr="00661DDF" w:rsidRDefault="00661DDF" w:rsidP="00723C98">
      <w:pPr>
        <w:pStyle w:val="Heading1"/>
      </w:pPr>
      <w:r w:rsidRPr="00661DDF">
        <w:t>Introduction</w:t>
      </w:r>
    </w:p>
    <w:p w14:paraId="24D2E13B" w14:textId="77777777" w:rsidR="00661DDF" w:rsidRPr="00661DDF" w:rsidRDefault="00661DDF" w:rsidP="00661DDF">
      <w:pPr>
        <w:pStyle w:val="BodyText"/>
      </w:pPr>
      <w:r w:rsidRPr="00661DDF">
        <w:t xml:space="preserve">When responding to complaints, staff (paid and volunteer) act in accordance with complaint handling procedures as well as any other internal documents providing guidance on the management of complaints such as the Model Rules or Constitution. </w:t>
      </w:r>
    </w:p>
    <w:p w14:paraId="49175180" w14:textId="77777777" w:rsidR="00661DDF" w:rsidRPr="00661DDF" w:rsidRDefault="00661DDF" w:rsidP="00661DDF">
      <w:pPr>
        <w:pStyle w:val="BodyText"/>
      </w:pPr>
      <w:r w:rsidRPr="00661DDF">
        <w:t xml:space="preserve">Staff should also consider any relevant legislation and/or regulations when responding to complaints and feedback. </w:t>
      </w:r>
    </w:p>
    <w:p w14:paraId="1E9E76C4" w14:textId="77777777" w:rsidR="00661DDF" w:rsidRPr="00661DDF" w:rsidRDefault="00661DDF" w:rsidP="00900491">
      <w:pPr>
        <w:pStyle w:val="Heading2"/>
      </w:pPr>
      <w:r w:rsidRPr="00661DDF">
        <w:t xml:space="preserve">The five key stages in our complaint management system are set out below </w:t>
      </w:r>
    </w:p>
    <w:p w14:paraId="403EF9D2" w14:textId="51C236F6" w:rsidR="00661DDF" w:rsidRDefault="00661DDF" w:rsidP="00661DDF">
      <w:pPr>
        <w:pStyle w:val="BodyText"/>
      </w:pPr>
    </w:p>
    <w:p w14:paraId="5D6669F3" w14:textId="211F07E1" w:rsidR="00723C98" w:rsidRDefault="00723C98" w:rsidP="00661DDF">
      <w:pPr>
        <w:pStyle w:val="BodyText"/>
      </w:pPr>
    </w:p>
    <w:p w14:paraId="3E7DF444" w14:textId="0110B105" w:rsidR="00723C98" w:rsidRDefault="00723C98" w:rsidP="00661DDF">
      <w:pPr>
        <w:pStyle w:val="BodyText"/>
      </w:pPr>
    </w:p>
    <w:p w14:paraId="7863B7E6" w14:textId="20110825" w:rsidR="00723C98" w:rsidRDefault="00723C98" w:rsidP="00661DDF">
      <w:pPr>
        <w:pStyle w:val="BodyText"/>
      </w:pPr>
    </w:p>
    <w:p w14:paraId="48723D19" w14:textId="5C6EBF19" w:rsidR="00723C98" w:rsidRDefault="00723C98" w:rsidP="00661DDF">
      <w:pPr>
        <w:pStyle w:val="BodyText"/>
      </w:pPr>
      <w:r>
        <w:rPr>
          <w:noProof/>
        </w:rPr>
        <w:drawing>
          <wp:inline distT="0" distB="0" distL="0" distR="0" wp14:anchorId="1FA5F76D" wp14:editId="720AAB11">
            <wp:extent cx="6343650" cy="23145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B02C51B" w14:textId="77777777" w:rsidR="00661DDF" w:rsidRPr="00661DDF" w:rsidRDefault="00661DDF" w:rsidP="00900491">
      <w:pPr>
        <w:pStyle w:val="Heading2"/>
      </w:pPr>
      <w:r w:rsidRPr="00661DDF">
        <w:t>Receive</w:t>
      </w:r>
    </w:p>
    <w:p w14:paraId="44507227" w14:textId="77777777" w:rsidR="00661DDF" w:rsidRPr="00661DDF" w:rsidRDefault="00661DDF" w:rsidP="00661DDF">
      <w:pPr>
        <w:pStyle w:val="BodyText"/>
      </w:pPr>
      <w:r w:rsidRPr="00661DDF">
        <w:t xml:space="preserve">Unless the complaint has been resolved at the outset, we will record the complaint and its supporting information. We will also assign a unique identifier/number to the complaint file. </w:t>
      </w:r>
    </w:p>
    <w:p w14:paraId="5D3817BC" w14:textId="77777777" w:rsidR="00661DDF" w:rsidRPr="00661DDF" w:rsidRDefault="00661DDF" w:rsidP="00661DDF">
      <w:pPr>
        <w:pStyle w:val="BodyText"/>
      </w:pPr>
      <w:r w:rsidRPr="00661DDF">
        <w:t xml:space="preserve">The record of the complaint will document: </w:t>
      </w:r>
    </w:p>
    <w:p w14:paraId="4BF371C5" w14:textId="32AADEFE" w:rsidR="00661DDF" w:rsidRPr="00661DDF" w:rsidRDefault="00F0439A" w:rsidP="00900491">
      <w:pPr>
        <w:pStyle w:val="ListBullet"/>
      </w:pPr>
      <w:r>
        <w:t>C</w:t>
      </w:r>
      <w:r w:rsidRPr="00661DDF">
        <w:t xml:space="preserve">ontact </w:t>
      </w:r>
      <w:r w:rsidR="00661DDF" w:rsidRPr="00661DDF">
        <w:t>information of the person making a complaint and the date received</w:t>
      </w:r>
      <w:r>
        <w:t>.</w:t>
      </w:r>
      <w:r w:rsidR="00661DDF" w:rsidRPr="00661DDF">
        <w:t xml:space="preserve"> </w:t>
      </w:r>
    </w:p>
    <w:p w14:paraId="556070AD" w14:textId="60398984" w:rsidR="00661DDF" w:rsidRPr="00661DDF" w:rsidRDefault="00F0439A" w:rsidP="00900491">
      <w:pPr>
        <w:pStyle w:val="ListBullet"/>
      </w:pPr>
      <w:r>
        <w:t>I</w:t>
      </w:r>
      <w:r w:rsidR="00661DDF" w:rsidRPr="00661DDF">
        <w:t>ssues raised by the person making a complaint and the outcome/s they want</w:t>
      </w:r>
      <w:r>
        <w:t>.</w:t>
      </w:r>
      <w:r w:rsidR="00661DDF" w:rsidRPr="00661DDF">
        <w:t xml:space="preserve"> </w:t>
      </w:r>
    </w:p>
    <w:p w14:paraId="6FCF7C14" w14:textId="10DAB645" w:rsidR="00661DDF" w:rsidRPr="00661DDF" w:rsidRDefault="00F0439A" w:rsidP="00900491">
      <w:pPr>
        <w:pStyle w:val="ListBullet"/>
      </w:pPr>
      <w:r>
        <w:t>A</w:t>
      </w:r>
      <w:r w:rsidR="00661DDF" w:rsidRPr="00661DDF">
        <w:t>ny other relevant information</w:t>
      </w:r>
      <w:r>
        <w:t>.</w:t>
      </w:r>
      <w:r w:rsidR="00661DDF" w:rsidRPr="00661DDF">
        <w:t xml:space="preserve"> </w:t>
      </w:r>
    </w:p>
    <w:p w14:paraId="05D8064D" w14:textId="318F2253" w:rsidR="00661DDF" w:rsidRPr="00661DDF" w:rsidRDefault="00F0439A" w:rsidP="00900491">
      <w:pPr>
        <w:pStyle w:val="ListBullet"/>
      </w:pPr>
      <w:r>
        <w:t>A</w:t>
      </w:r>
      <w:r w:rsidR="00661DDF" w:rsidRPr="00661DDF">
        <w:t xml:space="preserve">ny additional support the person making a complaint requires. </w:t>
      </w:r>
    </w:p>
    <w:p w14:paraId="4B767557" w14:textId="77777777" w:rsidR="00661DDF" w:rsidRPr="00661DDF" w:rsidRDefault="00661DDF" w:rsidP="00661DDF">
      <w:pPr>
        <w:pStyle w:val="BodyText"/>
      </w:pPr>
      <w:r w:rsidRPr="00661DDF">
        <w:rPr>
          <w:noProof/>
        </w:rPr>
        <w:drawing>
          <wp:inline distT="0" distB="0" distL="0" distR="0" wp14:anchorId="21709817" wp14:editId="3E2C75A6">
            <wp:extent cx="6120765" cy="752475"/>
            <wp:effectExtent l="19050" t="0" r="51435"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A805B61" w14:textId="77777777" w:rsidR="00661DDF" w:rsidRPr="00661DDF" w:rsidRDefault="00661DDF" w:rsidP="00900491">
      <w:pPr>
        <w:pStyle w:val="Heading2"/>
      </w:pPr>
      <w:r w:rsidRPr="00661DDF">
        <w:t xml:space="preserve">Acknowledge </w:t>
      </w:r>
    </w:p>
    <w:p w14:paraId="493E6ABC" w14:textId="77777777" w:rsidR="00661DDF" w:rsidRPr="00661DDF" w:rsidRDefault="00661DDF" w:rsidP="00661DDF">
      <w:pPr>
        <w:pStyle w:val="BodyText"/>
      </w:pPr>
      <w:r w:rsidRPr="00661DDF">
        <w:t xml:space="preserve">We will acknowledge receipt of each complaint promptly, and preferably within 5 working days. When appropriate we may offer an explanation or apology. </w:t>
      </w:r>
    </w:p>
    <w:p w14:paraId="7A91879C" w14:textId="7F660ED6" w:rsidR="00661DDF" w:rsidRPr="00661DDF" w:rsidRDefault="00661DDF" w:rsidP="00661DDF">
      <w:pPr>
        <w:pStyle w:val="BodyText"/>
      </w:pPr>
      <w:r w:rsidRPr="00661DDF">
        <w:t>Consideration will be given to the most appropriate medium (e.g.</w:t>
      </w:r>
      <w:r w:rsidR="00900491">
        <w:t>,</w:t>
      </w:r>
      <w:r w:rsidRPr="00661DDF">
        <w:t xml:space="preserve"> email, letter) for communicating with the person making a complaint. </w:t>
      </w:r>
    </w:p>
    <w:p w14:paraId="3C0C594B" w14:textId="77777777" w:rsidR="00661DDF" w:rsidRPr="00661DDF" w:rsidRDefault="00661DDF" w:rsidP="00661DDF">
      <w:pPr>
        <w:pStyle w:val="BodyText"/>
      </w:pPr>
      <w:r w:rsidRPr="00661DDF">
        <w:rPr>
          <w:noProof/>
        </w:rPr>
        <w:drawing>
          <wp:inline distT="0" distB="0" distL="0" distR="0" wp14:anchorId="228B9EFF" wp14:editId="73EB550D">
            <wp:extent cx="6120765" cy="428625"/>
            <wp:effectExtent l="38100" t="0" r="13335"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sidRPr="00661DDF">
        <w:t xml:space="preserve"> </w:t>
      </w:r>
    </w:p>
    <w:p w14:paraId="40CA6232" w14:textId="77777777" w:rsidR="00661DDF" w:rsidRPr="00661DDF" w:rsidRDefault="00661DDF" w:rsidP="00900491">
      <w:pPr>
        <w:pStyle w:val="Heading1"/>
      </w:pPr>
      <w:r w:rsidRPr="00661DDF">
        <w:t>Assess and investigate</w:t>
      </w:r>
    </w:p>
    <w:p w14:paraId="2F25EABD" w14:textId="77777777" w:rsidR="00661DDF" w:rsidRPr="00661DDF" w:rsidRDefault="00661DDF" w:rsidP="00900491">
      <w:pPr>
        <w:pStyle w:val="Heading2"/>
      </w:pPr>
      <w:r w:rsidRPr="00661DDF">
        <w:t xml:space="preserve">Initial assessment </w:t>
      </w:r>
    </w:p>
    <w:p w14:paraId="5CAB0E94" w14:textId="77777777" w:rsidR="00661DDF" w:rsidRPr="00661DDF" w:rsidRDefault="00661DDF" w:rsidP="00661DDF">
      <w:pPr>
        <w:pStyle w:val="BodyText"/>
      </w:pPr>
      <w:r w:rsidRPr="00661DDF">
        <w:t xml:space="preserve">After acknowledging receipt of the complaint, we will confirm whether the issue/s raised in the complaint is/are within our control. We will also consider the outcome/s sought by the person making a complaint and, where there is more than one issue raised, determine whether each issue needs to be separately addressed. </w:t>
      </w:r>
    </w:p>
    <w:p w14:paraId="295B2D44" w14:textId="77777777" w:rsidR="00661DDF" w:rsidRPr="00661DDF" w:rsidRDefault="00661DDF" w:rsidP="00661DDF">
      <w:pPr>
        <w:pStyle w:val="BodyText"/>
      </w:pPr>
      <w:r w:rsidRPr="00661DDF">
        <w:t xml:space="preserve">When determining how a complaint will be managed, we will consider: </w:t>
      </w:r>
    </w:p>
    <w:p w14:paraId="29E459F4" w14:textId="5B2498E7" w:rsidR="00661DDF" w:rsidRPr="00661DDF" w:rsidRDefault="00F0439A" w:rsidP="00900491">
      <w:pPr>
        <w:pStyle w:val="ListBullet"/>
      </w:pPr>
      <w:r>
        <w:t>H</w:t>
      </w:r>
      <w:r w:rsidR="00661DDF" w:rsidRPr="00661DDF">
        <w:t xml:space="preserve">ow serious, </w:t>
      </w:r>
      <w:proofErr w:type="gramStart"/>
      <w:r w:rsidR="00661DDF" w:rsidRPr="00661DDF">
        <w:t>complicated</w:t>
      </w:r>
      <w:proofErr w:type="gramEnd"/>
      <w:r w:rsidR="00661DDF" w:rsidRPr="00661DDF">
        <w:t xml:space="preserve"> or urgent the complaint is</w:t>
      </w:r>
      <w:r>
        <w:t>.</w:t>
      </w:r>
      <w:r w:rsidR="00661DDF" w:rsidRPr="00661DDF">
        <w:t xml:space="preserve"> </w:t>
      </w:r>
    </w:p>
    <w:p w14:paraId="385BADB9" w14:textId="260AAC16" w:rsidR="00661DDF" w:rsidRPr="00661DDF" w:rsidRDefault="00F0439A" w:rsidP="00900491">
      <w:pPr>
        <w:pStyle w:val="ListBullet"/>
      </w:pPr>
      <w:r>
        <w:t>W</w:t>
      </w:r>
      <w:r w:rsidR="00661DDF" w:rsidRPr="00661DDF">
        <w:t>hether the complaint raises concerns about people’s health and safety</w:t>
      </w:r>
      <w:r>
        <w:t>.</w:t>
      </w:r>
      <w:r w:rsidR="00661DDF" w:rsidRPr="00661DDF">
        <w:t xml:space="preserve"> </w:t>
      </w:r>
    </w:p>
    <w:p w14:paraId="30246202" w14:textId="02789D7D" w:rsidR="00661DDF" w:rsidRPr="00661DDF" w:rsidRDefault="00F0439A" w:rsidP="00900491">
      <w:pPr>
        <w:pStyle w:val="ListBullet"/>
      </w:pPr>
      <w:r>
        <w:t>H</w:t>
      </w:r>
      <w:r w:rsidR="00661DDF" w:rsidRPr="00661DDF">
        <w:t>ow the person making the complaint is being affected</w:t>
      </w:r>
      <w:r>
        <w:t>.</w:t>
      </w:r>
      <w:r w:rsidR="00661DDF" w:rsidRPr="00661DDF">
        <w:t xml:space="preserve"> </w:t>
      </w:r>
    </w:p>
    <w:p w14:paraId="7ED0AB5B" w14:textId="40FCE075" w:rsidR="00661DDF" w:rsidRPr="00661DDF" w:rsidRDefault="00F0439A" w:rsidP="00900491">
      <w:pPr>
        <w:pStyle w:val="ListBullet"/>
      </w:pPr>
      <w:r>
        <w:t>T</w:t>
      </w:r>
      <w:r w:rsidR="00661DDF" w:rsidRPr="00661DDF">
        <w:t>he risks involved if resolution of the complaint is delayed</w:t>
      </w:r>
      <w:r>
        <w:t>.</w:t>
      </w:r>
      <w:r w:rsidR="00661DDF" w:rsidRPr="00661DDF">
        <w:t xml:space="preserve">  </w:t>
      </w:r>
    </w:p>
    <w:p w14:paraId="264AD0F3" w14:textId="403BB801" w:rsidR="00661DDF" w:rsidRPr="00661DDF" w:rsidRDefault="00F0439A" w:rsidP="00900491">
      <w:pPr>
        <w:pStyle w:val="ListBullet"/>
      </w:pPr>
      <w:r>
        <w:t>W</w:t>
      </w:r>
      <w:r w:rsidR="00661DDF" w:rsidRPr="00661DDF">
        <w:t xml:space="preserve">hether a resolution requires the involvement of other organisations. </w:t>
      </w:r>
    </w:p>
    <w:p w14:paraId="1F3EBCBE" w14:textId="77777777" w:rsidR="00661DDF" w:rsidRPr="00661DDF" w:rsidRDefault="00661DDF" w:rsidP="00900491">
      <w:pPr>
        <w:pStyle w:val="Heading2"/>
      </w:pPr>
      <w:r w:rsidRPr="00661DDF">
        <w:t xml:space="preserve">Investigating the complaint </w:t>
      </w:r>
    </w:p>
    <w:p w14:paraId="44DB7CEC" w14:textId="77777777" w:rsidR="00661DDF" w:rsidRPr="00661DDF" w:rsidRDefault="00661DDF" w:rsidP="00661DDF">
      <w:pPr>
        <w:pStyle w:val="BodyText"/>
      </w:pPr>
      <w:r w:rsidRPr="00661DDF">
        <w:t xml:space="preserve">After assessing the complaint, we will consider how to manage it. We may: </w:t>
      </w:r>
    </w:p>
    <w:p w14:paraId="3354308B" w14:textId="28EE070F" w:rsidR="00661DDF" w:rsidRPr="00661DDF" w:rsidRDefault="00F0439A" w:rsidP="00900491">
      <w:pPr>
        <w:pStyle w:val="ListBullet"/>
      </w:pPr>
      <w:r>
        <w:t>G</w:t>
      </w:r>
      <w:r w:rsidRPr="00661DDF">
        <w:t xml:space="preserve">ive </w:t>
      </w:r>
      <w:r w:rsidR="00661DDF" w:rsidRPr="00661DDF">
        <w:t>the person making a complaint information or an explanation</w:t>
      </w:r>
      <w:r>
        <w:t>.</w:t>
      </w:r>
    </w:p>
    <w:p w14:paraId="3FD710EC" w14:textId="409B479F" w:rsidR="00661DDF" w:rsidRPr="00661DDF" w:rsidRDefault="00F0439A" w:rsidP="00900491">
      <w:pPr>
        <w:pStyle w:val="ListBullet"/>
      </w:pPr>
      <w:r>
        <w:t>G</w:t>
      </w:r>
      <w:r w:rsidR="00661DDF" w:rsidRPr="00661DDF">
        <w:t xml:space="preserve">ather information about the issue, </w:t>
      </w:r>
      <w:proofErr w:type="gramStart"/>
      <w:r w:rsidR="00661DDF" w:rsidRPr="00661DDF">
        <w:t>person</w:t>
      </w:r>
      <w:proofErr w:type="gramEnd"/>
      <w:r w:rsidR="00661DDF" w:rsidRPr="00661DDF">
        <w:t xml:space="preserve"> or area that the complaint is about</w:t>
      </w:r>
      <w:r>
        <w:t>.</w:t>
      </w:r>
    </w:p>
    <w:p w14:paraId="38B11210" w14:textId="20176F63" w:rsidR="00661DDF" w:rsidRPr="00661DDF" w:rsidRDefault="00F0439A" w:rsidP="00900491">
      <w:pPr>
        <w:pStyle w:val="ListBullet"/>
      </w:pPr>
      <w:r>
        <w:t>I</w:t>
      </w:r>
      <w:r w:rsidRPr="00661DDF">
        <w:t xml:space="preserve">nvestigate </w:t>
      </w:r>
      <w:r w:rsidR="00661DDF" w:rsidRPr="00661DDF">
        <w:t xml:space="preserve">the claims made in the complaint. </w:t>
      </w:r>
    </w:p>
    <w:p w14:paraId="7C0ED1F7" w14:textId="77777777" w:rsidR="00661DDF" w:rsidRPr="00661DDF" w:rsidRDefault="00661DDF" w:rsidP="00661DDF">
      <w:pPr>
        <w:pStyle w:val="BodyText"/>
      </w:pPr>
      <w:r w:rsidRPr="00661DDF">
        <w:t xml:space="preserve">We will keep the person making the complaint up to date on our progress, particularly if there are any delays. We will also communicate the outcome of the complaint using the most appropriate medium. Which actions we decide to take will be tailored to each case and consider any statutory requirements. </w:t>
      </w:r>
    </w:p>
    <w:p w14:paraId="5F99EEFC" w14:textId="77777777" w:rsidR="00661DDF" w:rsidRPr="00661DDF" w:rsidRDefault="00661DDF" w:rsidP="00900491">
      <w:pPr>
        <w:pStyle w:val="Heading1"/>
      </w:pPr>
      <w:r w:rsidRPr="00661DDF">
        <w:t xml:space="preserve">Determine outcome and provide reasons for decision </w:t>
      </w:r>
    </w:p>
    <w:p w14:paraId="2F7215EF" w14:textId="77777777" w:rsidR="00661DDF" w:rsidRPr="00661DDF" w:rsidRDefault="00661DDF" w:rsidP="00661DDF">
      <w:pPr>
        <w:pStyle w:val="BodyText"/>
      </w:pPr>
      <w:r w:rsidRPr="00661DDF">
        <w:t xml:space="preserve">Following consideration of the complaint and any investigation into the issues raised, we will contact the person making the complaint and advise them: </w:t>
      </w:r>
    </w:p>
    <w:p w14:paraId="46C04A3D" w14:textId="3E18ED86" w:rsidR="00661DDF" w:rsidRPr="00661DDF" w:rsidRDefault="00661DDF" w:rsidP="00900491">
      <w:pPr>
        <w:pStyle w:val="ListBullet"/>
      </w:pPr>
      <w:r w:rsidRPr="00661DDF">
        <w:t>The outcome of the complaint and any action we took</w:t>
      </w:r>
      <w:r w:rsidR="00900491">
        <w:t>.</w:t>
      </w:r>
    </w:p>
    <w:p w14:paraId="59ECECE3" w14:textId="5D5D0F3C" w:rsidR="00661DDF" w:rsidRPr="00661DDF" w:rsidRDefault="00661DDF" w:rsidP="00900491">
      <w:pPr>
        <w:pStyle w:val="ListBullet"/>
      </w:pPr>
      <w:r w:rsidRPr="00661DDF">
        <w:t>The reason/s for our decision</w:t>
      </w:r>
      <w:r w:rsidR="00900491">
        <w:t>.</w:t>
      </w:r>
    </w:p>
    <w:p w14:paraId="71489B6D" w14:textId="561E5DAB" w:rsidR="00661DDF" w:rsidRPr="00661DDF" w:rsidRDefault="00661DDF" w:rsidP="00900491">
      <w:pPr>
        <w:pStyle w:val="ListBullet"/>
      </w:pPr>
      <w:r w:rsidRPr="00661DDF">
        <w:t>The remedy or resolution/s that we have proposed or put in place</w:t>
      </w:r>
      <w:r w:rsidR="00900491">
        <w:t>.</w:t>
      </w:r>
    </w:p>
    <w:p w14:paraId="097F9212" w14:textId="77777777" w:rsidR="00661DDF" w:rsidRPr="00661DDF" w:rsidRDefault="00661DDF" w:rsidP="00900491">
      <w:pPr>
        <w:pStyle w:val="ListBullet"/>
      </w:pPr>
      <w:r w:rsidRPr="00661DDF">
        <w:t xml:space="preserve">Any options for review that may be available to the complainant, such as an internal review, external </w:t>
      </w:r>
      <w:proofErr w:type="gramStart"/>
      <w:r w:rsidRPr="00661DDF">
        <w:t>review</w:t>
      </w:r>
      <w:proofErr w:type="gramEnd"/>
      <w:r w:rsidRPr="00661DDF">
        <w:t xml:space="preserve"> or appeal. </w:t>
      </w:r>
    </w:p>
    <w:p w14:paraId="7E137E8C" w14:textId="77777777" w:rsidR="00661DDF" w:rsidRPr="00661DDF" w:rsidRDefault="00661DDF" w:rsidP="00900491">
      <w:pPr>
        <w:pStyle w:val="Heading1"/>
      </w:pPr>
      <w:r w:rsidRPr="00661DDF">
        <w:t xml:space="preserve">Close the complaint: document and analyse data </w:t>
      </w:r>
    </w:p>
    <w:p w14:paraId="4CEAC209" w14:textId="77777777" w:rsidR="00661DDF" w:rsidRPr="00661DDF" w:rsidRDefault="00661DDF" w:rsidP="00900491">
      <w:pPr>
        <w:pStyle w:val="Heading2"/>
      </w:pPr>
      <w:r w:rsidRPr="00661DDF">
        <w:t xml:space="preserve">Document </w:t>
      </w:r>
    </w:p>
    <w:p w14:paraId="6522B2CD" w14:textId="77777777" w:rsidR="00661DDF" w:rsidRPr="00661DDF" w:rsidRDefault="00661DDF" w:rsidP="00661DDF">
      <w:pPr>
        <w:pStyle w:val="BodyText"/>
      </w:pPr>
      <w:r w:rsidRPr="00661DDF">
        <w:t xml:space="preserve">We will keep records about: </w:t>
      </w:r>
    </w:p>
    <w:p w14:paraId="7F325303" w14:textId="5039CF2D" w:rsidR="00661DDF" w:rsidRPr="00661DDF" w:rsidRDefault="00661DDF" w:rsidP="00900491">
      <w:pPr>
        <w:pStyle w:val="ListBullet"/>
      </w:pPr>
      <w:r w:rsidRPr="00661DDF">
        <w:t>How we managed the complaint</w:t>
      </w:r>
      <w:r w:rsidR="00900491">
        <w:t>.</w:t>
      </w:r>
      <w:r w:rsidRPr="00661DDF">
        <w:t xml:space="preserve"> </w:t>
      </w:r>
    </w:p>
    <w:p w14:paraId="48A7938C" w14:textId="65FC4009" w:rsidR="00661DDF" w:rsidRPr="00661DDF" w:rsidRDefault="00661DDF" w:rsidP="00900491">
      <w:pPr>
        <w:pStyle w:val="ListBullet"/>
      </w:pPr>
      <w:r w:rsidRPr="00661DDF">
        <w:t>The outcome/s of the complaint (including whether it or any aspect of it was substantiated, any recommendations made to address problems identified and any decisions made on those recommendations)</w:t>
      </w:r>
      <w:r w:rsidR="00900491">
        <w:t>.</w:t>
      </w:r>
      <w:r w:rsidRPr="00661DDF">
        <w:t xml:space="preserve"> </w:t>
      </w:r>
    </w:p>
    <w:p w14:paraId="5FD44CA1" w14:textId="77777777" w:rsidR="00661DDF" w:rsidRPr="00661DDF" w:rsidRDefault="00661DDF" w:rsidP="00900491">
      <w:pPr>
        <w:pStyle w:val="ListBullet"/>
      </w:pPr>
      <w:r w:rsidRPr="00661DDF">
        <w:t xml:space="preserve">Any outstanding actions to be followed up, including analysing any underlying or root causes. </w:t>
      </w:r>
    </w:p>
    <w:p w14:paraId="6E8CB678" w14:textId="77777777" w:rsidR="00661DDF" w:rsidRPr="00661DDF" w:rsidRDefault="00661DDF" w:rsidP="00900491">
      <w:pPr>
        <w:pStyle w:val="Heading2"/>
      </w:pPr>
      <w:r w:rsidRPr="00661DDF">
        <w:t xml:space="preserve">Analyse data </w:t>
      </w:r>
    </w:p>
    <w:p w14:paraId="27410EB5" w14:textId="77777777" w:rsidR="00661DDF" w:rsidRPr="00661DDF" w:rsidRDefault="00661DDF" w:rsidP="00661DDF">
      <w:pPr>
        <w:pStyle w:val="BodyText"/>
      </w:pPr>
      <w:r w:rsidRPr="00661DDF">
        <w:t xml:space="preserve">We will ensure that outcomes are properly implemented, </w:t>
      </w:r>
      <w:proofErr w:type="gramStart"/>
      <w:r w:rsidRPr="00661DDF">
        <w:t>monitored</w:t>
      </w:r>
      <w:proofErr w:type="gramEnd"/>
      <w:r w:rsidRPr="00661DDF">
        <w:t xml:space="preserve"> and reported to the managing committee.</w:t>
      </w:r>
    </w:p>
    <w:p w14:paraId="76B77A0D" w14:textId="77777777" w:rsidR="0022024F" w:rsidRDefault="0022024F" w:rsidP="00500C09">
      <w:pPr>
        <w:pStyle w:val="Heading1"/>
      </w:pPr>
      <w:r>
        <w:t>Authorisation</w:t>
      </w:r>
    </w:p>
    <w:p w14:paraId="77D23855" w14:textId="77777777" w:rsidR="00ED3DDB" w:rsidRDefault="00ED3DDB" w:rsidP="00ED3DDB">
      <w:pPr>
        <w:pStyle w:val="BodyText"/>
        <w:keepNext/>
      </w:pPr>
    </w:p>
    <w:p w14:paraId="56C81F92" w14:textId="77777777" w:rsidR="00ED3DDB" w:rsidRPr="00ED3DDB" w:rsidRDefault="00ED3DDB" w:rsidP="00ED3DDB">
      <w:pPr>
        <w:pStyle w:val="BodyText"/>
        <w:keepNext/>
      </w:pPr>
    </w:p>
    <w:p w14:paraId="56700645" w14:textId="77777777" w:rsidR="00500C09" w:rsidRDefault="002553BF" w:rsidP="00ED3DDB">
      <w:pPr>
        <w:pStyle w:val="NoSpacing"/>
        <w:keepNext/>
      </w:pPr>
      <w:sdt>
        <w:sdtPr>
          <w:id w:val="273912129"/>
          <w:placeholder>
            <w:docPart w:val="00B7784710AC48CB853AAE6C00BFB1A0"/>
          </w:placeholder>
          <w:temporary/>
          <w:showingPlcHdr/>
          <w15:appearance w15:val="hidden"/>
        </w:sdtPr>
        <w:sdtContent>
          <w:r w:rsidR="00500C09" w:rsidRPr="00500C09">
            <w:t xml:space="preserve">[Signature of </w:t>
          </w:r>
          <w:r w:rsidR="007C5440">
            <w:t>Committee</w:t>
          </w:r>
          <w:r w:rsidR="00500C09" w:rsidRPr="00500C09">
            <w:t xml:space="preserve"> Secretary]</w:t>
          </w:r>
        </w:sdtContent>
      </w:sdt>
    </w:p>
    <w:p w14:paraId="22AD63EE" w14:textId="77777777" w:rsidR="00500C09" w:rsidRPr="00500C09" w:rsidRDefault="00500C09" w:rsidP="00500C09">
      <w:pPr>
        <w:pStyle w:val="NoSpacing"/>
        <w:spacing w:after="60"/>
      </w:pPr>
      <w:r>
        <w:t>____________________________</w:t>
      </w:r>
      <w:r w:rsidR="00ED3DDB">
        <w:t>____________</w:t>
      </w:r>
    </w:p>
    <w:sdt>
      <w:sdtPr>
        <w:id w:val="1824381603"/>
        <w:placeholder>
          <w:docPart w:val="85121EE87C714DB7A059162A440352BB"/>
        </w:placeholder>
        <w:temporary/>
        <w:showingPlcHdr/>
        <w15:appearance w15:val="hidden"/>
      </w:sdtPr>
      <w:sdtContent>
        <w:p w14:paraId="70DF5349" w14:textId="77777777" w:rsidR="0022024F" w:rsidRDefault="00500C09" w:rsidP="0022024F">
          <w:pPr>
            <w:pStyle w:val="NoSpacing"/>
          </w:pPr>
          <w:r w:rsidRPr="00500C09">
            <w:t xml:space="preserve">[Date of approval by the </w:t>
          </w:r>
          <w:r w:rsidR="00041DB5">
            <w:t>Committee</w:t>
          </w:r>
          <w:r w:rsidRPr="00500C09">
            <w:t>]</w:t>
          </w:r>
        </w:p>
      </w:sdtContent>
    </w:sdt>
    <w:p w14:paraId="428B0FB4" w14:textId="2C2FA7B4" w:rsidR="00B41EE3" w:rsidRDefault="002553BF" w:rsidP="0022024F">
      <w:pPr>
        <w:pStyle w:val="NoSpacing"/>
      </w:pPr>
      <w:sdt>
        <w:sdtPr>
          <w:alias w:val="Name of Shed"/>
          <w:tag w:val=""/>
          <w:id w:val="2050024394"/>
          <w:placeholder>
            <w:docPart w:val="D802AB63CAB74F58AA739AB0059E5733"/>
          </w:placeholder>
          <w:showingPlcHdr/>
          <w:dataBinding w:prefixMappings="xmlns:ns0='http://schemas.microsoft.com/office/2006/coverPageProps' " w:xpath="/ns0:CoverPageProperties[1]/ns0:Abstract[1]" w:storeItemID="{55AF091B-3C7A-41E3-B477-F2FDAA23CFDA}"/>
          <w:text/>
        </w:sdtPr>
        <w:sdtContent>
          <w:r w:rsidR="00661DDF" w:rsidRPr="004C5EA7">
            <w:rPr>
              <w:rStyle w:val="PlaceholderText"/>
            </w:rPr>
            <w:t>[</w:t>
          </w:r>
          <w:r w:rsidR="00661DDF" w:rsidRPr="007C5440">
            <w:rPr>
              <w:highlight w:val="yellow"/>
            </w:rPr>
            <w:t>Name of Shed</w:t>
          </w:r>
          <w:r w:rsidR="00661DDF" w:rsidRPr="004C5EA7">
            <w:rPr>
              <w:rStyle w:val="PlaceholderText"/>
            </w:rPr>
            <w:t>]</w:t>
          </w:r>
        </w:sdtContent>
      </w:sdt>
    </w:p>
    <w:p w14:paraId="6BE653B7" w14:textId="77777777" w:rsidR="006F53B5" w:rsidRDefault="006F53B5" w:rsidP="0022024F">
      <w:pPr>
        <w:pStyle w:val="NoSpacing"/>
      </w:pPr>
    </w:p>
    <w:sectPr w:rsidR="006F53B5" w:rsidSect="001B5E55">
      <w:footerReference w:type="default" r:id="rId44"/>
      <w:pgSz w:w="11907" w:h="16840" w:code="9"/>
      <w:pgMar w:top="1134" w:right="1134" w:bottom="1134" w:left="1134" w:header="567" w:footer="567" w:gutter="0"/>
      <w:cols w:space="2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26E0B" w14:textId="77777777" w:rsidR="001D7B0A" w:rsidRDefault="001D7B0A" w:rsidP="00E95CF1">
      <w:pPr>
        <w:spacing w:before="50" w:after="50"/>
      </w:pPr>
      <w:r>
        <w:separator/>
      </w:r>
    </w:p>
  </w:endnote>
  <w:endnote w:type="continuationSeparator" w:id="0">
    <w:p w14:paraId="73F4F473" w14:textId="77777777" w:rsidR="001D7B0A" w:rsidRDefault="001D7B0A" w:rsidP="00E95CF1">
      <w:pPr>
        <w:spacing w:before="50" w:after="50"/>
      </w:pPr>
      <w:r>
        <w:continuationSeparator/>
      </w:r>
    </w:p>
  </w:endnote>
  <w:endnote w:type="continuationNotice" w:id="1">
    <w:p w14:paraId="5D6DDFB6" w14:textId="77777777" w:rsidR="001D7B0A" w:rsidRDefault="001D7B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36304" w14:textId="77777777" w:rsidR="00B115B9" w:rsidRDefault="00B115B9" w:rsidP="00B115B9">
    <w:pPr>
      <w:pStyle w:val="FooterPageNumber"/>
      <w:framePr w:wrap="around"/>
    </w:pPr>
    <w:r>
      <w:t xml:space="preserve">Page </w:t>
    </w:r>
    <w:r>
      <w:fldChar w:fldCharType="begin"/>
    </w:r>
    <w:r>
      <w:instrText xml:space="preserve"> PAGE   \* MERGEFORMAT </w:instrText>
    </w:r>
    <w:r>
      <w:fldChar w:fldCharType="separate"/>
    </w:r>
    <w:r>
      <w:t>2</w:t>
    </w:r>
    <w:r>
      <w:rPr>
        <w:noProof/>
      </w:rPr>
      <w:fldChar w:fldCharType="end"/>
    </w:r>
    <w:r w:rsidRPr="00605E02">
      <w:t xml:space="preserve"> </w:t>
    </w:r>
    <w:r>
      <w:t xml:space="preserve">of </w:t>
    </w:r>
    <w:fldSimple w:instr=" NUMPAGES   \* MERGEFORMAT ">
      <w:r>
        <w:t>7</w:t>
      </w:r>
    </w:fldSimple>
  </w:p>
  <w:sdt>
    <w:sdtPr>
      <w:alias w:val="Title"/>
      <w:tag w:val=""/>
      <w:id w:val="1843425806"/>
      <w:placeholder>
        <w:docPart w:val="B029267191664C6FA0568EEEF0C708CD"/>
      </w:placeholder>
      <w:dataBinding w:prefixMappings="xmlns:ns0='http://purl.org/dc/elements/1.1/' xmlns:ns1='http://schemas.openxmlformats.org/package/2006/metadata/core-properties' " w:xpath="/ns1:coreProperties[1]/ns0:title[1]" w:storeItemID="{6C3C8BC8-F283-45AE-878A-BAB7291924A1}"/>
      <w:text/>
    </w:sdtPr>
    <w:sdtContent>
      <w:p w14:paraId="52FA6BF1" w14:textId="07893EAD" w:rsidR="00B115B9" w:rsidRDefault="00661DDF" w:rsidP="001B5E55">
        <w:pPr>
          <w:pStyle w:val="Footer"/>
        </w:pPr>
        <w:r>
          <w:t>Complaint Handling Policy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27382" w14:textId="77777777" w:rsidR="001D7B0A" w:rsidRDefault="001D7B0A" w:rsidP="00E95CF1">
      <w:pPr>
        <w:spacing w:before="50" w:after="50"/>
      </w:pPr>
      <w:r>
        <w:separator/>
      </w:r>
    </w:p>
  </w:footnote>
  <w:footnote w:type="continuationSeparator" w:id="0">
    <w:p w14:paraId="1DF22F8F" w14:textId="77777777" w:rsidR="001D7B0A" w:rsidRDefault="001D7B0A" w:rsidP="00E95CF1">
      <w:pPr>
        <w:spacing w:before="50" w:after="50"/>
      </w:pPr>
      <w:r>
        <w:continuationSeparator/>
      </w:r>
    </w:p>
  </w:footnote>
  <w:footnote w:type="continuationNotice" w:id="1">
    <w:p w14:paraId="679F32A4" w14:textId="77777777" w:rsidR="001D7B0A" w:rsidRDefault="001D7B0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FCC2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54E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C4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7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F67"/>
    <w:multiLevelType w:val="multilevel"/>
    <w:tmpl w:val="1AA0D1E0"/>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431BE9"/>
    <w:multiLevelType w:val="multilevel"/>
    <w:tmpl w:val="033A4B7E"/>
    <w:name w:val="LegalBullets"/>
    <w:lvl w:ilvl="0">
      <w:start w:val="1"/>
      <w:numFmt w:val="bullet"/>
      <w:pStyle w:val="LegalListBullet1"/>
      <w:lvlText w:val="•"/>
      <w:lvlJc w:val="left"/>
      <w:pPr>
        <w:tabs>
          <w:tab w:val="num" w:pos="1134"/>
        </w:tabs>
        <w:ind w:left="1134" w:hanging="567"/>
      </w:pPr>
      <w:rPr>
        <w:rFonts w:ascii="Verdana" w:hAnsi="Verdana" w:hint="default"/>
      </w:rPr>
    </w:lvl>
    <w:lvl w:ilvl="1">
      <w:start w:val="1"/>
      <w:numFmt w:val="bullet"/>
      <w:pStyle w:val="LegalListBullet2"/>
      <w:lvlText w:val="–"/>
      <w:lvlJc w:val="left"/>
      <w:pPr>
        <w:ind w:left="1701" w:hanging="567"/>
      </w:pPr>
      <w:rPr>
        <w:rFonts w:ascii="Verdana" w:hAnsi="Verdana" w:hint="default"/>
      </w:rPr>
    </w:lvl>
    <w:lvl w:ilvl="2">
      <w:start w:val="1"/>
      <w:numFmt w:val="none"/>
      <w:lvlText w:val=""/>
      <w:lvlJc w:val="left"/>
      <w:pPr>
        <w:ind w:left="1134"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CF515A"/>
    <w:multiLevelType w:val="hybridMultilevel"/>
    <w:tmpl w:val="735E6CAE"/>
    <w:lvl w:ilvl="0" w:tplc="FA8C7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3294C428"/>
    <w:name w:val="List Numbering"/>
    <w:lvl w:ilvl="0">
      <w:start w:val="1"/>
      <w:numFmt w:val="decimal"/>
      <w:lvlText w:val="%1"/>
      <w:lvlJc w:val="left"/>
      <w:pPr>
        <w:tabs>
          <w:tab w:val="num" w:pos="369"/>
        </w:tabs>
        <w:ind w:left="369" w:hanging="369"/>
      </w:pPr>
      <w:rPr>
        <w:rFonts w:hint="default"/>
      </w:rPr>
    </w:lvl>
    <w:lvl w:ilvl="1">
      <w:start w:val="1"/>
      <w:numFmt w:val="bullet"/>
      <w:lvlText w:val=""/>
      <w:lvlJc w:val="left"/>
      <w:pPr>
        <w:tabs>
          <w:tab w:val="num" w:pos="737"/>
        </w:tabs>
        <w:ind w:left="738" w:hanging="369"/>
      </w:pPr>
      <w:rPr>
        <w:rFonts w:ascii="Wingdings" w:hAnsi="Wingdings" w:hint="default"/>
        <w:color w:val="000000" w:themeColor="text1"/>
        <w:position w:val="2"/>
        <w:sz w:val="16"/>
      </w:rPr>
    </w:lvl>
    <w:lvl w:ilvl="2">
      <w:start w:val="1"/>
      <w:numFmt w:val="bullet"/>
      <w:lvlText w:val="–"/>
      <w:lvlJc w:val="left"/>
      <w:pPr>
        <w:tabs>
          <w:tab w:val="num" w:pos="1106"/>
        </w:tabs>
        <w:ind w:left="1107" w:hanging="369"/>
      </w:pPr>
      <w:rPr>
        <w:rFonts w:ascii="Nitti Grotesk" w:hAnsi="Nitti Grotesk" w:hint="default"/>
        <w:color w:val="000000" w:themeColor="text1"/>
      </w:rPr>
    </w:lvl>
    <w:lvl w:ilvl="3">
      <w:start w:val="1"/>
      <w:numFmt w:val="none"/>
      <w:lvlText w:val=""/>
      <w:lvlJc w:val="left"/>
      <w:pPr>
        <w:tabs>
          <w:tab w:val="num" w:pos="1464"/>
        </w:tabs>
        <w:ind w:left="1476" w:hanging="369"/>
      </w:pPr>
      <w:rPr>
        <w:rFonts w:hint="default"/>
      </w:rPr>
    </w:lvl>
    <w:lvl w:ilvl="4">
      <w:start w:val="1"/>
      <w:numFmt w:val="none"/>
      <w:lvlText w:val=""/>
      <w:lvlJc w:val="left"/>
      <w:pPr>
        <w:tabs>
          <w:tab w:val="num" w:pos="1833"/>
        </w:tabs>
        <w:ind w:left="1845" w:hanging="369"/>
      </w:pPr>
      <w:rPr>
        <w:rFonts w:hint="default"/>
      </w:rPr>
    </w:lvl>
    <w:lvl w:ilvl="5">
      <w:start w:val="1"/>
      <w:numFmt w:val="none"/>
      <w:lvlText w:val=""/>
      <w:lvlJc w:val="left"/>
      <w:pPr>
        <w:tabs>
          <w:tab w:val="num" w:pos="2202"/>
        </w:tabs>
        <w:ind w:left="2214" w:hanging="369"/>
      </w:pPr>
      <w:rPr>
        <w:rFonts w:hint="default"/>
      </w:rPr>
    </w:lvl>
    <w:lvl w:ilvl="6">
      <w:start w:val="1"/>
      <w:numFmt w:val="none"/>
      <w:lvlText w:val=""/>
      <w:lvlJc w:val="left"/>
      <w:pPr>
        <w:tabs>
          <w:tab w:val="num" w:pos="2571"/>
        </w:tabs>
        <w:ind w:left="2583" w:hanging="369"/>
      </w:pPr>
      <w:rPr>
        <w:rFonts w:hint="default"/>
      </w:rPr>
    </w:lvl>
    <w:lvl w:ilvl="7">
      <w:start w:val="1"/>
      <w:numFmt w:val="none"/>
      <w:lvlText w:val=""/>
      <w:lvlJc w:val="left"/>
      <w:pPr>
        <w:tabs>
          <w:tab w:val="num" w:pos="2940"/>
        </w:tabs>
        <w:ind w:left="2952" w:hanging="369"/>
      </w:pPr>
      <w:rPr>
        <w:rFonts w:hint="default"/>
      </w:rPr>
    </w:lvl>
    <w:lvl w:ilvl="8">
      <w:start w:val="1"/>
      <w:numFmt w:val="none"/>
      <w:lvlText w:val=""/>
      <w:lvlJc w:val="left"/>
      <w:pPr>
        <w:tabs>
          <w:tab w:val="num" w:pos="3309"/>
        </w:tabs>
        <w:ind w:left="3321" w:hanging="369"/>
      </w:pPr>
      <w:rPr>
        <w:rFonts w:hint="default"/>
      </w:rPr>
    </w:lvl>
  </w:abstractNum>
  <w:abstractNum w:abstractNumId="16" w15:restartNumberingAfterBreak="0">
    <w:nsid w:val="1CDB28AA"/>
    <w:multiLevelType w:val="multilevel"/>
    <w:tmpl w:val="DD5ED8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bullet"/>
      <w:lvlText w:val="•"/>
      <w:lvlJc w:val="left"/>
      <w:pPr>
        <w:ind w:left="2268" w:hanging="567"/>
      </w:pPr>
      <w:rPr>
        <w:rFonts w:ascii="Verdana" w:hAnsi="Verdana"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1E4B4766"/>
    <w:multiLevelType w:val="multilevel"/>
    <w:tmpl w:val="A92CA27C"/>
    <w:lvl w:ilvl="0">
      <w:start w:val="1"/>
      <w:numFmt w:val="bullet"/>
      <w:lvlText w:val=""/>
      <w:lvlJc w:val="left"/>
      <w:pPr>
        <w:tabs>
          <w:tab w:val="num" w:pos="357"/>
        </w:tabs>
        <w:ind w:left="357" w:hanging="357"/>
      </w:pPr>
      <w:rPr>
        <w:rFonts w:ascii="Wingdings" w:hAnsi="Wingdings" w:hint="default"/>
        <w:color w:val="auto"/>
        <w:position w:val="2"/>
        <w:sz w:val="16"/>
      </w:rPr>
    </w:lvl>
    <w:lvl w:ilvl="1">
      <w:start w:val="1"/>
      <w:numFmt w:val="bullet"/>
      <w:lvlText w:val="–"/>
      <w:lvlJc w:val="left"/>
      <w:pPr>
        <w:tabs>
          <w:tab w:val="num" w:pos="714"/>
        </w:tabs>
        <w:ind w:left="714" w:hanging="357"/>
      </w:pPr>
      <w:rPr>
        <w:rFonts w:ascii="Arial" w:hAnsi="Arial" w:hint="default"/>
        <w:color w:val="auto"/>
      </w:rPr>
    </w:lvl>
    <w:lvl w:ilvl="2">
      <w:start w:val="1"/>
      <w:numFmt w:val="bullet"/>
      <w:lvlText w:val="–"/>
      <w:lvlJc w:val="left"/>
      <w:pPr>
        <w:tabs>
          <w:tab w:val="num" w:pos="1072"/>
        </w:tabs>
        <w:ind w:left="1071" w:hanging="357"/>
      </w:pPr>
      <w:rPr>
        <w:rFonts w:ascii="Arial" w:hAnsi="Arial" w:hint="default"/>
        <w:color w:val="auto"/>
      </w:rPr>
    </w:lvl>
    <w:lvl w:ilvl="3">
      <w:start w:val="1"/>
      <w:numFmt w:val="none"/>
      <w:lvlText w:val=""/>
      <w:lvlJc w:val="left"/>
      <w:pPr>
        <w:tabs>
          <w:tab w:val="num" w:pos="1468"/>
        </w:tabs>
        <w:ind w:left="1428" w:hanging="357"/>
      </w:pPr>
      <w:rPr>
        <w:rFonts w:hint="default"/>
      </w:rPr>
    </w:lvl>
    <w:lvl w:ilvl="4">
      <w:start w:val="1"/>
      <w:numFmt w:val="none"/>
      <w:lvlText w:val=""/>
      <w:lvlJc w:val="left"/>
      <w:pPr>
        <w:tabs>
          <w:tab w:val="num" w:pos="1825"/>
        </w:tabs>
        <w:ind w:left="1785" w:hanging="357"/>
      </w:pPr>
      <w:rPr>
        <w:rFonts w:hint="default"/>
      </w:rPr>
    </w:lvl>
    <w:lvl w:ilvl="5">
      <w:start w:val="1"/>
      <w:numFmt w:val="none"/>
      <w:lvlText w:val=""/>
      <w:lvlJc w:val="left"/>
      <w:pPr>
        <w:tabs>
          <w:tab w:val="num" w:pos="2182"/>
        </w:tabs>
        <w:ind w:left="2142" w:hanging="357"/>
      </w:pPr>
      <w:rPr>
        <w:rFonts w:hint="default"/>
      </w:rPr>
    </w:lvl>
    <w:lvl w:ilvl="6">
      <w:start w:val="1"/>
      <w:numFmt w:val="none"/>
      <w:lvlText w:val="%7"/>
      <w:lvlJc w:val="left"/>
      <w:pPr>
        <w:tabs>
          <w:tab w:val="num" w:pos="2539"/>
        </w:tabs>
        <w:ind w:left="2499" w:hanging="357"/>
      </w:pPr>
      <w:rPr>
        <w:rFonts w:hint="default"/>
      </w:rPr>
    </w:lvl>
    <w:lvl w:ilvl="7">
      <w:start w:val="1"/>
      <w:numFmt w:val="none"/>
      <w:lvlText w:val=""/>
      <w:lvlJc w:val="left"/>
      <w:pPr>
        <w:tabs>
          <w:tab w:val="num" w:pos="2896"/>
        </w:tabs>
        <w:ind w:left="2856" w:hanging="357"/>
      </w:pPr>
      <w:rPr>
        <w:rFonts w:hint="default"/>
      </w:rPr>
    </w:lvl>
    <w:lvl w:ilvl="8">
      <w:start w:val="1"/>
      <w:numFmt w:val="none"/>
      <w:lvlText w:val=""/>
      <w:lvlJc w:val="left"/>
      <w:pPr>
        <w:tabs>
          <w:tab w:val="num" w:pos="3253"/>
        </w:tabs>
        <w:ind w:left="3213" w:hanging="357"/>
      </w:pPr>
      <w:rPr>
        <w:rFonts w:hint="default"/>
      </w:rPr>
    </w:lvl>
  </w:abstractNum>
  <w:abstractNum w:abstractNumId="18" w15:restartNumberingAfterBreak="0">
    <w:nsid w:val="1FFA60E2"/>
    <w:multiLevelType w:val="multilevel"/>
    <w:tmpl w:val="AE242B82"/>
    <w:lvl w:ilvl="0">
      <w:start w:val="1"/>
      <w:numFmt w:val="upperLetter"/>
      <w:pStyle w:val="AppendixHeading1"/>
      <w:lvlText w:val="Appendix %1."/>
      <w:lvlJc w:val="left"/>
      <w:pPr>
        <w:tabs>
          <w:tab w:val="num" w:pos="1559"/>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6B2BDC"/>
    <w:multiLevelType w:val="multilevel"/>
    <w:tmpl w:val="820442C4"/>
    <w:name w:val="Bullets"/>
    <w:lvl w:ilvl="0">
      <w:start w:val="1"/>
      <w:numFmt w:val="bullet"/>
      <w:lvlText w:val=""/>
      <w:lvlJc w:val="left"/>
      <w:pPr>
        <w:tabs>
          <w:tab w:val="num" w:pos="357"/>
        </w:tabs>
        <w:ind w:left="170" w:hanging="170"/>
      </w:pPr>
      <w:rPr>
        <w:rFonts w:ascii="Wingdings" w:hAnsi="Wingdings" w:hint="default"/>
        <w:color w:val="auto"/>
        <w:position w:val="2"/>
        <w:sz w:val="16"/>
      </w:rPr>
    </w:lvl>
    <w:lvl w:ilvl="1">
      <w:start w:val="1"/>
      <w:numFmt w:val="bullet"/>
      <w:lvlText w:val="–"/>
      <w:lvlJc w:val="left"/>
      <w:pPr>
        <w:tabs>
          <w:tab w:val="num" w:pos="527"/>
        </w:tabs>
        <w:ind w:left="340" w:hanging="170"/>
      </w:pPr>
      <w:rPr>
        <w:rFonts w:ascii="Arial" w:hAnsi="Arial" w:hint="default"/>
        <w:color w:val="auto"/>
      </w:rPr>
    </w:lvl>
    <w:lvl w:ilvl="2">
      <w:start w:val="1"/>
      <w:numFmt w:val="bullet"/>
      <w:lvlText w:val="–"/>
      <w:lvlJc w:val="left"/>
      <w:pPr>
        <w:tabs>
          <w:tab w:val="num" w:pos="697"/>
        </w:tabs>
        <w:ind w:left="510" w:hanging="170"/>
      </w:pPr>
      <w:rPr>
        <w:rFonts w:ascii="Arial" w:hAnsi="Arial" w:hint="default"/>
        <w:color w:val="auto"/>
      </w:rPr>
    </w:lvl>
    <w:lvl w:ilvl="3">
      <w:start w:val="1"/>
      <w:numFmt w:val="none"/>
      <w:lvlText w:val=""/>
      <w:lvlJc w:val="left"/>
      <w:pPr>
        <w:tabs>
          <w:tab w:val="num" w:pos="867"/>
        </w:tabs>
        <w:ind w:left="680" w:hanging="170"/>
      </w:pPr>
      <w:rPr>
        <w:rFonts w:hint="default"/>
      </w:rPr>
    </w:lvl>
    <w:lvl w:ilvl="4">
      <w:start w:val="1"/>
      <w:numFmt w:val="none"/>
      <w:lvlText w:val=""/>
      <w:lvlJc w:val="left"/>
      <w:pPr>
        <w:tabs>
          <w:tab w:val="num" w:pos="1037"/>
        </w:tabs>
        <w:ind w:left="850" w:hanging="170"/>
      </w:pPr>
      <w:rPr>
        <w:rFonts w:hint="default"/>
      </w:rPr>
    </w:lvl>
    <w:lvl w:ilvl="5">
      <w:start w:val="1"/>
      <w:numFmt w:val="none"/>
      <w:lvlText w:val=""/>
      <w:lvlJc w:val="left"/>
      <w:pPr>
        <w:tabs>
          <w:tab w:val="num" w:pos="1207"/>
        </w:tabs>
        <w:ind w:left="1020" w:hanging="170"/>
      </w:pPr>
      <w:rPr>
        <w:rFonts w:hint="default"/>
      </w:rPr>
    </w:lvl>
    <w:lvl w:ilvl="6">
      <w:start w:val="1"/>
      <w:numFmt w:val="none"/>
      <w:lvlText w:val="%7"/>
      <w:lvlJc w:val="left"/>
      <w:pPr>
        <w:tabs>
          <w:tab w:val="num" w:pos="1377"/>
        </w:tabs>
        <w:ind w:left="1190" w:hanging="170"/>
      </w:pPr>
      <w:rPr>
        <w:rFonts w:hint="default"/>
      </w:rPr>
    </w:lvl>
    <w:lvl w:ilvl="7">
      <w:start w:val="1"/>
      <w:numFmt w:val="none"/>
      <w:lvlText w:val=""/>
      <w:lvlJc w:val="left"/>
      <w:pPr>
        <w:tabs>
          <w:tab w:val="num" w:pos="1547"/>
        </w:tabs>
        <w:ind w:left="1360" w:hanging="170"/>
      </w:pPr>
      <w:rPr>
        <w:rFonts w:hint="default"/>
      </w:rPr>
    </w:lvl>
    <w:lvl w:ilvl="8">
      <w:start w:val="1"/>
      <w:numFmt w:val="none"/>
      <w:lvlText w:val=""/>
      <w:lvlJc w:val="left"/>
      <w:pPr>
        <w:tabs>
          <w:tab w:val="num" w:pos="1717"/>
        </w:tabs>
        <w:ind w:left="1530" w:hanging="170"/>
      </w:pPr>
      <w:rPr>
        <w:rFont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917E7C"/>
    <w:multiLevelType w:val="multilevel"/>
    <w:tmpl w:val="4016D74E"/>
    <w:name w:val="LegalLevels"/>
    <w:lvl w:ilvl="0">
      <w:start w:val="1"/>
      <w:numFmt w:val="decimal"/>
      <w:pStyle w:val="LegalList1"/>
      <w:lvlText w:val="%1."/>
      <w:lvlJc w:val="left"/>
      <w:pPr>
        <w:ind w:left="567" w:hanging="567"/>
      </w:pPr>
      <w:rPr>
        <w:rFonts w:hint="default"/>
      </w:rPr>
    </w:lvl>
    <w:lvl w:ilvl="1">
      <w:start w:val="1"/>
      <w:numFmt w:val="decimal"/>
      <w:pStyle w:val="LegalList2"/>
      <w:lvlText w:val="%1.%2"/>
      <w:lvlJc w:val="left"/>
      <w:pPr>
        <w:ind w:left="567" w:hanging="567"/>
      </w:pPr>
      <w:rPr>
        <w:rFonts w:hint="default"/>
      </w:rPr>
    </w:lvl>
    <w:lvl w:ilvl="2">
      <w:start w:val="1"/>
      <w:numFmt w:val="lowerLetter"/>
      <w:pStyle w:val="LegalList3"/>
      <w:lvlText w:val="(%3)"/>
      <w:lvlJc w:val="left"/>
      <w:pPr>
        <w:ind w:left="1134" w:hanging="567"/>
      </w:pPr>
      <w:rPr>
        <w:rFonts w:hint="default"/>
      </w:rPr>
    </w:lvl>
    <w:lvl w:ilvl="3">
      <w:start w:val="1"/>
      <w:numFmt w:val="lowerRoman"/>
      <w:pStyle w:val="LegalList4"/>
      <w:lvlText w:val="(%4)"/>
      <w:lvlJc w:val="left"/>
      <w:pPr>
        <w:ind w:left="1701" w:hanging="567"/>
      </w:pPr>
      <w:rPr>
        <w:rFonts w:hint="default"/>
      </w:rPr>
    </w:lvl>
    <w:lvl w:ilvl="4">
      <w:start w:val="1"/>
      <w:numFmt w:val="upperLetter"/>
      <w:pStyle w:val="LegalList5"/>
      <w:lvlText w:val="(%5)"/>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4" w15:restartNumberingAfterBreak="0">
    <w:nsid w:val="47B40194"/>
    <w:multiLevelType w:val="multilevel"/>
    <w:tmpl w:val="FCEA4158"/>
    <w:lvl w:ilvl="0">
      <w:start w:val="1"/>
      <w:numFmt w:val="bullet"/>
      <w:pStyle w:val="ListBullet"/>
      <w:lvlText w:val="•"/>
      <w:lvlJc w:val="left"/>
      <w:pPr>
        <w:ind w:left="425" w:hanging="425"/>
      </w:pPr>
      <w:rPr>
        <w:rFonts w:ascii="Verdana" w:hAnsi="Verdana" w:hint="default"/>
      </w:rPr>
    </w:lvl>
    <w:lvl w:ilvl="1">
      <w:start w:val="1"/>
      <w:numFmt w:val="bullet"/>
      <w:pStyle w:val="ListBullet2"/>
      <w:lvlText w:val="–"/>
      <w:lvlJc w:val="left"/>
      <w:pPr>
        <w:ind w:left="850" w:hanging="425"/>
      </w:pPr>
      <w:rPr>
        <w:rFonts w:ascii="Verdana" w:hAnsi="Verdana" w:hint="default"/>
      </w:rPr>
    </w:lvl>
    <w:lvl w:ilvl="2">
      <w:start w:val="1"/>
      <w:numFmt w:val="bullet"/>
      <w:pStyle w:val="ListBullet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5" w15:restartNumberingAfterBreak="0">
    <w:nsid w:val="4A310643"/>
    <w:multiLevelType w:val="multilevel"/>
    <w:tmpl w:val="7FCC1ED6"/>
    <w:lvl w:ilvl="0">
      <w:start w:val="1"/>
      <w:numFmt w:val="none"/>
      <w:pStyle w:val="Source"/>
      <w:lvlText w:val="Source:"/>
      <w:lvlJc w:val="left"/>
      <w:pPr>
        <w:ind w:left="737" w:hanging="7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A86090D"/>
    <w:multiLevelType w:val="hybridMultilevel"/>
    <w:tmpl w:val="C764F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6040B"/>
    <w:multiLevelType w:val="multilevel"/>
    <w:tmpl w:val="F7F03968"/>
    <w:lvl w:ilvl="0">
      <w:start w:val="1"/>
      <w:numFmt w:val="decimal"/>
      <w:pStyle w:val="NoteNumbere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15:restartNumberingAfterBreak="0">
    <w:nsid w:val="6BA738C2"/>
    <w:multiLevelType w:val="multilevel"/>
    <w:tmpl w:val="3244A3D0"/>
    <w:lvl w:ilvl="0">
      <w:start w:val="1"/>
      <w:numFmt w:val="decimal"/>
      <w:lvlText w:val="%1."/>
      <w:lvlJc w:val="left"/>
      <w:pPr>
        <w:ind w:left="425" w:hanging="425"/>
      </w:pPr>
      <w:rPr>
        <w:rFonts w:hint="default"/>
      </w:rPr>
    </w:lvl>
    <w:lvl w:ilvl="1">
      <w:start w:val="1"/>
      <w:numFmt w:val="bullet"/>
      <w:lvlText w:val="•"/>
      <w:lvlJc w:val="left"/>
      <w:pPr>
        <w:ind w:left="850" w:hanging="425"/>
      </w:pPr>
      <w:rPr>
        <w:rFonts w:ascii="Verdana" w:hAnsi="Verdana" w:hint="default"/>
      </w:rPr>
    </w:lvl>
    <w:lvl w:ilvl="2">
      <w:start w:val="1"/>
      <w:numFmt w:val="bullet"/>
      <w:lvlText w:val="–"/>
      <w:lvlJc w:val="left"/>
      <w:pPr>
        <w:ind w:left="1275" w:hanging="425"/>
      </w:pPr>
      <w:rPr>
        <w:rFonts w:ascii="Verdana" w:hAnsi="Verdana"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430244823">
    <w:abstractNumId w:val="19"/>
  </w:num>
  <w:num w:numId="2" w16cid:durableId="551497837">
    <w:abstractNumId w:val="13"/>
  </w:num>
  <w:num w:numId="3" w16cid:durableId="1815561786">
    <w:abstractNumId w:val="29"/>
  </w:num>
  <w:num w:numId="4" w16cid:durableId="1690906920">
    <w:abstractNumId w:val="20"/>
  </w:num>
  <w:num w:numId="5" w16cid:durableId="1846826710">
    <w:abstractNumId w:val="11"/>
  </w:num>
  <w:num w:numId="6" w16cid:durableId="1423182716">
    <w:abstractNumId w:val="22"/>
  </w:num>
  <w:num w:numId="7" w16cid:durableId="979305824">
    <w:abstractNumId w:val="3"/>
  </w:num>
  <w:num w:numId="8" w16cid:durableId="231430153">
    <w:abstractNumId w:val="9"/>
  </w:num>
  <w:num w:numId="9" w16cid:durableId="739717987">
    <w:abstractNumId w:val="8"/>
  </w:num>
  <w:num w:numId="10" w16cid:durableId="413672061">
    <w:abstractNumId w:val="2"/>
  </w:num>
  <w:num w:numId="11" w16cid:durableId="738022263">
    <w:abstractNumId w:val="15"/>
  </w:num>
  <w:num w:numId="12" w16cid:durableId="2105302897">
    <w:abstractNumId w:val="21"/>
  </w:num>
  <w:num w:numId="13" w16cid:durableId="1185094501">
    <w:abstractNumId w:val="7"/>
  </w:num>
  <w:num w:numId="14" w16cid:durableId="1238710766">
    <w:abstractNumId w:val="6"/>
  </w:num>
  <w:num w:numId="15" w16cid:durableId="1471289087">
    <w:abstractNumId w:val="9"/>
    <w:lvlOverride w:ilvl="0">
      <w:startOverride w:val="1"/>
    </w:lvlOverride>
  </w:num>
  <w:num w:numId="16" w16cid:durableId="667369400">
    <w:abstractNumId w:val="21"/>
  </w:num>
  <w:num w:numId="17" w16cid:durableId="387186740">
    <w:abstractNumId w:val="21"/>
  </w:num>
  <w:num w:numId="18" w16cid:durableId="336418775">
    <w:abstractNumId w:val="21"/>
  </w:num>
  <w:num w:numId="19" w16cid:durableId="322321597">
    <w:abstractNumId w:val="15"/>
  </w:num>
  <w:num w:numId="20" w16cid:durableId="1063790671">
    <w:abstractNumId w:val="15"/>
  </w:num>
  <w:num w:numId="21" w16cid:durableId="669914702">
    <w:abstractNumId w:val="15"/>
  </w:num>
  <w:num w:numId="22" w16cid:durableId="1692991532">
    <w:abstractNumId w:val="5"/>
  </w:num>
  <w:num w:numId="23" w16cid:durableId="1740865421">
    <w:abstractNumId w:val="4"/>
  </w:num>
  <w:num w:numId="24" w16cid:durableId="213002523">
    <w:abstractNumId w:val="1"/>
  </w:num>
  <w:num w:numId="25" w16cid:durableId="1653099727">
    <w:abstractNumId w:val="0"/>
  </w:num>
  <w:num w:numId="26" w16cid:durableId="16733097">
    <w:abstractNumId w:val="17"/>
  </w:num>
  <w:num w:numId="27" w16cid:durableId="883638658">
    <w:abstractNumId w:val="14"/>
  </w:num>
  <w:num w:numId="28" w16cid:durableId="1744597360">
    <w:abstractNumId w:val="24"/>
  </w:num>
  <w:num w:numId="29" w16cid:durableId="1790127456">
    <w:abstractNumId w:val="10"/>
  </w:num>
  <w:num w:numId="30" w16cid:durableId="50812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590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727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9279648">
    <w:abstractNumId w:val="25"/>
  </w:num>
  <w:num w:numId="34" w16cid:durableId="852837221">
    <w:abstractNumId w:val="27"/>
  </w:num>
  <w:num w:numId="35" w16cid:durableId="1230504626">
    <w:abstractNumId w:val="18"/>
  </w:num>
  <w:num w:numId="36" w16cid:durableId="1449659493">
    <w:abstractNumId w:val="23"/>
  </w:num>
  <w:num w:numId="37" w16cid:durableId="2112047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42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37905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4063908">
    <w:abstractNumId w:val="12"/>
  </w:num>
  <w:num w:numId="41" w16cid:durableId="385881429">
    <w:abstractNumId w:val="16"/>
  </w:num>
  <w:num w:numId="42" w16cid:durableId="994452196">
    <w:abstractNumId w:val="28"/>
  </w:num>
  <w:num w:numId="43" w16cid:durableId="31275822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DF"/>
    <w:rsid w:val="0000578C"/>
    <w:rsid w:val="00006E97"/>
    <w:rsid w:val="00010362"/>
    <w:rsid w:val="00010751"/>
    <w:rsid w:val="00010817"/>
    <w:rsid w:val="00012493"/>
    <w:rsid w:val="00015395"/>
    <w:rsid w:val="00015489"/>
    <w:rsid w:val="00021629"/>
    <w:rsid w:val="000340A9"/>
    <w:rsid w:val="00035765"/>
    <w:rsid w:val="00041675"/>
    <w:rsid w:val="00041DB5"/>
    <w:rsid w:val="00043A0F"/>
    <w:rsid w:val="00051849"/>
    <w:rsid w:val="00054FB2"/>
    <w:rsid w:val="00056673"/>
    <w:rsid w:val="00072C00"/>
    <w:rsid w:val="000767E6"/>
    <w:rsid w:val="000768B6"/>
    <w:rsid w:val="0008298C"/>
    <w:rsid w:val="000830C8"/>
    <w:rsid w:val="000846FE"/>
    <w:rsid w:val="000873E7"/>
    <w:rsid w:val="000938A4"/>
    <w:rsid w:val="0009559C"/>
    <w:rsid w:val="00095E19"/>
    <w:rsid w:val="000A0633"/>
    <w:rsid w:val="000A73E8"/>
    <w:rsid w:val="000B4622"/>
    <w:rsid w:val="000B5463"/>
    <w:rsid w:val="000B6FE5"/>
    <w:rsid w:val="000C19CC"/>
    <w:rsid w:val="000C2502"/>
    <w:rsid w:val="000C3087"/>
    <w:rsid w:val="000C7DD4"/>
    <w:rsid w:val="000D1F1C"/>
    <w:rsid w:val="000D5528"/>
    <w:rsid w:val="000D6EA5"/>
    <w:rsid w:val="000E1217"/>
    <w:rsid w:val="000E22A7"/>
    <w:rsid w:val="000E3D75"/>
    <w:rsid w:val="000E46A7"/>
    <w:rsid w:val="000F52FE"/>
    <w:rsid w:val="000F71C6"/>
    <w:rsid w:val="00103035"/>
    <w:rsid w:val="00103137"/>
    <w:rsid w:val="00104560"/>
    <w:rsid w:val="00104F9D"/>
    <w:rsid w:val="00105C3C"/>
    <w:rsid w:val="00114534"/>
    <w:rsid w:val="0011699E"/>
    <w:rsid w:val="00121968"/>
    <w:rsid w:val="0012356D"/>
    <w:rsid w:val="00126586"/>
    <w:rsid w:val="001359F2"/>
    <w:rsid w:val="0013729F"/>
    <w:rsid w:val="0015135C"/>
    <w:rsid w:val="00152D85"/>
    <w:rsid w:val="00153248"/>
    <w:rsid w:val="00153AE6"/>
    <w:rsid w:val="001546E5"/>
    <w:rsid w:val="0015593C"/>
    <w:rsid w:val="00156971"/>
    <w:rsid w:val="001626B6"/>
    <w:rsid w:val="00165807"/>
    <w:rsid w:val="00170A1F"/>
    <w:rsid w:val="00171B11"/>
    <w:rsid w:val="00171E64"/>
    <w:rsid w:val="001772EB"/>
    <w:rsid w:val="001864B5"/>
    <w:rsid w:val="00191177"/>
    <w:rsid w:val="0019320D"/>
    <w:rsid w:val="0019445B"/>
    <w:rsid w:val="001946CF"/>
    <w:rsid w:val="00194A12"/>
    <w:rsid w:val="00194DD5"/>
    <w:rsid w:val="00196728"/>
    <w:rsid w:val="00197CB3"/>
    <w:rsid w:val="001A17DA"/>
    <w:rsid w:val="001A3E10"/>
    <w:rsid w:val="001B0978"/>
    <w:rsid w:val="001B0E1A"/>
    <w:rsid w:val="001B1BE4"/>
    <w:rsid w:val="001B3939"/>
    <w:rsid w:val="001B547E"/>
    <w:rsid w:val="001B5E55"/>
    <w:rsid w:val="001C5632"/>
    <w:rsid w:val="001C6741"/>
    <w:rsid w:val="001C6D0A"/>
    <w:rsid w:val="001D5D44"/>
    <w:rsid w:val="001D7B0A"/>
    <w:rsid w:val="001E444C"/>
    <w:rsid w:val="001E5696"/>
    <w:rsid w:val="001E5E13"/>
    <w:rsid w:val="001F09FA"/>
    <w:rsid w:val="001F118B"/>
    <w:rsid w:val="001F123D"/>
    <w:rsid w:val="001F2190"/>
    <w:rsid w:val="001F2787"/>
    <w:rsid w:val="001F427B"/>
    <w:rsid w:val="001F5141"/>
    <w:rsid w:val="001F756D"/>
    <w:rsid w:val="00205DDA"/>
    <w:rsid w:val="00206A5B"/>
    <w:rsid w:val="00210D17"/>
    <w:rsid w:val="00214DB3"/>
    <w:rsid w:val="00215F5E"/>
    <w:rsid w:val="00217331"/>
    <w:rsid w:val="0022024F"/>
    <w:rsid w:val="00220CCC"/>
    <w:rsid w:val="002211A8"/>
    <w:rsid w:val="00221F39"/>
    <w:rsid w:val="00230CF5"/>
    <w:rsid w:val="00234480"/>
    <w:rsid w:val="00240500"/>
    <w:rsid w:val="002417C3"/>
    <w:rsid w:val="002435F7"/>
    <w:rsid w:val="00250A74"/>
    <w:rsid w:val="00250D31"/>
    <w:rsid w:val="00253B31"/>
    <w:rsid w:val="002553BF"/>
    <w:rsid w:val="00260B9B"/>
    <w:rsid w:val="002625AD"/>
    <w:rsid w:val="00271221"/>
    <w:rsid w:val="00271541"/>
    <w:rsid w:val="0027230C"/>
    <w:rsid w:val="00275B0E"/>
    <w:rsid w:val="0027603E"/>
    <w:rsid w:val="00284A04"/>
    <w:rsid w:val="00284A44"/>
    <w:rsid w:val="002862A5"/>
    <w:rsid w:val="002900A6"/>
    <w:rsid w:val="002914EA"/>
    <w:rsid w:val="002922E2"/>
    <w:rsid w:val="002955AE"/>
    <w:rsid w:val="002A29EE"/>
    <w:rsid w:val="002B3442"/>
    <w:rsid w:val="002B5B41"/>
    <w:rsid w:val="002C18F7"/>
    <w:rsid w:val="002C3604"/>
    <w:rsid w:val="002C3D86"/>
    <w:rsid w:val="002C720A"/>
    <w:rsid w:val="002D2753"/>
    <w:rsid w:val="002D465D"/>
    <w:rsid w:val="002D627C"/>
    <w:rsid w:val="002E0EFD"/>
    <w:rsid w:val="002E1732"/>
    <w:rsid w:val="002E2D7B"/>
    <w:rsid w:val="002E554C"/>
    <w:rsid w:val="002F61B9"/>
    <w:rsid w:val="003007A4"/>
    <w:rsid w:val="00306FD8"/>
    <w:rsid w:val="00307A5C"/>
    <w:rsid w:val="00307C95"/>
    <w:rsid w:val="00312DB3"/>
    <w:rsid w:val="003162EE"/>
    <w:rsid w:val="0031759E"/>
    <w:rsid w:val="00320598"/>
    <w:rsid w:val="0032261C"/>
    <w:rsid w:val="0033295D"/>
    <w:rsid w:val="003357C3"/>
    <w:rsid w:val="00340FB3"/>
    <w:rsid w:val="00343F6C"/>
    <w:rsid w:val="00355729"/>
    <w:rsid w:val="003565FF"/>
    <w:rsid w:val="003566D2"/>
    <w:rsid w:val="00363D19"/>
    <w:rsid w:val="00366F31"/>
    <w:rsid w:val="003702D6"/>
    <w:rsid w:val="0037157C"/>
    <w:rsid w:val="00372299"/>
    <w:rsid w:val="00372A7F"/>
    <w:rsid w:val="00385BF9"/>
    <w:rsid w:val="00386225"/>
    <w:rsid w:val="003937FC"/>
    <w:rsid w:val="00395614"/>
    <w:rsid w:val="00395654"/>
    <w:rsid w:val="00395B75"/>
    <w:rsid w:val="003A1C7A"/>
    <w:rsid w:val="003A1DE6"/>
    <w:rsid w:val="003A2B8D"/>
    <w:rsid w:val="003A75BE"/>
    <w:rsid w:val="003B403F"/>
    <w:rsid w:val="003B6629"/>
    <w:rsid w:val="003B7A2C"/>
    <w:rsid w:val="003C5A9B"/>
    <w:rsid w:val="003C6348"/>
    <w:rsid w:val="003D00CA"/>
    <w:rsid w:val="003D282E"/>
    <w:rsid w:val="003D48DA"/>
    <w:rsid w:val="003D720C"/>
    <w:rsid w:val="003D75DF"/>
    <w:rsid w:val="003E4573"/>
    <w:rsid w:val="003E6F58"/>
    <w:rsid w:val="003F017A"/>
    <w:rsid w:val="003F3636"/>
    <w:rsid w:val="003F3F6E"/>
    <w:rsid w:val="003F3FBB"/>
    <w:rsid w:val="004004EE"/>
    <w:rsid w:val="00406989"/>
    <w:rsid w:val="00406F2C"/>
    <w:rsid w:val="0041053A"/>
    <w:rsid w:val="00411F2C"/>
    <w:rsid w:val="0041214E"/>
    <w:rsid w:val="0042172C"/>
    <w:rsid w:val="00423980"/>
    <w:rsid w:val="00426496"/>
    <w:rsid w:val="00436650"/>
    <w:rsid w:val="00442A65"/>
    <w:rsid w:val="00444C5F"/>
    <w:rsid w:val="004470FA"/>
    <w:rsid w:val="00447B04"/>
    <w:rsid w:val="00451B1D"/>
    <w:rsid w:val="00456338"/>
    <w:rsid w:val="004568F3"/>
    <w:rsid w:val="00457FF2"/>
    <w:rsid w:val="00460C9D"/>
    <w:rsid w:val="00461530"/>
    <w:rsid w:val="00462820"/>
    <w:rsid w:val="00466A5F"/>
    <w:rsid w:val="004678D1"/>
    <w:rsid w:val="0048346E"/>
    <w:rsid w:val="00484C6E"/>
    <w:rsid w:val="004853D9"/>
    <w:rsid w:val="0048747B"/>
    <w:rsid w:val="00487805"/>
    <w:rsid w:val="00490898"/>
    <w:rsid w:val="0049166C"/>
    <w:rsid w:val="0049315B"/>
    <w:rsid w:val="00494757"/>
    <w:rsid w:val="00495432"/>
    <w:rsid w:val="004A1855"/>
    <w:rsid w:val="004A1ADD"/>
    <w:rsid w:val="004A4AE1"/>
    <w:rsid w:val="004B497A"/>
    <w:rsid w:val="004C34A2"/>
    <w:rsid w:val="004C4561"/>
    <w:rsid w:val="004C5421"/>
    <w:rsid w:val="004D13DC"/>
    <w:rsid w:val="004D392B"/>
    <w:rsid w:val="004D45B5"/>
    <w:rsid w:val="004E0DF1"/>
    <w:rsid w:val="004E1E84"/>
    <w:rsid w:val="004E3189"/>
    <w:rsid w:val="004E57CE"/>
    <w:rsid w:val="004E735A"/>
    <w:rsid w:val="004F33AB"/>
    <w:rsid w:val="004F46FF"/>
    <w:rsid w:val="004F52AC"/>
    <w:rsid w:val="00500C09"/>
    <w:rsid w:val="00504AC2"/>
    <w:rsid w:val="005129D9"/>
    <w:rsid w:val="00512BC7"/>
    <w:rsid w:val="0051345A"/>
    <w:rsid w:val="00522EBD"/>
    <w:rsid w:val="00523A60"/>
    <w:rsid w:val="00531BEE"/>
    <w:rsid w:val="005353AA"/>
    <w:rsid w:val="00552ED1"/>
    <w:rsid w:val="00553D26"/>
    <w:rsid w:val="00555916"/>
    <w:rsid w:val="005562F1"/>
    <w:rsid w:val="00557B84"/>
    <w:rsid w:val="0056169C"/>
    <w:rsid w:val="00561C65"/>
    <w:rsid w:val="00563121"/>
    <w:rsid w:val="00570142"/>
    <w:rsid w:val="0057237C"/>
    <w:rsid w:val="0058333D"/>
    <w:rsid w:val="00585605"/>
    <w:rsid w:val="00595475"/>
    <w:rsid w:val="00595895"/>
    <w:rsid w:val="005960D8"/>
    <w:rsid w:val="005B374E"/>
    <w:rsid w:val="005B4482"/>
    <w:rsid w:val="005B77D9"/>
    <w:rsid w:val="005B7F2F"/>
    <w:rsid w:val="005C11CA"/>
    <w:rsid w:val="005C2821"/>
    <w:rsid w:val="005C428F"/>
    <w:rsid w:val="005D35B0"/>
    <w:rsid w:val="005D47B0"/>
    <w:rsid w:val="005D4B4A"/>
    <w:rsid w:val="005E05B5"/>
    <w:rsid w:val="005E5955"/>
    <w:rsid w:val="005F29DB"/>
    <w:rsid w:val="005F5864"/>
    <w:rsid w:val="00600684"/>
    <w:rsid w:val="00605E02"/>
    <w:rsid w:val="00607FD8"/>
    <w:rsid w:val="0061505F"/>
    <w:rsid w:val="0061751B"/>
    <w:rsid w:val="0062297D"/>
    <w:rsid w:val="0062478F"/>
    <w:rsid w:val="006251CD"/>
    <w:rsid w:val="006338FE"/>
    <w:rsid w:val="00634604"/>
    <w:rsid w:val="00645D96"/>
    <w:rsid w:val="006513A9"/>
    <w:rsid w:val="0065589F"/>
    <w:rsid w:val="00656109"/>
    <w:rsid w:val="006608C0"/>
    <w:rsid w:val="00661DDF"/>
    <w:rsid w:val="00662EC6"/>
    <w:rsid w:val="00670727"/>
    <w:rsid w:val="006748E3"/>
    <w:rsid w:val="00676B87"/>
    <w:rsid w:val="00677EE0"/>
    <w:rsid w:val="00680DFB"/>
    <w:rsid w:val="0068456E"/>
    <w:rsid w:val="00685510"/>
    <w:rsid w:val="00686847"/>
    <w:rsid w:val="00686ED7"/>
    <w:rsid w:val="00692792"/>
    <w:rsid w:val="006A0287"/>
    <w:rsid w:val="006A0EC4"/>
    <w:rsid w:val="006A1C58"/>
    <w:rsid w:val="006A2BF7"/>
    <w:rsid w:val="006B5921"/>
    <w:rsid w:val="006B5B56"/>
    <w:rsid w:val="006C1352"/>
    <w:rsid w:val="006C596B"/>
    <w:rsid w:val="006C6C81"/>
    <w:rsid w:val="006C70D8"/>
    <w:rsid w:val="006D39B9"/>
    <w:rsid w:val="006E58AA"/>
    <w:rsid w:val="006E6E31"/>
    <w:rsid w:val="006F014A"/>
    <w:rsid w:val="006F0202"/>
    <w:rsid w:val="006F0469"/>
    <w:rsid w:val="006F2C20"/>
    <w:rsid w:val="006F53B5"/>
    <w:rsid w:val="007003CF"/>
    <w:rsid w:val="00701A83"/>
    <w:rsid w:val="00702575"/>
    <w:rsid w:val="00703498"/>
    <w:rsid w:val="00705838"/>
    <w:rsid w:val="0070694E"/>
    <w:rsid w:val="00706BE0"/>
    <w:rsid w:val="00710616"/>
    <w:rsid w:val="00712E1C"/>
    <w:rsid w:val="00717673"/>
    <w:rsid w:val="00722AB3"/>
    <w:rsid w:val="00722C43"/>
    <w:rsid w:val="00723C98"/>
    <w:rsid w:val="00730BC4"/>
    <w:rsid w:val="007337CA"/>
    <w:rsid w:val="00735058"/>
    <w:rsid w:val="00737CE2"/>
    <w:rsid w:val="00740EC6"/>
    <w:rsid w:val="00742416"/>
    <w:rsid w:val="00743140"/>
    <w:rsid w:val="00746CAB"/>
    <w:rsid w:val="00750171"/>
    <w:rsid w:val="00751EDD"/>
    <w:rsid w:val="00753389"/>
    <w:rsid w:val="00754905"/>
    <w:rsid w:val="007641F5"/>
    <w:rsid w:val="00765E2C"/>
    <w:rsid w:val="00773F6E"/>
    <w:rsid w:val="00774933"/>
    <w:rsid w:val="0077640A"/>
    <w:rsid w:val="00776810"/>
    <w:rsid w:val="007800E7"/>
    <w:rsid w:val="00781A61"/>
    <w:rsid w:val="00783165"/>
    <w:rsid w:val="007861DF"/>
    <w:rsid w:val="00787497"/>
    <w:rsid w:val="00787A5E"/>
    <w:rsid w:val="00790D82"/>
    <w:rsid w:val="007A0B06"/>
    <w:rsid w:val="007A1CDE"/>
    <w:rsid w:val="007A4A19"/>
    <w:rsid w:val="007A4FAB"/>
    <w:rsid w:val="007A7DD9"/>
    <w:rsid w:val="007B12C6"/>
    <w:rsid w:val="007C0A4C"/>
    <w:rsid w:val="007C1EB3"/>
    <w:rsid w:val="007C4FEB"/>
    <w:rsid w:val="007C5426"/>
    <w:rsid w:val="007C5440"/>
    <w:rsid w:val="007C5AF5"/>
    <w:rsid w:val="007C5D2E"/>
    <w:rsid w:val="007D142B"/>
    <w:rsid w:val="007D5312"/>
    <w:rsid w:val="007D78F0"/>
    <w:rsid w:val="007E0193"/>
    <w:rsid w:val="007E23B9"/>
    <w:rsid w:val="007E34EA"/>
    <w:rsid w:val="007F05D2"/>
    <w:rsid w:val="00804353"/>
    <w:rsid w:val="008046A0"/>
    <w:rsid w:val="008066AA"/>
    <w:rsid w:val="008110D6"/>
    <w:rsid w:val="008169A6"/>
    <w:rsid w:val="008270A5"/>
    <w:rsid w:val="00830EAA"/>
    <w:rsid w:val="0083162B"/>
    <w:rsid w:val="00831D3B"/>
    <w:rsid w:val="0083465E"/>
    <w:rsid w:val="00841D8C"/>
    <w:rsid w:val="008428C4"/>
    <w:rsid w:val="008429D4"/>
    <w:rsid w:val="00843292"/>
    <w:rsid w:val="00847D90"/>
    <w:rsid w:val="00854CEA"/>
    <w:rsid w:val="008616F3"/>
    <w:rsid w:val="00862661"/>
    <w:rsid w:val="00864767"/>
    <w:rsid w:val="0087344F"/>
    <w:rsid w:val="0088042E"/>
    <w:rsid w:val="008832AA"/>
    <w:rsid w:val="00885A68"/>
    <w:rsid w:val="008873BF"/>
    <w:rsid w:val="00893D4A"/>
    <w:rsid w:val="008A177D"/>
    <w:rsid w:val="008A732B"/>
    <w:rsid w:val="008B12C3"/>
    <w:rsid w:val="008B1448"/>
    <w:rsid w:val="008B2A9A"/>
    <w:rsid w:val="008B56BF"/>
    <w:rsid w:val="008C2D2D"/>
    <w:rsid w:val="008D5F8A"/>
    <w:rsid w:val="008E13E8"/>
    <w:rsid w:val="008E31E1"/>
    <w:rsid w:val="008E462B"/>
    <w:rsid w:val="008F3B94"/>
    <w:rsid w:val="008F43AA"/>
    <w:rsid w:val="008F5002"/>
    <w:rsid w:val="008F6661"/>
    <w:rsid w:val="00900491"/>
    <w:rsid w:val="00903687"/>
    <w:rsid w:val="00910D31"/>
    <w:rsid w:val="009115AB"/>
    <w:rsid w:val="00912336"/>
    <w:rsid w:val="0091483A"/>
    <w:rsid w:val="00920A16"/>
    <w:rsid w:val="0092195B"/>
    <w:rsid w:val="00922F59"/>
    <w:rsid w:val="00923C47"/>
    <w:rsid w:val="0092660D"/>
    <w:rsid w:val="00930869"/>
    <w:rsid w:val="0093235E"/>
    <w:rsid w:val="00937703"/>
    <w:rsid w:val="0093771A"/>
    <w:rsid w:val="00944C3B"/>
    <w:rsid w:val="0094605E"/>
    <w:rsid w:val="00953ABE"/>
    <w:rsid w:val="00954C94"/>
    <w:rsid w:val="00963ABA"/>
    <w:rsid w:val="00970733"/>
    <w:rsid w:val="00971677"/>
    <w:rsid w:val="00972889"/>
    <w:rsid w:val="00981378"/>
    <w:rsid w:val="0098415F"/>
    <w:rsid w:val="00984A8A"/>
    <w:rsid w:val="00986C85"/>
    <w:rsid w:val="00987384"/>
    <w:rsid w:val="009934D5"/>
    <w:rsid w:val="00994CB7"/>
    <w:rsid w:val="00995A1B"/>
    <w:rsid w:val="009976E0"/>
    <w:rsid w:val="009A2615"/>
    <w:rsid w:val="009A2FBA"/>
    <w:rsid w:val="009A38C0"/>
    <w:rsid w:val="009A50D2"/>
    <w:rsid w:val="009A6F40"/>
    <w:rsid w:val="009B2A20"/>
    <w:rsid w:val="009B4AE2"/>
    <w:rsid w:val="009B5D92"/>
    <w:rsid w:val="009C317D"/>
    <w:rsid w:val="009C5C32"/>
    <w:rsid w:val="009D06ED"/>
    <w:rsid w:val="009D5B95"/>
    <w:rsid w:val="009D6278"/>
    <w:rsid w:val="009E0153"/>
    <w:rsid w:val="009E3888"/>
    <w:rsid w:val="009E4906"/>
    <w:rsid w:val="009F25EE"/>
    <w:rsid w:val="009F44CD"/>
    <w:rsid w:val="009F44F0"/>
    <w:rsid w:val="00A018DD"/>
    <w:rsid w:val="00A01D7D"/>
    <w:rsid w:val="00A02A49"/>
    <w:rsid w:val="00A02F5D"/>
    <w:rsid w:val="00A12C87"/>
    <w:rsid w:val="00A15C90"/>
    <w:rsid w:val="00A15D80"/>
    <w:rsid w:val="00A15EF9"/>
    <w:rsid w:val="00A16E69"/>
    <w:rsid w:val="00A17099"/>
    <w:rsid w:val="00A2454C"/>
    <w:rsid w:val="00A24C55"/>
    <w:rsid w:val="00A25708"/>
    <w:rsid w:val="00A26D88"/>
    <w:rsid w:val="00A27EBF"/>
    <w:rsid w:val="00A33B33"/>
    <w:rsid w:val="00A377BC"/>
    <w:rsid w:val="00A37C70"/>
    <w:rsid w:val="00A41F86"/>
    <w:rsid w:val="00A427C3"/>
    <w:rsid w:val="00A4340C"/>
    <w:rsid w:val="00A4776F"/>
    <w:rsid w:val="00A529E9"/>
    <w:rsid w:val="00A54310"/>
    <w:rsid w:val="00A61E23"/>
    <w:rsid w:val="00A66AA1"/>
    <w:rsid w:val="00A70624"/>
    <w:rsid w:val="00A75C29"/>
    <w:rsid w:val="00A82BB2"/>
    <w:rsid w:val="00A83926"/>
    <w:rsid w:val="00A855D3"/>
    <w:rsid w:val="00A92AA1"/>
    <w:rsid w:val="00A93988"/>
    <w:rsid w:val="00A93C0B"/>
    <w:rsid w:val="00A95443"/>
    <w:rsid w:val="00A97124"/>
    <w:rsid w:val="00A97BD6"/>
    <w:rsid w:val="00AA751F"/>
    <w:rsid w:val="00AB458A"/>
    <w:rsid w:val="00AB4A85"/>
    <w:rsid w:val="00AB5839"/>
    <w:rsid w:val="00AC0510"/>
    <w:rsid w:val="00AC1E0E"/>
    <w:rsid w:val="00AC4A0F"/>
    <w:rsid w:val="00AD38E4"/>
    <w:rsid w:val="00AD440A"/>
    <w:rsid w:val="00AD45EE"/>
    <w:rsid w:val="00AD4E4D"/>
    <w:rsid w:val="00AD51A1"/>
    <w:rsid w:val="00AD6308"/>
    <w:rsid w:val="00AE1687"/>
    <w:rsid w:val="00AE4984"/>
    <w:rsid w:val="00AE5FC8"/>
    <w:rsid w:val="00AE76BF"/>
    <w:rsid w:val="00AF141A"/>
    <w:rsid w:val="00AF214F"/>
    <w:rsid w:val="00AF386C"/>
    <w:rsid w:val="00AF6CB7"/>
    <w:rsid w:val="00B03AD0"/>
    <w:rsid w:val="00B03C9D"/>
    <w:rsid w:val="00B04F66"/>
    <w:rsid w:val="00B115B9"/>
    <w:rsid w:val="00B118A3"/>
    <w:rsid w:val="00B14589"/>
    <w:rsid w:val="00B15409"/>
    <w:rsid w:val="00B15814"/>
    <w:rsid w:val="00B21E43"/>
    <w:rsid w:val="00B21E88"/>
    <w:rsid w:val="00B21F67"/>
    <w:rsid w:val="00B21F6A"/>
    <w:rsid w:val="00B275E2"/>
    <w:rsid w:val="00B32E22"/>
    <w:rsid w:val="00B37F09"/>
    <w:rsid w:val="00B41EE3"/>
    <w:rsid w:val="00B47952"/>
    <w:rsid w:val="00B50EB7"/>
    <w:rsid w:val="00B51F6E"/>
    <w:rsid w:val="00B5359B"/>
    <w:rsid w:val="00B60F65"/>
    <w:rsid w:val="00B659FC"/>
    <w:rsid w:val="00B67069"/>
    <w:rsid w:val="00B67B1D"/>
    <w:rsid w:val="00B67D19"/>
    <w:rsid w:val="00B72E76"/>
    <w:rsid w:val="00B7301C"/>
    <w:rsid w:val="00B734A1"/>
    <w:rsid w:val="00B81F55"/>
    <w:rsid w:val="00B85B84"/>
    <w:rsid w:val="00B95649"/>
    <w:rsid w:val="00B9575B"/>
    <w:rsid w:val="00B97257"/>
    <w:rsid w:val="00B97711"/>
    <w:rsid w:val="00BA0A5C"/>
    <w:rsid w:val="00BA1870"/>
    <w:rsid w:val="00BA3AD2"/>
    <w:rsid w:val="00BA540D"/>
    <w:rsid w:val="00BB105F"/>
    <w:rsid w:val="00BB17CB"/>
    <w:rsid w:val="00BB1ADB"/>
    <w:rsid w:val="00BB3BDC"/>
    <w:rsid w:val="00BB4393"/>
    <w:rsid w:val="00BB7358"/>
    <w:rsid w:val="00BC05EA"/>
    <w:rsid w:val="00BC0BDB"/>
    <w:rsid w:val="00BC46B1"/>
    <w:rsid w:val="00BC6D40"/>
    <w:rsid w:val="00BD2821"/>
    <w:rsid w:val="00BE1CD2"/>
    <w:rsid w:val="00BF0681"/>
    <w:rsid w:val="00BF1B4F"/>
    <w:rsid w:val="00BF3A65"/>
    <w:rsid w:val="00BF3F49"/>
    <w:rsid w:val="00C030D5"/>
    <w:rsid w:val="00C04A64"/>
    <w:rsid w:val="00C04F80"/>
    <w:rsid w:val="00C053FF"/>
    <w:rsid w:val="00C05C35"/>
    <w:rsid w:val="00C07255"/>
    <w:rsid w:val="00C07297"/>
    <w:rsid w:val="00C11D52"/>
    <w:rsid w:val="00C1341B"/>
    <w:rsid w:val="00C139BB"/>
    <w:rsid w:val="00C1594A"/>
    <w:rsid w:val="00C162F8"/>
    <w:rsid w:val="00C21EBD"/>
    <w:rsid w:val="00C223F7"/>
    <w:rsid w:val="00C25111"/>
    <w:rsid w:val="00C303C2"/>
    <w:rsid w:val="00C34ACD"/>
    <w:rsid w:val="00C34DD9"/>
    <w:rsid w:val="00C424D2"/>
    <w:rsid w:val="00C46957"/>
    <w:rsid w:val="00C5027F"/>
    <w:rsid w:val="00C513DF"/>
    <w:rsid w:val="00C559D8"/>
    <w:rsid w:val="00C6312A"/>
    <w:rsid w:val="00C63623"/>
    <w:rsid w:val="00C65B00"/>
    <w:rsid w:val="00C73186"/>
    <w:rsid w:val="00C73616"/>
    <w:rsid w:val="00C7497D"/>
    <w:rsid w:val="00C757CE"/>
    <w:rsid w:val="00C76782"/>
    <w:rsid w:val="00C7698C"/>
    <w:rsid w:val="00C807A8"/>
    <w:rsid w:val="00C815F2"/>
    <w:rsid w:val="00C851C0"/>
    <w:rsid w:val="00C85B0C"/>
    <w:rsid w:val="00C86E4D"/>
    <w:rsid w:val="00C877ED"/>
    <w:rsid w:val="00C9089B"/>
    <w:rsid w:val="00C911BB"/>
    <w:rsid w:val="00C924D7"/>
    <w:rsid w:val="00C96D90"/>
    <w:rsid w:val="00C97E3E"/>
    <w:rsid w:val="00CA2A95"/>
    <w:rsid w:val="00CA3449"/>
    <w:rsid w:val="00CA35F1"/>
    <w:rsid w:val="00CA7121"/>
    <w:rsid w:val="00CA7859"/>
    <w:rsid w:val="00CB1160"/>
    <w:rsid w:val="00CB4125"/>
    <w:rsid w:val="00CB57E1"/>
    <w:rsid w:val="00CB6F87"/>
    <w:rsid w:val="00CC1699"/>
    <w:rsid w:val="00CC3035"/>
    <w:rsid w:val="00CC3849"/>
    <w:rsid w:val="00CD4081"/>
    <w:rsid w:val="00CD4B89"/>
    <w:rsid w:val="00CE0BDC"/>
    <w:rsid w:val="00CE0D93"/>
    <w:rsid w:val="00CE2F73"/>
    <w:rsid w:val="00CE604F"/>
    <w:rsid w:val="00CE6C8C"/>
    <w:rsid w:val="00CF0500"/>
    <w:rsid w:val="00CF2B50"/>
    <w:rsid w:val="00CF54C2"/>
    <w:rsid w:val="00D016DF"/>
    <w:rsid w:val="00D02339"/>
    <w:rsid w:val="00D034A7"/>
    <w:rsid w:val="00D04820"/>
    <w:rsid w:val="00D06AD4"/>
    <w:rsid w:val="00D10B3F"/>
    <w:rsid w:val="00D1293B"/>
    <w:rsid w:val="00D16E38"/>
    <w:rsid w:val="00D179B9"/>
    <w:rsid w:val="00D17B78"/>
    <w:rsid w:val="00D20815"/>
    <w:rsid w:val="00D22313"/>
    <w:rsid w:val="00D23ED1"/>
    <w:rsid w:val="00D24945"/>
    <w:rsid w:val="00D26389"/>
    <w:rsid w:val="00D30873"/>
    <w:rsid w:val="00D3557F"/>
    <w:rsid w:val="00D37344"/>
    <w:rsid w:val="00D37654"/>
    <w:rsid w:val="00D405AA"/>
    <w:rsid w:val="00D45813"/>
    <w:rsid w:val="00D46BB0"/>
    <w:rsid w:val="00D4718C"/>
    <w:rsid w:val="00D52465"/>
    <w:rsid w:val="00D55A08"/>
    <w:rsid w:val="00D57293"/>
    <w:rsid w:val="00D64540"/>
    <w:rsid w:val="00D6642E"/>
    <w:rsid w:val="00D72DB9"/>
    <w:rsid w:val="00D7569B"/>
    <w:rsid w:val="00D90123"/>
    <w:rsid w:val="00D914F2"/>
    <w:rsid w:val="00D918DE"/>
    <w:rsid w:val="00D91CAC"/>
    <w:rsid w:val="00D91F3E"/>
    <w:rsid w:val="00D93B10"/>
    <w:rsid w:val="00D94981"/>
    <w:rsid w:val="00DB0119"/>
    <w:rsid w:val="00DB03DC"/>
    <w:rsid w:val="00DB2401"/>
    <w:rsid w:val="00DB329F"/>
    <w:rsid w:val="00DB5D80"/>
    <w:rsid w:val="00DB6164"/>
    <w:rsid w:val="00DB63C0"/>
    <w:rsid w:val="00DC346C"/>
    <w:rsid w:val="00DC3BBA"/>
    <w:rsid w:val="00DC6238"/>
    <w:rsid w:val="00DC6E85"/>
    <w:rsid w:val="00DC7FF7"/>
    <w:rsid w:val="00DD27FD"/>
    <w:rsid w:val="00DD3582"/>
    <w:rsid w:val="00DD3AFD"/>
    <w:rsid w:val="00DD5283"/>
    <w:rsid w:val="00DD5FD9"/>
    <w:rsid w:val="00DD765B"/>
    <w:rsid w:val="00DD7E57"/>
    <w:rsid w:val="00DE0466"/>
    <w:rsid w:val="00DE0904"/>
    <w:rsid w:val="00DE20AE"/>
    <w:rsid w:val="00DE21FA"/>
    <w:rsid w:val="00DE5638"/>
    <w:rsid w:val="00DE671C"/>
    <w:rsid w:val="00DF1357"/>
    <w:rsid w:val="00DF43C8"/>
    <w:rsid w:val="00DF5912"/>
    <w:rsid w:val="00DF59B9"/>
    <w:rsid w:val="00DF669F"/>
    <w:rsid w:val="00DF7416"/>
    <w:rsid w:val="00E1112D"/>
    <w:rsid w:val="00E1361A"/>
    <w:rsid w:val="00E17716"/>
    <w:rsid w:val="00E20F8F"/>
    <w:rsid w:val="00E23E90"/>
    <w:rsid w:val="00E26469"/>
    <w:rsid w:val="00E26BAA"/>
    <w:rsid w:val="00E30C03"/>
    <w:rsid w:val="00E310C7"/>
    <w:rsid w:val="00E32337"/>
    <w:rsid w:val="00E33311"/>
    <w:rsid w:val="00E33C5A"/>
    <w:rsid w:val="00E3775C"/>
    <w:rsid w:val="00E4067B"/>
    <w:rsid w:val="00E46C48"/>
    <w:rsid w:val="00E512BA"/>
    <w:rsid w:val="00E51F76"/>
    <w:rsid w:val="00E52EEE"/>
    <w:rsid w:val="00E5770C"/>
    <w:rsid w:val="00E64FA8"/>
    <w:rsid w:val="00E710F3"/>
    <w:rsid w:val="00E74457"/>
    <w:rsid w:val="00E75FD9"/>
    <w:rsid w:val="00E7768B"/>
    <w:rsid w:val="00E8179E"/>
    <w:rsid w:val="00E85B22"/>
    <w:rsid w:val="00E94F05"/>
    <w:rsid w:val="00E95CF1"/>
    <w:rsid w:val="00E95F23"/>
    <w:rsid w:val="00E96E92"/>
    <w:rsid w:val="00EA1085"/>
    <w:rsid w:val="00EA2CE3"/>
    <w:rsid w:val="00EA40AC"/>
    <w:rsid w:val="00EA7565"/>
    <w:rsid w:val="00EB082E"/>
    <w:rsid w:val="00EB134B"/>
    <w:rsid w:val="00EB197F"/>
    <w:rsid w:val="00EB4577"/>
    <w:rsid w:val="00EB610F"/>
    <w:rsid w:val="00EB7290"/>
    <w:rsid w:val="00EC1D8C"/>
    <w:rsid w:val="00EC2576"/>
    <w:rsid w:val="00EC4A88"/>
    <w:rsid w:val="00ED1264"/>
    <w:rsid w:val="00ED14CD"/>
    <w:rsid w:val="00ED3DDB"/>
    <w:rsid w:val="00ED47A9"/>
    <w:rsid w:val="00ED7A0A"/>
    <w:rsid w:val="00EE6A38"/>
    <w:rsid w:val="00EE7207"/>
    <w:rsid w:val="00EF31D4"/>
    <w:rsid w:val="00EF408C"/>
    <w:rsid w:val="00EF6258"/>
    <w:rsid w:val="00EF6E8B"/>
    <w:rsid w:val="00EF7C07"/>
    <w:rsid w:val="00F00E54"/>
    <w:rsid w:val="00F023C8"/>
    <w:rsid w:val="00F04026"/>
    <w:rsid w:val="00F0439A"/>
    <w:rsid w:val="00F0691E"/>
    <w:rsid w:val="00F14500"/>
    <w:rsid w:val="00F21594"/>
    <w:rsid w:val="00F219C5"/>
    <w:rsid w:val="00F232F4"/>
    <w:rsid w:val="00F322CC"/>
    <w:rsid w:val="00F32305"/>
    <w:rsid w:val="00F33B65"/>
    <w:rsid w:val="00F344F5"/>
    <w:rsid w:val="00F51B2F"/>
    <w:rsid w:val="00F53D12"/>
    <w:rsid w:val="00F53EC4"/>
    <w:rsid w:val="00F57AD7"/>
    <w:rsid w:val="00F60A8F"/>
    <w:rsid w:val="00F60DB9"/>
    <w:rsid w:val="00F65C1E"/>
    <w:rsid w:val="00F65F0D"/>
    <w:rsid w:val="00F70426"/>
    <w:rsid w:val="00F731A4"/>
    <w:rsid w:val="00F74686"/>
    <w:rsid w:val="00F757B1"/>
    <w:rsid w:val="00F76931"/>
    <w:rsid w:val="00F80344"/>
    <w:rsid w:val="00F8171D"/>
    <w:rsid w:val="00F843F7"/>
    <w:rsid w:val="00F85E5B"/>
    <w:rsid w:val="00F9166C"/>
    <w:rsid w:val="00F926CF"/>
    <w:rsid w:val="00F938C2"/>
    <w:rsid w:val="00F93C8D"/>
    <w:rsid w:val="00F94169"/>
    <w:rsid w:val="00F942E8"/>
    <w:rsid w:val="00F947F4"/>
    <w:rsid w:val="00FA3EEC"/>
    <w:rsid w:val="00FA77C1"/>
    <w:rsid w:val="00FA7F2E"/>
    <w:rsid w:val="00FB175A"/>
    <w:rsid w:val="00FB2917"/>
    <w:rsid w:val="00FB61A9"/>
    <w:rsid w:val="00FC4BBB"/>
    <w:rsid w:val="00FD1ED4"/>
    <w:rsid w:val="00FD2407"/>
    <w:rsid w:val="00FD306A"/>
    <w:rsid w:val="00FD36D9"/>
    <w:rsid w:val="00FD57F5"/>
    <w:rsid w:val="00FD7DC7"/>
    <w:rsid w:val="00FD7E58"/>
    <w:rsid w:val="00FE0A31"/>
    <w:rsid w:val="00FE0DB5"/>
    <w:rsid w:val="00FE1E37"/>
    <w:rsid w:val="00FE3B4D"/>
    <w:rsid w:val="00FE3EEB"/>
    <w:rsid w:val="00FE446D"/>
    <w:rsid w:val="00FE697B"/>
    <w:rsid w:val="00FF1F55"/>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59CF9"/>
  <w15:docId w15:val="{454C06F5-75EC-4457-9967-0B8B427F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F"/>
  </w:style>
  <w:style w:type="paragraph" w:styleId="Heading1">
    <w:name w:val="heading 1"/>
    <w:basedOn w:val="BodyText"/>
    <w:next w:val="BodyText"/>
    <w:link w:val="Heading1Char"/>
    <w:qFormat/>
    <w:rsid w:val="001B5E55"/>
    <w:pPr>
      <w:keepNext/>
      <w:spacing w:before="240" w:after="60"/>
      <w:outlineLvl w:val="0"/>
    </w:pPr>
    <w:rPr>
      <w:rFonts w:asciiTheme="majorHAnsi" w:hAnsiTheme="majorHAnsi"/>
      <w:b/>
      <w:caps/>
      <w:spacing w:val="2"/>
      <w:sz w:val="26"/>
    </w:rPr>
  </w:style>
  <w:style w:type="paragraph" w:styleId="Heading2">
    <w:name w:val="heading 2"/>
    <w:basedOn w:val="BodyText"/>
    <w:next w:val="BodyText"/>
    <w:qFormat/>
    <w:rsid w:val="001B5E55"/>
    <w:pPr>
      <w:keepNext/>
      <w:outlineLvl w:val="1"/>
    </w:pPr>
    <w:rPr>
      <w:b/>
      <w:spacing w:val="4"/>
      <w:sz w:val="25"/>
    </w:rPr>
  </w:style>
  <w:style w:type="paragraph" w:styleId="Heading3">
    <w:name w:val="heading 3"/>
    <w:basedOn w:val="Normal"/>
    <w:next w:val="BodyText"/>
    <w:qFormat/>
    <w:rsid w:val="008873BF"/>
    <w:pPr>
      <w:outlineLvl w:val="2"/>
    </w:pPr>
    <w:rPr>
      <w:b/>
      <w:spacing w:val="4"/>
    </w:rPr>
  </w:style>
  <w:style w:type="paragraph" w:styleId="Heading4">
    <w:name w:val="heading 4"/>
    <w:basedOn w:val="Normal"/>
    <w:next w:val="BodyText"/>
    <w:rsid w:val="008873BF"/>
    <w:pPr>
      <w:keepNext/>
      <w:outlineLvl w:val="3"/>
    </w:pPr>
    <w:rPr>
      <w:b/>
      <w:bCs/>
      <w:i/>
      <w:spacing w:val="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14A"/>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99"/>
    <w:rsid w:val="006F014A"/>
    <w:rPr>
      <w:sz w:val="20"/>
    </w:rPr>
  </w:style>
  <w:style w:type="paragraph" w:styleId="Footer">
    <w:name w:val="footer"/>
    <w:basedOn w:val="Normal"/>
    <w:link w:val="FooterChar"/>
    <w:uiPriority w:val="99"/>
    <w:rsid w:val="006F014A"/>
    <w:pPr>
      <w:spacing w:before="0" w:after="0" w:line="210" w:lineRule="atLeast"/>
      <w:ind w:right="-567"/>
    </w:pPr>
    <w:rPr>
      <w:sz w:val="20"/>
    </w:rPr>
  </w:style>
  <w:style w:type="paragraph" w:styleId="Subtitle">
    <w:name w:val="Subtitle"/>
    <w:basedOn w:val="Normal"/>
    <w:link w:val="SubtitleChar"/>
    <w:rsid w:val="001B5E55"/>
    <w:pPr>
      <w:numPr>
        <w:ilvl w:val="1"/>
      </w:numPr>
      <w:spacing w:before="0" w:after="240"/>
      <w:contextualSpacing/>
    </w:pPr>
    <w:rPr>
      <w:rFonts w:asciiTheme="majorHAnsi" w:eastAsiaTheme="minorEastAsia" w:hAnsiTheme="majorHAnsi" w:cstheme="minorBidi"/>
      <w:sz w:val="31"/>
      <w:szCs w:val="32"/>
    </w:rPr>
  </w:style>
  <w:style w:type="character" w:customStyle="1" w:styleId="SubtitleChar">
    <w:name w:val="Subtitle Char"/>
    <w:basedOn w:val="DefaultParagraphFont"/>
    <w:link w:val="Subtitle"/>
    <w:rsid w:val="001B5E55"/>
    <w:rPr>
      <w:rFonts w:asciiTheme="majorHAnsi" w:eastAsiaTheme="minorEastAsia" w:hAnsiTheme="majorHAnsi" w:cstheme="minorBidi"/>
      <w:sz w:val="31"/>
      <w:szCs w:val="32"/>
    </w:rPr>
  </w:style>
  <w:style w:type="character" w:customStyle="1" w:styleId="FooterChar">
    <w:name w:val="Footer Char"/>
    <w:basedOn w:val="DefaultParagraphFont"/>
    <w:link w:val="Footer"/>
    <w:uiPriority w:val="99"/>
    <w:rsid w:val="006F014A"/>
    <w:rPr>
      <w:sz w:val="20"/>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843F7"/>
    <w:pPr>
      <w:ind w:left="425"/>
    </w:pPr>
  </w:style>
  <w:style w:type="paragraph" w:styleId="ListContinue2">
    <w:name w:val="List Continue 2"/>
    <w:basedOn w:val="Normal"/>
    <w:link w:val="ListContinue2Char"/>
    <w:rsid w:val="00F843F7"/>
    <w:pPr>
      <w:ind w:left="851"/>
    </w:pPr>
  </w:style>
  <w:style w:type="character" w:customStyle="1" w:styleId="ListContinue2Char">
    <w:name w:val="List Continue 2 Char"/>
    <w:basedOn w:val="DefaultParagraphFont"/>
    <w:link w:val="ListContinue2"/>
    <w:rsid w:val="00F843F7"/>
  </w:style>
  <w:style w:type="paragraph" w:styleId="ListContinue3">
    <w:name w:val="List Continue 3"/>
    <w:basedOn w:val="ListContinue2"/>
    <w:link w:val="ListContinue3Char"/>
    <w:rsid w:val="00F843F7"/>
    <w:pPr>
      <w:ind w:left="1276"/>
    </w:pPr>
  </w:style>
  <w:style w:type="character" w:customStyle="1" w:styleId="ListContinue3Char">
    <w:name w:val="List Continue 3 Char"/>
    <w:basedOn w:val="ListContinue2Char"/>
    <w:link w:val="ListContinue3"/>
    <w:rsid w:val="00F843F7"/>
  </w:style>
  <w:style w:type="paragraph" w:styleId="Date">
    <w:name w:val="Date"/>
    <w:basedOn w:val="Normal"/>
    <w:next w:val="Normal"/>
    <w:link w:val="DateChar"/>
    <w:rsid w:val="00504AC2"/>
    <w:pPr>
      <w:spacing w:before="0" w:after="480"/>
    </w:pPr>
  </w:style>
  <w:style w:type="paragraph" w:styleId="BodyText">
    <w:name w:val="Body Text"/>
    <w:basedOn w:val="Normal"/>
    <w:link w:val="BodyTextChar"/>
    <w:qFormat/>
    <w:rsid w:val="00010751"/>
  </w:style>
  <w:style w:type="character" w:customStyle="1" w:styleId="BodyTextChar">
    <w:name w:val="Body Text Char"/>
    <w:basedOn w:val="DefaultParagraphFont"/>
    <w:link w:val="BodyText"/>
    <w:rsid w:val="00010751"/>
  </w:style>
  <w:style w:type="paragraph" w:styleId="Title">
    <w:name w:val="Title"/>
    <w:basedOn w:val="Normal"/>
    <w:next w:val="Normal"/>
    <w:link w:val="TitleChar"/>
    <w:rsid w:val="008873BF"/>
    <w:pPr>
      <w:spacing w:before="0" w:after="40" w:line="228" w:lineRule="auto"/>
    </w:pPr>
    <w:rPr>
      <w:b/>
      <w:caps/>
      <w:sz w:val="31"/>
    </w:rPr>
  </w:style>
  <w:style w:type="paragraph" w:styleId="ListBullet">
    <w:name w:val="List Bullet"/>
    <w:basedOn w:val="BodyText"/>
    <w:qFormat/>
    <w:rsid w:val="00EF408C"/>
    <w:pPr>
      <w:numPr>
        <w:numId w:val="28"/>
      </w:numPr>
    </w:pPr>
  </w:style>
  <w:style w:type="paragraph" w:styleId="ListBullet2">
    <w:name w:val="List Bullet 2"/>
    <w:basedOn w:val="ListBullet"/>
    <w:qFormat/>
    <w:rsid w:val="00104560"/>
    <w:pPr>
      <w:numPr>
        <w:ilvl w:val="1"/>
      </w:numPr>
    </w:pPr>
  </w:style>
  <w:style w:type="paragraph" w:styleId="ListBullet3">
    <w:name w:val="List Bullet 3"/>
    <w:basedOn w:val="ListBullet2"/>
    <w:rsid w:val="00104560"/>
    <w:pPr>
      <w:numPr>
        <w:ilvl w:val="2"/>
      </w:numPr>
    </w:pPr>
  </w:style>
  <w:style w:type="paragraph" w:styleId="ListNumber">
    <w:name w:val="List Number"/>
    <w:basedOn w:val="ListParagraph"/>
    <w:qFormat/>
    <w:rsid w:val="00ED3DDB"/>
    <w:pPr>
      <w:numPr>
        <w:numId w:val="29"/>
      </w:numPr>
      <w:contextualSpacing w:val="0"/>
    </w:pPr>
  </w:style>
  <w:style w:type="paragraph" w:styleId="ListNumber2">
    <w:name w:val="List Number 2"/>
    <w:basedOn w:val="ListNumber"/>
    <w:qFormat/>
    <w:rsid w:val="003E6F58"/>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semiHidden/>
    <w:rsid w:val="009A2FBA"/>
    <w:rPr>
      <w:color w:val="808080"/>
    </w:rPr>
  </w:style>
  <w:style w:type="character" w:customStyle="1" w:styleId="TitleChar">
    <w:name w:val="Title Char"/>
    <w:basedOn w:val="DefaultParagraphFont"/>
    <w:link w:val="Title"/>
    <w:rsid w:val="008873BF"/>
    <w:rPr>
      <w:b/>
      <w:caps/>
      <w:sz w:val="31"/>
    </w:rPr>
  </w:style>
  <w:style w:type="paragraph" w:styleId="NormalWeb">
    <w:name w:val="Normal (Web)"/>
    <w:basedOn w:val="Normal"/>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DateChar">
    <w:name w:val="Date Char"/>
    <w:basedOn w:val="DefaultParagraphFont"/>
    <w:link w:val="Date"/>
    <w:rsid w:val="00504AC2"/>
  </w:style>
  <w:style w:type="table" w:styleId="TableGrid">
    <w:name w:val="Table Grid"/>
    <w:basedOn w:val="TableNormal"/>
    <w:rsid w:val="00104F9D"/>
    <w:pPr>
      <w:spacing w:before="50" w:after="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spacing w:beforeLines="0" w:before="50" w:beforeAutospacing="0" w:afterLines="0" w:after="50" w:afterAutospacing="0" w:line="180" w:lineRule="atLeast"/>
      </w:pPr>
      <w:rPr>
        <w:rFonts w:asciiTheme="majorHAnsi" w:hAnsiTheme="majorHAnsi"/>
        <w:b/>
        <w:caps/>
        <w:smallCaps w:val="0"/>
        <w:sz w:val="15"/>
      </w:rPr>
      <w:tblPr/>
      <w:trPr>
        <w:tblHeader/>
      </w:trPr>
    </w:tblStylePr>
  </w:style>
  <w:style w:type="character" w:styleId="Hyperlink">
    <w:name w:val="Hyperlink"/>
    <w:basedOn w:val="DefaultParagraphFont"/>
    <w:unhideWhenUsed/>
    <w:rsid w:val="00F57AD7"/>
    <w:rPr>
      <w:color w:val="0563C1" w:themeColor="hyperlink"/>
      <w:u w:val="single"/>
    </w:rPr>
  </w:style>
  <w:style w:type="paragraph" w:styleId="Salutation">
    <w:name w:val="Salutation"/>
    <w:basedOn w:val="Normal"/>
    <w:next w:val="Normal"/>
    <w:link w:val="SalutationChar"/>
    <w:rsid w:val="00504AC2"/>
    <w:pPr>
      <w:spacing w:before="600"/>
      <w:contextualSpacing/>
    </w:pPr>
  </w:style>
  <w:style w:type="character" w:customStyle="1" w:styleId="SalutationChar">
    <w:name w:val="Salutation Char"/>
    <w:basedOn w:val="DefaultParagraphFont"/>
    <w:link w:val="Salutation"/>
    <w:rsid w:val="00504AC2"/>
  </w:style>
  <w:style w:type="paragraph" w:styleId="ListParagraph">
    <w:name w:val="List Paragraph"/>
    <w:basedOn w:val="Normal"/>
    <w:rsid w:val="00171E64"/>
    <w:pPr>
      <w:ind w:left="720"/>
      <w:contextualSpacing/>
    </w:pPr>
  </w:style>
  <w:style w:type="table" w:customStyle="1" w:styleId="MensShedTable">
    <w:name w:val="Men's Shed Table"/>
    <w:basedOn w:val="TableNormal"/>
    <w:uiPriority w:val="99"/>
    <w:rsid w:val="00F843F7"/>
    <w:pPr>
      <w:spacing w:before="60" w:after="60"/>
    </w:pPr>
    <w:rPr>
      <w:sz w:val="20"/>
      <w:szCs w:val="20"/>
    </w:rPr>
    <w:tblPr>
      <w:tblBorders>
        <w:top w:val="single" w:sz="2" w:space="0" w:color="auto"/>
        <w:bottom w:val="single" w:sz="2" w:space="0" w:color="auto"/>
        <w:insideH w:val="single" w:sz="2" w:space="0" w:color="auto"/>
      </w:tblBorders>
      <w:tblCellMar>
        <w:top w:w="28" w:type="dxa"/>
        <w:left w:w="86" w:type="dxa"/>
        <w:bottom w:w="28" w:type="dxa"/>
        <w:right w:w="86" w:type="dxa"/>
      </w:tblCellMar>
    </w:tblPr>
    <w:tblStylePr w:type="firstRow">
      <w:pPr>
        <w:jc w:val="left"/>
      </w:pPr>
      <w:rPr>
        <w:b/>
        <w:i w:val="0"/>
        <w:caps/>
        <w:smallCaps w:val="0"/>
        <w:color w:val="FFFFFF" w:themeColor="background1"/>
        <w:sz w:val="14"/>
      </w:rPr>
      <w:tblPr/>
      <w:tcPr>
        <w:shd w:val="clear" w:color="auto" w:fill="44546A" w:themeFill="text2"/>
      </w:tcPr>
    </w:tblStylePr>
    <w:tblStylePr w:type="lastRow">
      <w:rPr>
        <w:rFonts w:asciiTheme="majorHAnsi" w:hAnsiTheme="majorHAnsi"/>
      </w:rPr>
    </w:tblStylePr>
  </w:style>
  <w:style w:type="character" w:customStyle="1" w:styleId="Heading1Char">
    <w:name w:val="Heading 1 Char"/>
    <w:basedOn w:val="DefaultParagraphFont"/>
    <w:link w:val="Heading1"/>
    <w:rsid w:val="001B5E55"/>
    <w:rPr>
      <w:rFonts w:asciiTheme="majorHAnsi" w:hAnsiTheme="majorHAnsi"/>
      <w:b/>
      <w:caps/>
      <w:spacing w:val="2"/>
      <w:sz w:val="26"/>
    </w:rPr>
  </w:style>
  <w:style w:type="paragraph" w:styleId="Bibliography">
    <w:name w:val="Bibliography"/>
    <w:basedOn w:val="Normal"/>
    <w:next w:val="Normal"/>
    <w:semiHidden/>
    <w:unhideWhenUsed/>
    <w:rsid w:val="00EB197F"/>
  </w:style>
  <w:style w:type="paragraph" w:styleId="BlockText">
    <w:name w:val="Block Text"/>
    <w:basedOn w:val="Normal"/>
    <w:semiHidden/>
    <w:unhideWhenUsed/>
    <w:rsid w:val="00EB19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BodyText2">
    <w:name w:val="Body Text 2"/>
    <w:basedOn w:val="Normal"/>
    <w:link w:val="BodyText2Char"/>
    <w:semiHidden/>
    <w:unhideWhenUsed/>
    <w:rsid w:val="00EB197F"/>
    <w:pPr>
      <w:spacing w:line="480" w:lineRule="auto"/>
    </w:pPr>
  </w:style>
  <w:style w:type="character" w:customStyle="1" w:styleId="BodyText2Char">
    <w:name w:val="Body Text 2 Char"/>
    <w:basedOn w:val="DefaultParagraphFont"/>
    <w:link w:val="BodyText2"/>
    <w:semiHidden/>
    <w:rsid w:val="00EB197F"/>
    <w:rPr>
      <w:lang w:val="en-CA"/>
    </w:rPr>
  </w:style>
  <w:style w:type="paragraph" w:styleId="BodyText3">
    <w:name w:val="Body Text 3"/>
    <w:basedOn w:val="Normal"/>
    <w:link w:val="BodyText3Char"/>
    <w:semiHidden/>
    <w:unhideWhenUsed/>
    <w:rsid w:val="00EB197F"/>
    <w:rPr>
      <w:sz w:val="16"/>
      <w:szCs w:val="16"/>
    </w:rPr>
  </w:style>
  <w:style w:type="character" w:customStyle="1" w:styleId="BodyText3Char">
    <w:name w:val="Body Text 3 Char"/>
    <w:basedOn w:val="DefaultParagraphFont"/>
    <w:link w:val="BodyText3"/>
    <w:semiHidden/>
    <w:rsid w:val="00EB197F"/>
    <w:rPr>
      <w:sz w:val="16"/>
      <w:szCs w:val="16"/>
      <w:lang w:val="en-CA"/>
    </w:rPr>
  </w:style>
  <w:style w:type="paragraph" w:styleId="BodyTextIndent">
    <w:name w:val="Body Text Indent"/>
    <w:basedOn w:val="Normal"/>
    <w:link w:val="BodyTextIndentChar"/>
    <w:semiHidden/>
    <w:unhideWhenUsed/>
    <w:rsid w:val="00EB197F"/>
    <w:pPr>
      <w:ind w:left="283"/>
    </w:pPr>
  </w:style>
  <w:style w:type="character" w:customStyle="1" w:styleId="BodyTextIndentChar">
    <w:name w:val="Body Text Indent Char"/>
    <w:basedOn w:val="DefaultParagraphFont"/>
    <w:link w:val="BodyTextIndent"/>
    <w:semiHidden/>
    <w:rsid w:val="00EB197F"/>
    <w:rPr>
      <w:lang w:val="en-CA"/>
    </w:rPr>
  </w:style>
  <w:style w:type="paragraph" w:styleId="BodyTextFirstIndent2">
    <w:name w:val="Body Text First Indent 2"/>
    <w:basedOn w:val="BodyTextIndent"/>
    <w:link w:val="BodyTextFirstIndent2Char"/>
    <w:semiHidden/>
    <w:unhideWhenUsed/>
    <w:rsid w:val="00EB197F"/>
    <w:pPr>
      <w:spacing w:after="0"/>
      <w:ind w:left="360" w:firstLine="360"/>
    </w:pPr>
  </w:style>
  <w:style w:type="character" w:customStyle="1" w:styleId="BodyTextFirstIndent2Char">
    <w:name w:val="Body Text First Indent 2 Char"/>
    <w:basedOn w:val="BodyTextIndentChar"/>
    <w:link w:val="BodyTextFirstIndent2"/>
    <w:semiHidden/>
    <w:rsid w:val="00EB197F"/>
    <w:rPr>
      <w:lang w:val="en-CA"/>
    </w:rPr>
  </w:style>
  <w:style w:type="paragraph" w:styleId="BodyTextIndent2">
    <w:name w:val="Body Text Indent 2"/>
    <w:basedOn w:val="Normal"/>
    <w:link w:val="BodyTextIndent2Char"/>
    <w:semiHidden/>
    <w:unhideWhenUsed/>
    <w:rsid w:val="00EB197F"/>
    <w:pPr>
      <w:spacing w:line="480" w:lineRule="auto"/>
      <w:ind w:left="283"/>
    </w:pPr>
  </w:style>
  <w:style w:type="character" w:customStyle="1" w:styleId="BodyTextIndent2Char">
    <w:name w:val="Body Text Indent 2 Char"/>
    <w:basedOn w:val="DefaultParagraphFont"/>
    <w:link w:val="BodyTextIndent2"/>
    <w:semiHidden/>
    <w:rsid w:val="00EB197F"/>
    <w:rPr>
      <w:lang w:val="en-CA"/>
    </w:rPr>
  </w:style>
  <w:style w:type="paragraph" w:styleId="BodyTextIndent3">
    <w:name w:val="Body Text Indent 3"/>
    <w:basedOn w:val="Normal"/>
    <w:link w:val="BodyTextIndent3Char"/>
    <w:semiHidden/>
    <w:unhideWhenUsed/>
    <w:rsid w:val="00EB197F"/>
    <w:pPr>
      <w:ind w:left="283"/>
    </w:pPr>
    <w:rPr>
      <w:sz w:val="16"/>
      <w:szCs w:val="16"/>
    </w:rPr>
  </w:style>
  <w:style w:type="character" w:customStyle="1" w:styleId="BodyTextIndent3Char">
    <w:name w:val="Body Text Indent 3 Char"/>
    <w:basedOn w:val="DefaultParagraphFont"/>
    <w:link w:val="BodyTextIndent3"/>
    <w:semiHidden/>
    <w:rsid w:val="00EB197F"/>
    <w:rPr>
      <w:sz w:val="16"/>
      <w:szCs w:val="16"/>
      <w:lang w:val="en-CA"/>
    </w:rPr>
  </w:style>
  <w:style w:type="paragraph" w:styleId="Caption">
    <w:name w:val="caption"/>
    <w:basedOn w:val="Normal"/>
    <w:next w:val="Normal"/>
    <w:unhideWhenUsed/>
    <w:qFormat/>
    <w:rsid w:val="006F014A"/>
    <w:pPr>
      <w:spacing w:before="240" w:line="240" w:lineRule="auto"/>
    </w:pPr>
    <w:rPr>
      <w:i/>
      <w:iCs/>
      <w:color w:val="44546A" w:themeColor="text2"/>
      <w:sz w:val="20"/>
    </w:rPr>
  </w:style>
  <w:style w:type="paragraph" w:styleId="Closing">
    <w:name w:val="Closing"/>
    <w:basedOn w:val="Normal"/>
    <w:link w:val="ClosingChar"/>
    <w:semiHidden/>
    <w:unhideWhenUsed/>
    <w:rsid w:val="00EB197F"/>
    <w:pPr>
      <w:spacing w:line="240" w:lineRule="auto"/>
      <w:ind w:left="4252"/>
    </w:pPr>
  </w:style>
  <w:style w:type="character" w:customStyle="1" w:styleId="ClosingChar">
    <w:name w:val="Closing Char"/>
    <w:basedOn w:val="DefaultParagraphFont"/>
    <w:link w:val="Closing"/>
    <w:semiHidden/>
    <w:rsid w:val="00EB197F"/>
    <w:rPr>
      <w:lang w:val="en-CA"/>
    </w:rPr>
  </w:style>
  <w:style w:type="paragraph" w:styleId="CommentText">
    <w:name w:val="annotation text"/>
    <w:basedOn w:val="Normal"/>
    <w:link w:val="CommentTextChar"/>
    <w:semiHidden/>
    <w:unhideWhenUsed/>
    <w:rsid w:val="00EB197F"/>
    <w:pPr>
      <w:spacing w:line="240" w:lineRule="auto"/>
    </w:pPr>
  </w:style>
  <w:style w:type="character" w:customStyle="1" w:styleId="CommentTextChar">
    <w:name w:val="Comment Text Char"/>
    <w:basedOn w:val="DefaultParagraphFont"/>
    <w:link w:val="CommentText"/>
    <w:semiHidden/>
    <w:rsid w:val="00EB197F"/>
    <w:rPr>
      <w:lang w:val="en-CA"/>
    </w:rPr>
  </w:style>
  <w:style w:type="paragraph" w:styleId="CommentSubject">
    <w:name w:val="annotation subject"/>
    <w:basedOn w:val="CommentText"/>
    <w:next w:val="CommentText"/>
    <w:link w:val="CommentSubjectChar"/>
    <w:semiHidden/>
    <w:unhideWhenUsed/>
    <w:rsid w:val="00EB197F"/>
    <w:rPr>
      <w:b/>
      <w:bCs/>
    </w:rPr>
  </w:style>
  <w:style w:type="character" w:customStyle="1" w:styleId="CommentSubjectChar">
    <w:name w:val="Comment Subject Char"/>
    <w:basedOn w:val="CommentTextChar"/>
    <w:link w:val="CommentSubject"/>
    <w:semiHidden/>
    <w:rsid w:val="00EB197F"/>
    <w:rPr>
      <w:b/>
      <w:bCs/>
      <w:lang w:val="en-CA"/>
    </w:rPr>
  </w:style>
  <w:style w:type="paragraph" w:styleId="DocumentMap">
    <w:name w:val="Document Map"/>
    <w:basedOn w:val="Normal"/>
    <w:link w:val="DocumentMapChar"/>
    <w:semiHidden/>
    <w:unhideWhenUsed/>
    <w:rsid w:val="00EB19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B197F"/>
    <w:rPr>
      <w:rFonts w:ascii="Segoe UI" w:hAnsi="Segoe UI" w:cs="Segoe UI"/>
      <w:sz w:val="16"/>
      <w:szCs w:val="16"/>
      <w:lang w:val="en-CA"/>
    </w:rPr>
  </w:style>
  <w:style w:type="paragraph" w:styleId="E-mailSignature">
    <w:name w:val="E-mail Signature"/>
    <w:basedOn w:val="Normal"/>
    <w:link w:val="E-mailSignatureChar"/>
    <w:semiHidden/>
    <w:unhideWhenUsed/>
    <w:rsid w:val="00EB197F"/>
    <w:pPr>
      <w:spacing w:line="240" w:lineRule="auto"/>
    </w:pPr>
  </w:style>
  <w:style w:type="character" w:customStyle="1" w:styleId="E-mailSignatureChar">
    <w:name w:val="E-mail Signature Char"/>
    <w:basedOn w:val="DefaultParagraphFont"/>
    <w:link w:val="E-mailSignature"/>
    <w:semiHidden/>
    <w:rsid w:val="00EB197F"/>
    <w:rPr>
      <w:lang w:val="en-CA"/>
    </w:rPr>
  </w:style>
  <w:style w:type="paragraph" w:styleId="EndnoteText">
    <w:name w:val="endnote text"/>
    <w:basedOn w:val="Normal"/>
    <w:link w:val="EndnoteTextChar"/>
    <w:semiHidden/>
    <w:unhideWhenUsed/>
    <w:rsid w:val="00EB197F"/>
    <w:pPr>
      <w:spacing w:line="240" w:lineRule="auto"/>
    </w:pPr>
  </w:style>
  <w:style w:type="character" w:customStyle="1" w:styleId="EndnoteTextChar">
    <w:name w:val="Endnote Text Char"/>
    <w:basedOn w:val="DefaultParagraphFont"/>
    <w:link w:val="EndnoteText"/>
    <w:semiHidden/>
    <w:rsid w:val="00EB197F"/>
    <w:rPr>
      <w:lang w:val="en-CA"/>
    </w:rPr>
  </w:style>
  <w:style w:type="paragraph" w:styleId="EnvelopeAddress">
    <w:name w:val="envelope address"/>
    <w:basedOn w:val="Normal"/>
    <w:semiHidden/>
    <w:unhideWhenUsed/>
    <w:rsid w:val="00EB19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B197F"/>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E95CF1"/>
    <w:pPr>
      <w:tabs>
        <w:tab w:val="left" w:pos="284"/>
      </w:tabs>
      <w:spacing w:before="50" w:after="50" w:line="230" w:lineRule="atLeast"/>
      <w:ind w:left="284" w:hanging="284"/>
    </w:pPr>
    <w:rPr>
      <w:sz w:val="17"/>
    </w:rPr>
  </w:style>
  <w:style w:type="character" w:customStyle="1" w:styleId="FootnoteTextChar">
    <w:name w:val="Footnote Text Char"/>
    <w:basedOn w:val="DefaultParagraphFont"/>
    <w:link w:val="FootnoteText"/>
    <w:semiHidden/>
    <w:rsid w:val="00E95CF1"/>
    <w:rPr>
      <w:sz w:val="17"/>
    </w:rPr>
  </w:style>
  <w:style w:type="paragraph" w:styleId="HTMLAddress">
    <w:name w:val="HTML Address"/>
    <w:basedOn w:val="Normal"/>
    <w:link w:val="HTMLAddressChar"/>
    <w:semiHidden/>
    <w:unhideWhenUsed/>
    <w:rsid w:val="00EB197F"/>
    <w:pPr>
      <w:spacing w:line="240" w:lineRule="auto"/>
    </w:pPr>
    <w:rPr>
      <w:i/>
      <w:iCs/>
    </w:rPr>
  </w:style>
  <w:style w:type="character" w:customStyle="1" w:styleId="HTMLAddressChar">
    <w:name w:val="HTML Address Char"/>
    <w:basedOn w:val="DefaultParagraphFont"/>
    <w:link w:val="HTMLAddress"/>
    <w:semiHidden/>
    <w:rsid w:val="00EB197F"/>
    <w:rPr>
      <w:i/>
      <w:iCs/>
      <w:lang w:val="en-CA"/>
    </w:rPr>
  </w:style>
  <w:style w:type="paragraph" w:styleId="HTMLPreformatted">
    <w:name w:val="HTML Preformatted"/>
    <w:basedOn w:val="Normal"/>
    <w:link w:val="HTMLPreformattedChar"/>
    <w:semiHidden/>
    <w:unhideWhenUsed/>
    <w:rsid w:val="00EB197F"/>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EB197F"/>
    <w:rPr>
      <w:rFonts w:ascii="Consolas" w:hAnsi="Consolas" w:cs="Consolas"/>
      <w:lang w:val="en-CA"/>
    </w:rPr>
  </w:style>
  <w:style w:type="paragraph" w:styleId="Index1">
    <w:name w:val="index 1"/>
    <w:basedOn w:val="Normal"/>
    <w:next w:val="Normal"/>
    <w:autoRedefine/>
    <w:semiHidden/>
    <w:unhideWhenUsed/>
    <w:rsid w:val="00EB197F"/>
    <w:pPr>
      <w:spacing w:line="240" w:lineRule="auto"/>
      <w:ind w:left="200" w:hanging="200"/>
    </w:pPr>
  </w:style>
  <w:style w:type="paragraph" w:styleId="Index2">
    <w:name w:val="index 2"/>
    <w:basedOn w:val="Normal"/>
    <w:next w:val="Normal"/>
    <w:autoRedefine/>
    <w:semiHidden/>
    <w:unhideWhenUsed/>
    <w:rsid w:val="00EB197F"/>
    <w:pPr>
      <w:spacing w:line="240" w:lineRule="auto"/>
      <w:ind w:left="400" w:hanging="200"/>
    </w:pPr>
  </w:style>
  <w:style w:type="paragraph" w:styleId="Index3">
    <w:name w:val="index 3"/>
    <w:basedOn w:val="Normal"/>
    <w:next w:val="Normal"/>
    <w:autoRedefine/>
    <w:semiHidden/>
    <w:unhideWhenUsed/>
    <w:rsid w:val="00EB197F"/>
    <w:pPr>
      <w:spacing w:line="240" w:lineRule="auto"/>
      <w:ind w:left="600" w:hanging="200"/>
    </w:pPr>
  </w:style>
  <w:style w:type="paragraph" w:styleId="Index4">
    <w:name w:val="index 4"/>
    <w:basedOn w:val="Normal"/>
    <w:next w:val="Normal"/>
    <w:autoRedefine/>
    <w:semiHidden/>
    <w:unhideWhenUsed/>
    <w:rsid w:val="00EB197F"/>
    <w:pPr>
      <w:spacing w:line="240" w:lineRule="auto"/>
      <w:ind w:left="800" w:hanging="200"/>
    </w:pPr>
  </w:style>
  <w:style w:type="paragraph" w:styleId="Index5">
    <w:name w:val="index 5"/>
    <w:basedOn w:val="Normal"/>
    <w:next w:val="Normal"/>
    <w:autoRedefine/>
    <w:semiHidden/>
    <w:unhideWhenUsed/>
    <w:rsid w:val="00EB197F"/>
    <w:pPr>
      <w:spacing w:line="240" w:lineRule="auto"/>
      <w:ind w:left="1000" w:hanging="200"/>
    </w:pPr>
  </w:style>
  <w:style w:type="paragraph" w:styleId="Index6">
    <w:name w:val="index 6"/>
    <w:basedOn w:val="Normal"/>
    <w:next w:val="Normal"/>
    <w:autoRedefine/>
    <w:semiHidden/>
    <w:unhideWhenUsed/>
    <w:rsid w:val="00EB197F"/>
    <w:pPr>
      <w:spacing w:line="240" w:lineRule="auto"/>
      <w:ind w:left="1200" w:hanging="200"/>
    </w:pPr>
  </w:style>
  <w:style w:type="paragraph" w:styleId="Index7">
    <w:name w:val="index 7"/>
    <w:basedOn w:val="Normal"/>
    <w:next w:val="Normal"/>
    <w:autoRedefine/>
    <w:semiHidden/>
    <w:unhideWhenUsed/>
    <w:rsid w:val="00EB197F"/>
    <w:pPr>
      <w:spacing w:line="240" w:lineRule="auto"/>
      <w:ind w:left="1400" w:hanging="200"/>
    </w:pPr>
  </w:style>
  <w:style w:type="paragraph" w:styleId="Index8">
    <w:name w:val="index 8"/>
    <w:basedOn w:val="Normal"/>
    <w:next w:val="Normal"/>
    <w:autoRedefine/>
    <w:semiHidden/>
    <w:unhideWhenUsed/>
    <w:rsid w:val="00EB197F"/>
    <w:pPr>
      <w:spacing w:line="240" w:lineRule="auto"/>
      <w:ind w:left="1600" w:hanging="200"/>
    </w:pPr>
  </w:style>
  <w:style w:type="paragraph" w:styleId="Index9">
    <w:name w:val="index 9"/>
    <w:basedOn w:val="Normal"/>
    <w:next w:val="Normal"/>
    <w:autoRedefine/>
    <w:semiHidden/>
    <w:unhideWhenUsed/>
    <w:rsid w:val="00EB197F"/>
    <w:pPr>
      <w:spacing w:line="240" w:lineRule="auto"/>
      <w:ind w:left="1800" w:hanging="200"/>
    </w:pPr>
  </w:style>
  <w:style w:type="paragraph" w:styleId="IndexHeading">
    <w:name w:val="index heading"/>
    <w:basedOn w:val="Normal"/>
    <w:next w:val="Index1"/>
    <w:semiHidden/>
    <w:unhideWhenUsed/>
    <w:rsid w:val="00EB197F"/>
    <w:rPr>
      <w:rFonts w:asciiTheme="majorHAnsi" w:eastAsiaTheme="majorEastAsia" w:hAnsiTheme="majorHAnsi" w:cstheme="majorBidi"/>
      <w:b/>
      <w:bCs/>
    </w:rPr>
  </w:style>
  <w:style w:type="paragraph" w:styleId="List">
    <w:name w:val="List"/>
    <w:basedOn w:val="Normal"/>
    <w:semiHidden/>
    <w:unhideWhenUsed/>
    <w:rsid w:val="00EB197F"/>
    <w:pPr>
      <w:ind w:left="283" w:hanging="283"/>
      <w:contextualSpacing/>
    </w:pPr>
  </w:style>
  <w:style w:type="paragraph" w:styleId="List2">
    <w:name w:val="List 2"/>
    <w:basedOn w:val="Normal"/>
    <w:semiHidden/>
    <w:unhideWhenUsed/>
    <w:rsid w:val="00EB197F"/>
    <w:pPr>
      <w:ind w:left="566" w:hanging="283"/>
      <w:contextualSpacing/>
    </w:pPr>
  </w:style>
  <w:style w:type="paragraph" w:styleId="List3">
    <w:name w:val="List 3"/>
    <w:basedOn w:val="Normal"/>
    <w:semiHidden/>
    <w:unhideWhenUsed/>
    <w:rsid w:val="00EB197F"/>
    <w:pPr>
      <w:ind w:left="849" w:hanging="283"/>
      <w:contextualSpacing/>
    </w:pPr>
  </w:style>
  <w:style w:type="paragraph" w:styleId="ListBullet4">
    <w:name w:val="List Bullet 4"/>
    <w:basedOn w:val="Normal"/>
    <w:semiHidden/>
    <w:unhideWhenUsed/>
    <w:rsid w:val="00EB197F"/>
    <w:pPr>
      <w:numPr>
        <w:numId w:val="22"/>
      </w:numPr>
      <w:contextualSpacing/>
    </w:pPr>
  </w:style>
  <w:style w:type="paragraph" w:styleId="ListBullet5">
    <w:name w:val="List Bullet 5"/>
    <w:basedOn w:val="Normal"/>
    <w:semiHidden/>
    <w:unhideWhenUsed/>
    <w:rsid w:val="00EB197F"/>
    <w:pPr>
      <w:numPr>
        <w:numId w:val="23"/>
      </w:numPr>
      <w:contextualSpacing/>
    </w:pPr>
  </w:style>
  <w:style w:type="paragraph" w:styleId="ListContinue4">
    <w:name w:val="List Continue 4"/>
    <w:basedOn w:val="Normal"/>
    <w:semiHidden/>
    <w:unhideWhenUsed/>
    <w:rsid w:val="00EB197F"/>
    <w:pPr>
      <w:ind w:left="1132"/>
      <w:contextualSpacing/>
    </w:pPr>
  </w:style>
  <w:style w:type="paragraph" w:styleId="ListContinue5">
    <w:name w:val="List Continue 5"/>
    <w:basedOn w:val="Normal"/>
    <w:semiHidden/>
    <w:unhideWhenUsed/>
    <w:rsid w:val="00EB197F"/>
    <w:pPr>
      <w:ind w:left="1415"/>
      <w:contextualSpacing/>
    </w:pPr>
  </w:style>
  <w:style w:type="paragraph" w:styleId="ListNumber4">
    <w:name w:val="List Number 4"/>
    <w:basedOn w:val="Normal"/>
    <w:semiHidden/>
    <w:unhideWhenUsed/>
    <w:rsid w:val="00EB197F"/>
    <w:pPr>
      <w:numPr>
        <w:numId w:val="24"/>
      </w:numPr>
      <w:contextualSpacing/>
    </w:pPr>
  </w:style>
  <w:style w:type="paragraph" w:styleId="ListNumber5">
    <w:name w:val="List Number 5"/>
    <w:basedOn w:val="Normal"/>
    <w:semiHidden/>
    <w:unhideWhenUsed/>
    <w:rsid w:val="00EB197F"/>
    <w:pPr>
      <w:numPr>
        <w:numId w:val="25"/>
      </w:numPr>
      <w:contextualSpacing/>
    </w:pPr>
  </w:style>
  <w:style w:type="paragraph" w:styleId="MacroText">
    <w:name w:val="macro"/>
    <w:link w:val="MacroTextChar"/>
    <w:semiHidden/>
    <w:unhideWhenUsed/>
    <w:rsid w:val="00EB19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semiHidden/>
    <w:rsid w:val="00EB197F"/>
    <w:rPr>
      <w:rFonts w:ascii="Consolas" w:hAnsi="Consolas" w:cs="Consolas"/>
      <w:lang w:val="en-CA"/>
    </w:rPr>
  </w:style>
  <w:style w:type="paragraph" w:styleId="MessageHeader">
    <w:name w:val="Message Header"/>
    <w:basedOn w:val="Normal"/>
    <w:link w:val="MessageHeaderChar"/>
    <w:semiHidden/>
    <w:unhideWhenUsed/>
    <w:rsid w:val="00EB19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B197F"/>
    <w:rPr>
      <w:rFonts w:asciiTheme="majorHAnsi" w:eastAsiaTheme="majorEastAsia" w:hAnsiTheme="majorHAnsi" w:cstheme="majorBidi"/>
      <w:sz w:val="24"/>
      <w:szCs w:val="24"/>
      <w:shd w:val="pct20" w:color="auto" w:fill="auto"/>
      <w:lang w:val="en-CA"/>
    </w:rPr>
  </w:style>
  <w:style w:type="paragraph" w:styleId="NoSpacing">
    <w:name w:val="No Spacing"/>
    <w:qFormat/>
    <w:rsid w:val="00104F9D"/>
    <w:pPr>
      <w:spacing w:before="0" w:after="0" w:line="240" w:lineRule="atLeast"/>
    </w:pPr>
  </w:style>
  <w:style w:type="paragraph" w:styleId="NormalIndent">
    <w:name w:val="Normal Indent"/>
    <w:basedOn w:val="Normal"/>
    <w:semiHidden/>
    <w:unhideWhenUsed/>
    <w:rsid w:val="00EB197F"/>
    <w:pPr>
      <w:ind w:left="720"/>
    </w:pPr>
  </w:style>
  <w:style w:type="paragraph" w:styleId="NoteHeading">
    <w:name w:val="Note Heading"/>
    <w:basedOn w:val="Normal"/>
    <w:next w:val="Normal"/>
    <w:link w:val="NoteHeadingChar"/>
    <w:rsid w:val="006F014A"/>
    <w:pPr>
      <w:spacing w:after="0" w:line="220" w:lineRule="atLeast"/>
    </w:pPr>
    <w:rPr>
      <w:b/>
      <w:sz w:val="19"/>
    </w:rPr>
  </w:style>
  <w:style w:type="character" w:customStyle="1" w:styleId="NoteHeadingChar">
    <w:name w:val="Note Heading Char"/>
    <w:basedOn w:val="DefaultParagraphFont"/>
    <w:link w:val="NoteHeading"/>
    <w:rsid w:val="006F014A"/>
    <w:rPr>
      <w:b/>
      <w:sz w:val="19"/>
    </w:rPr>
  </w:style>
  <w:style w:type="paragraph" w:styleId="PlainText">
    <w:name w:val="Plain Text"/>
    <w:basedOn w:val="Normal"/>
    <w:link w:val="PlainTextChar"/>
    <w:semiHidden/>
    <w:unhideWhenUsed/>
    <w:rsid w:val="00EB197F"/>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EB197F"/>
    <w:rPr>
      <w:rFonts w:ascii="Consolas" w:hAnsi="Consolas" w:cs="Consolas"/>
      <w:sz w:val="21"/>
      <w:szCs w:val="21"/>
      <w:lang w:val="en-CA"/>
    </w:rPr>
  </w:style>
  <w:style w:type="paragraph" w:styleId="Signature">
    <w:name w:val="Signature"/>
    <w:basedOn w:val="Normal"/>
    <w:link w:val="SignatureChar"/>
    <w:semiHidden/>
    <w:unhideWhenUsed/>
    <w:rsid w:val="00EB197F"/>
    <w:pPr>
      <w:spacing w:line="240" w:lineRule="auto"/>
      <w:ind w:left="4252"/>
    </w:pPr>
  </w:style>
  <w:style w:type="character" w:customStyle="1" w:styleId="SignatureChar">
    <w:name w:val="Signature Char"/>
    <w:basedOn w:val="DefaultParagraphFont"/>
    <w:link w:val="Signature"/>
    <w:semiHidden/>
    <w:rsid w:val="00EB197F"/>
    <w:rPr>
      <w:lang w:val="en-CA"/>
    </w:rPr>
  </w:style>
  <w:style w:type="paragraph" w:styleId="TableofAuthorities">
    <w:name w:val="table of authorities"/>
    <w:basedOn w:val="Normal"/>
    <w:next w:val="Normal"/>
    <w:semiHidden/>
    <w:unhideWhenUsed/>
    <w:rsid w:val="00EB197F"/>
    <w:pPr>
      <w:ind w:left="200" w:hanging="200"/>
    </w:pPr>
  </w:style>
  <w:style w:type="paragraph" w:styleId="TableofFigures">
    <w:name w:val="table of figures"/>
    <w:basedOn w:val="Normal"/>
    <w:next w:val="Normal"/>
    <w:semiHidden/>
    <w:unhideWhenUsed/>
    <w:rsid w:val="00EB197F"/>
  </w:style>
  <w:style w:type="paragraph" w:styleId="TOAHeading">
    <w:name w:val="toa heading"/>
    <w:basedOn w:val="Normal"/>
    <w:next w:val="Normal"/>
    <w:semiHidden/>
    <w:unhideWhenUsed/>
    <w:rsid w:val="00EB197F"/>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B197F"/>
    <w:pPr>
      <w:spacing w:after="100"/>
    </w:pPr>
  </w:style>
  <w:style w:type="paragraph" w:styleId="TOC2">
    <w:name w:val="toc 2"/>
    <w:basedOn w:val="Normal"/>
    <w:next w:val="Normal"/>
    <w:autoRedefine/>
    <w:semiHidden/>
    <w:unhideWhenUsed/>
    <w:rsid w:val="00EB197F"/>
    <w:pPr>
      <w:spacing w:after="100"/>
      <w:ind w:left="200"/>
    </w:pPr>
  </w:style>
  <w:style w:type="paragraph" w:styleId="TOC3">
    <w:name w:val="toc 3"/>
    <w:basedOn w:val="Normal"/>
    <w:next w:val="Normal"/>
    <w:autoRedefine/>
    <w:semiHidden/>
    <w:unhideWhenUsed/>
    <w:rsid w:val="00EB197F"/>
    <w:pPr>
      <w:spacing w:after="100"/>
      <w:ind w:left="400"/>
    </w:pPr>
  </w:style>
  <w:style w:type="paragraph" w:styleId="TOC4">
    <w:name w:val="toc 4"/>
    <w:basedOn w:val="Normal"/>
    <w:next w:val="Normal"/>
    <w:autoRedefine/>
    <w:semiHidden/>
    <w:unhideWhenUsed/>
    <w:rsid w:val="00EB197F"/>
    <w:pPr>
      <w:spacing w:after="100"/>
      <w:ind w:left="600"/>
    </w:pPr>
  </w:style>
  <w:style w:type="paragraph" w:styleId="TOC5">
    <w:name w:val="toc 5"/>
    <w:basedOn w:val="Normal"/>
    <w:next w:val="Normal"/>
    <w:autoRedefine/>
    <w:semiHidden/>
    <w:unhideWhenUsed/>
    <w:rsid w:val="00EB197F"/>
    <w:pPr>
      <w:spacing w:after="100"/>
      <w:ind w:left="800"/>
    </w:pPr>
  </w:style>
  <w:style w:type="paragraph" w:styleId="TOC6">
    <w:name w:val="toc 6"/>
    <w:basedOn w:val="Normal"/>
    <w:next w:val="Normal"/>
    <w:autoRedefine/>
    <w:semiHidden/>
    <w:unhideWhenUsed/>
    <w:rsid w:val="00EB197F"/>
    <w:pPr>
      <w:spacing w:after="100"/>
      <w:ind w:left="1000"/>
    </w:pPr>
  </w:style>
  <w:style w:type="paragraph" w:styleId="TOC7">
    <w:name w:val="toc 7"/>
    <w:basedOn w:val="Normal"/>
    <w:next w:val="Normal"/>
    <w:autoRedefine/>
    <w:semiHidden/>
    <w:unhideWhenUsed/>
    <w:rsid w:val="00EB197F"/>
    <w:pPr>
      <w:spacing w:after="100"/>
      <w:ind w:left="1200"/>
    </w:pPr>
  </w:style>
  <w:style w:type="paragraph" w:styleId="TOC8">
    <w:name w:val="toc 8"/>
    <w:basedOn w:val="Normal"/>
    <w:next w:val="Normal"/>
    <w:autoRedefine/>
    <w:semiHidden/>
    <w:unhideWhenUsed/>
    <w:rsid w:val="00EB197F"/>
    <w:pPr>
      <w:spacing w:after="100"/>
      <w:ind w:left="1400"/>
    </w:pPr>
  </w:style>
  <w:style w:type="paragraph" w:styleId="TOC9">
    <w:name w:val="toc 9"/>
    <w:basedOn w:val="Normal"/>
    <w:next w:val="Normal"/>
    <w:autoRedefine/>
    <w:semiHidden/>
    <w:unhideWhenUsed/>
    <w:rsid w:val="00EB197F"/>
    <w:pPr>
      <w:spacing w:after="100"/>
      <w:ind w:left="1600"/>
    </w:pPr>
  </w:style>
  <w:style w:type="paragraph" w:styleId="TOCHeading">
    <w:name w:val="TOC Heading"/>
    <w:basedOn w:val="Heading1"/>
    <w:next w:val="Normal"/>
    <w:semiHidden/>
    <w:unhideWhenUsed/>
    <w:qFormat/>
    <w:rsid w:val="00EB197F"/>
    <w:pPr>
      <w:keepLines/>
      <w:outlineLvl w:val="9"/>
    </w:pPr>
    <w:rPr>
      <w:rFonts w:eastAsiaTheme="majorEastAsia" w:cstheme="majorBidi"/>
      <w:caps w:val="0"/>
      <w:color w:val="2F5496" w:themeColor="accent1" w:themeShade="BF"/>
      <w:spacing w:val="0"/>
      <w:sz w:val="32"/>
      <w:szCs w:val="32"/>
    </w:rPr>
  </w:style>
  <w:style w:type="table" w:styleId="ColorfulGrid">
    <w:name w:val="Colorful Grid"/>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B29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2917"/>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FB2917"/>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B2917"/>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B2917"/>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B2917"/>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FB2917"/>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2917"/>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B2917"/>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2917"/>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2917"/>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29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2917"/>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FB2917"/>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B2917"/>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B2917"/>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B2917"/>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FB2917"/>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FB29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B2917"/>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B2917"/>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B2917"/>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B2917"/>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B291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B2917"/>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B29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B2917"/>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B2917"/>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B291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B291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B2917"/>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B291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B29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2917"/>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FB2917"/>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B2917"/>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B2917"/>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B2917"/>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FB2917"/>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B29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B2917"/>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B2917"/>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B291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B291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B2917"/>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B291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B29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B2917"/>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B2917"/>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B2917"/>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B2917"/>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B2917"/>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B291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B29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B2917"/>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B2917"/>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B2917"/>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B2917"/>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B2917"/>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B2917"/>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B29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B2917"/>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B2917"/>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B2917"/>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B2917"/>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B2917"/>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B2917"/>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B29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2917"/>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FB2917"/>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B2917"/>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B2917"/>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B2917"/>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FB2917"/>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FB29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B29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B29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B29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B29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laceholder">
    <w:name w:val="Table Placeholder"/>
    <w:basedOn w:val="TableNormal"/>
    <w:uiPriority w:val="99"/>
    <w:rsid w:val="007337CA"/>
    <w:pPr>
      <w:spacing w:before="0" w:after="0"/>
    </w:pPr>
    <w:tblPr>
      <w:tblCellMar>
        <w:left w:w="0" w:type="dxa"/>
        <w:right w:w="0" w:type="dxa"/>
      </w:tblCellMar>
    </w:tblPr>
  </w:style>
  <w:style w:type="paragraph" w:customStyle="1" w:styleId="FooterPageNumber">
    <w:name w:val="Footer Page Number"/>
    <w:basedOn w:val="Footer"/>
    <w:next w:val="Footer"/>
    <w:uiPriority w:val="99"/>
    <w:rsid w:val="00605E02"/>
    <w:pPr>
      <w:framePr w:wrap="around" w:vAnchor="text" w:hAnchor="margin" w:xAlign="right" w:y="1"/>
    </w:pPr>
  </w:style>
  <w:style w:type="character" w:styleId="UnresolvedMention">
    <w:name w:val="Unresolved Mention"/>
    <w:basedOn w:val="DefaultParagraphFont"/>
    <w:uiPriority w:val="99"/>
    <w:semiHidden/>
    <w:unhideWhenUsed/>
    <w:rsid w:val="00F57AD7"/>
    <w:rPr>
      <w:color w:val="605E5C"/>
      <w:shd w:val="clear" w:color="auto" w:fill="E1DFDD"/>
    </w:rPr>
  </w:style>
  <w:style w:type="paragraph" w:customStyle="1" w:styleId="Source">
    <w:name w:val="Source"/>
    <w:basedOn w:val="Normal"/>
    <w:next w:val="Normal"/>
    <w:qFormat/>
    <w:rsid w:val="006F014A"/>
    <w:pPr>
      <w:numPr>
        <w:numId w:val="33"/>
      </w:numPr>
      <w:spacing w:line="220" w:lineRule="atLeast"/>
    </w:pPr>
    <w:rPr>
      <w:sz w:val="19"/>
      <w:szCs w:val="17"/>
    </w:rPr>
  </w:style>
  <w:style w:type="paragraph" w:customStyle="1" w:styleId="Note">
    <w:name w:val="Note"/>
    <w:basedOn w:val="Normal"/>
    <w:qFormat/>
    <w:rsid w:val="006F014A"/>
    <w:pPr>
      <w:spacing w:before="0" w:line="220" w:lineRule="atLeast"/>
    </w:pPr>
    <w:rPr>
      <w:noProof/>
      <w:sz w:val="19"/>
      <w:szCs w:val="17"/>
    </w:rPr>
  </w:style>
  <w:style w:type="paragraph" w:customStyle="1" w:styleId="NoteNumbered">
    <w:name w:val="Note Numbered"/>
    <w:basedOn w:val="Note"/>
    <w:qFormat/>
    <w:rsid w:val="00A25708"/>
    <w:pPr>
      <w:numPr>
        <w:numId w:val="34"/>
      </w:numPr>
      <w:contextualSpacing/>
    </w:pPr>
  </w:style>
  <w:style w:type="character" w:styleId="FootnoteReference">
    <w:name w:val="footnote reference"/>
    <w:basedOn w:val="DefaultParagraphFont"/>
    <w:semiHidden/>
    <w:unhideWhenUsed/>
    <w:rsid w:val="00104F9D"/>
    <w:rPr>
      <w:vertAlign w:val="superscript"/>
    </w:rPr>
  </w:style>
  <w:style w:type="character" w:styleId="EndnoteReference">
    <w:name w:val="endnote reference"/>
    <w:basedOn w:val="DefaultParagraphFont"/>
    <w:semiHidden/>
    <w:unhideWhenUsed/>
    <w:rsid w:val="00E95CF1"/>
    <w:rPr>
      <w:vertAlign w:val="superscript"/>
    </w:rPr>
  </w:style>
  <w:style w:type="paragraph" w:customStyle="1" w:styleId="AppendixHeading1">
    <w:name w:val="Appendix Heading 1"/>
    <w:basedOn w:val="Normal"/>
    <w:next w:val="BodyText"/>
    <w:uiPriority w:val="39"/>
    <w:qFormat/>
    <w:rsid w:val="00BB7358"/>
    <w:pPr>
      <w:numPr>
        <w:numId w:val="35"/>
      </w:numPr>
      <w:spacing w:before="240" w:after="60"/>
    </w:pPr>
    <w:rPr>
      <w:b/>
      <w:caps/>
      <w:sz w:val="26"/>
    </w:rPr>
  </w:style>
  <w:style w:type="paragraph" w:customStyle="1" w:styleId="AppendixHeading2">
    <w:name w:val="Appendix Heading 2"/>
    <w:basedOn w:val="AppendixHeading1"/>
    <w:next w:val="BodyText"/>
    <w:uiPriority w:val="39"/>
    <w:qFormat/>
    <w:rsid w:val="00BB7358"/>
    <w:pPr>
      <w:numPr>
        <w:numId w:val="0"/>
      </w:numPr>
      <w:spacing w:before="160" w:after="160"/>
    </w:pPr>
    <w:rPr>
      <w:caps w:val="0"/>
      <w:sz w:val="25"/>
    </w:rPr>
  </w:style>
  <w:style w:type="paragraph" w:customStyle="1" w:styleId="AppendixHeading3">
    <w:name w:val="Appendix Heading 3"/>
    <w:basedOn w:val="AppendixHeading2"/>
    <w:next w:val="BodyText"/>
    <w:uiPriority w:val="39"/>
    <w:qFormat/>
    <w:rsid w:val="001F756D"/>
    <w:rPr>
      <w:sz w:val="22"/>
    </w:rPr>
  </w:style>
  <w:style w:type="paragraph" w:customStyle="1" w:styleId="LegalList1">
    <w:name w:val="Legal List 1"/>
    <w:basedOn w:val="BodyText"/>
    <w:next w:val="BodyText"/>
    <w:qFormat/>
    <w:rsid w:val="00C1341B"/>
    <w:pPr>
      <w:numPr>
        <w:numId w:val="36"/>
      </w:numPr>
      <w:spacing w:before="240" w:after="60"/>
      <w:outlineLvl w:val="0"/>
    </w:pPr>
    <w:rPr>
      <w:b/>
      <w:caps/>
      <w:spacing w:val="2"/>
    </w:rPr>
  </w:style>
  <w:style w:type="paragraph" w:customStyle="1" w:styleId="LegalList2">
    <w:name w:val="Legal List 2"/>
    <w:basedOn w:val="Normal"/>
    <w:next w:val="Normal"/>
    <w:qFormat/>
    <w:rsid w:val="003E6F58"/>
    <w:pPr>
      <w:numPr>
        <w:ilvl w:val="1"/>
        <w:numId w:val="36"/>
      </w:numPr>
    </w:pPr>
  </w:style>
  <w:style w:type="paragraph" w:customStyle="1" w:styleId="LegalList3">
    <w:name w:val="Legal List 3"/>
    <w:basedOn w:val="LegalList2"/>
    <w:next w:val="Normal"/>
    <w:qFormat/>
    <w:rsid w:val="00234480"/>
    <w:pPr>
      <w:numPr>
        <w:ilvl w:val="2"/>
      </w:numPr>
      <w:outlineLvl w:val="2"/>
    </w:pPr>
  </w:style>
  <w:style w:type="paragraph" w:customStyle="1" w:styleId="LegalList4">
    <w:name w:val="Legal List 4"/>
    <w:basedOn w:val="LegalList3"/>
    <w:next w:val="Normal"/>
    <w:qFormat/>
    <w:rsid w:val="003E6F58"/>
    <w:pPr>
      <w:numPr>
        <w:ilvl w:val="3"/>
      </w:numPr>
    </w:pPr>
  </w:style>
  <w:style w:type="paragraph" w:customStyle="1" w:styleId="LegalList5">
    <w:name w:val="Legal List 5"/>
    <w:basedOn w:val="LegalList4"/>
    <w:next w:val="Normal"/>
    <w:qFormat/>
    <w:rsid w:val="003E6F58"/>
    <w:pPr>
      <w:numPr>
        <w:ilvl w:val="4"/>
      </w:numPr>
    </w:pPr>
  </w:style>
  <w:style w:type="paragraph" w:customStyle="1" w:styleId="LegalListBody">
    <w:name w:val="Legal List Body"/>
    <w:basedOn w:val="BodyText"/>
    <w:next w:val="BodyText"/>
    <w:qFormat/>
    <w:rsid w:val="00A018DD"/>
    <w:pPr>
      <w:ind w:left="567"/>
    </w:pPr>
  </w:style>
  <w:style w:type="paragraph" w:customStyle="1" w:styleId="LegalListBullet1">
    <w:name w:val="Legal List Bullet 1"/>
    <w:basedOn w:val="BodyText"/>
    <w:next w:val="BodyText"/>
    <w:qFormat/>
    <w:rsid w:val="00C1341B"/>
    <w:pPr>
      <w:numPr>
        <w:numId w:val="40"/>
      </w:numPr>
    </w:pPr>
  </w:style>
  <w:style w:type="paragraph" w:customStyle="1" w:styleId="LegalListBullet2">
    <w:name w:val="Legal List Bullet 2"/>
    <w:basedOn w:val="LegalListBullet1"/>
    <w:next w:val="BodyText"/>
    <w:qFormat/>
    <w:rsid w:val="00C1341B"/>
    <w:pPr>
      <w:numPr>
        <w:ilvl w:val="1"/>
      </w:numPr>
    </w:pPr>
  </w:style>
  <w:style w:type="table" w:styleId="TableGridLight">
    <w:name w:val="Grid Table Light"/>
    <w:basedOn w:val="TableNormal"/>
    <w:uiPriority w:val="40"/>
    <w:rsid w:val="00ED3DDB"/>
    <w:pPr>
      <w:spacing w:before="0" w:after="0"/>
    </w:pPr>
    <w:tblPr>
      <w:tblBorders>
        <w:top w:val="single" w:sz="4" w:space="0" w:color="D0CECE" w:themeColor="background2" w:themeShade="E6"/>
        <w:bottom w:val="single" w:sz="4" w:space="0" w:color="D0CECE" w:themeColor="background2" w:themeShade="E6"/>
        <w:insideH w:val="single" w:sz="4" w:space="0" w:color="D0CECE" w:themeColor="background2" w:themeShade="E6"/>
        <w:insideV w:val="single" w:sz="4" w:space="0" w:color="D0CECE" w:themeColor="background2" w:themeShade="E6"/>
      </w:tblBorders>
      <w:tblCellMar>
        <w:top w:w="45" w:type="dxa"/>
        <w:left w:w="142" w:type="dxa"/>
        <w:bottom w:w="57" w:type="dxa"/>
        <w:right w:w="142" w:type="dxa"/>
      </w:tblCellMar>
    </w:tblPr>
    <w:tblStylePr w:type="firstCol">
      <w:rPr>
        <w:color w:val="auto"/>
      </w:rPr>
      <w:tblPr/>
      <w:tcPr>
        <w:shd w:val="clear" w:color="auto" w:fill="E7E6E6" w:themeFill="background2"/>
      </w:tcPr>
    </w:tblStylePr>
  </w:style>
  <w:style w:type="paragraph" w:styleId="Revision">
    <w:name w:val="Revision"/>
    <w:hidden/>
    <w:uiPriority w:val="99"/>
    <w:semiHidden/>
    <w:rsid w:val="00661DD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saveSmartTagsAsXml/>
</w:webSettings>
</file>

<file path=word/_rels/document.xml.rels><?xml version="1.0" encoding="UTF-8" standalone="yes"?>
<Relationships xmlns="http://schemas.openxmlformats.org/package/2006/relationships"><Relationship Id="rId13" Type="http://schemas.openxmlformats.org/officeDocument/2006/relationships/hyperlink" Target="mailto:admin@mensshedswa.org.au" TargetMode="Externa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dmin@mensshedswa.org.au"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glossaryDocument" Target="glossary/document.xml"/><Relationship Id="rId20" Type="http://schemas.openxmlformats.org/officeDocument/2006/relationships/diagramLayout" Target="diagrams/layout2.xml"/><Relationship Id="rId41" Type="http://schemas.openxmlformats.org/officeDocument/2006/relationships/diagramQuickStyle" Target="diagrams/quickStyle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esktop\jaxon%20policies\improved\Policy%20Title%20Her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4985CD-7134-4433-BFC2-567D0512E9CF}"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AU"/>
        </a:p>
      </dgm:t>
    </dgm:pt>
    <dgm:pt modelId="{E95BD485-4D5F-4E79-8392-47AF69DBD562}">
      <dgm:prSet phldrT="[Text]" custT="1"/>
      <dgm:spPr/>
      <dgm:t>
        <a:bodyPr/>
        <a:lstStyle/>
        <a:p>
          <a:r>
            <a:rPr lang="en-AU" sz="1400"/>
            <a:t>Step 1</a:t>
          </a:r>
        </a:p>
      </dgm:t>
    </dgm:pt>
    <dgm:pt modelId="{215A8A00-51AE-457F-810B-C456FAB05656}" type="parTrans" cxnId="{1C38576A-2D6F-4794-9C7A-D917B79DE773}">
      <dgm:prSet/>
      <dgm:spPr/>
      <dgm:t>
        <a:bodyPr/>
        <a:lstStyle/>
        <a:p>
          <a:endParaRPr lang="en-AU"/>
        </a:p>
      </dgm:t>
    </dgm:pt>
    <dgm:pt modelId="{CA54B5A1-8B10-49FD-BFED-04398C1BFDC6}" type="sibTrans" cxnId="{1C38576A-2D6F-4794-9C7A-D917B79DE773}">
      <dgm:prSet/>
      <dgm:spPr/>
      <dgm:t>
        <a:bodyPr/>
        <a:lstStyle/>
        <a:p>
          <a:endParaRPr lang="en-AU"/>
        </a:p>
      </dgm:t>
    </dgm:pt>
    <dgm:pt modelId="{848CB891-1013-4635-B7A3-4830A1E6D8C2}">
      <dgm:prSet phldrT="[Text]" custT="1"/>
      <dgm:spPr/>
      <dgm:t>
        <a:bodyPr/>
        <a:lstStyle/>
        <a:p>
          <a:r>
            <a:rPr lang="en-AU" sz="1100"/>
            <a:t>Facilitate complaints</a:t>
          </a:r>
        </a:p>
      </dgm:t>
    </dgm:pt>
    <dgm:pt modelId="{1C913B0A-EFE7-4B83-94B2-96907E446806}" type="parTrans" cxnId="{E89DAF89-43F5-49EB-A75E-A71989089A6D}">
      <dgm:prSet/>
      <dgm:spPr/>
      <dgm:t>
        <a:bodyPr/>
        <a:lstStyle/>
        <a:p>
          <a:endParaRPr lang="en-AU"/>
        </a:p>
      </dgm:t>
    </dgm:pt>
    <dgm:pt modelId="{32338978-BE20-490E-A142-6F653CBC53D9}" type="sibTrans" cxnId="{E89DAF89-43F5-49EB-A75E-A71989089A6D}">
      <dgm:prSet/>
      <dgm:spPr/>
      <dgm:t>
        <a:bodyPr/>
        <a:lstStyle/>
        <a:p>
          <a:endParaRPr lang="en-AU"/>
        </a:p>
      </dgm:t>
    </dgm:pt>
    <dgm:pt modelId="{9A5AC42A-2981-4733-A57B-33DFD8E314B0}">
      <dgm:prSet phldrT="[Text]" custT="1"/>
      <dgm:spPr/>
      <dgm:t>
        <a:bodyPr/>
        <a:lstStyle/>
        <a:p>
          <a:r>
            <a:rPr lang="en-AU" sz="1400"/>
            <a:t>Step 2</a:t>
          </a:r>
        </a:p>
      </dgm:t>
    </dgm:pt>
    <dgm:pt modelId="{39514137-18B7-4C94-9F84-41D47229FF69}" type="parTrans" cxnId="{BE9F7E37-A1D8-49D3-A31E-CD4751F1CAF4}">
      <dgm:prSet/>
      <dgm:spPr/>
      <dgm:t>
        <a:bodyPr/>
        <a:lstStyle/>
        <a:p>
          <a:endParaRPr lang="en-AU"/>
        </a:p>
      </dgm:t>
    </dgm:pt>
    <dgm:pt modelId="{502C562B-4302-456B-BDC5-BDE68CCBA0CE}" type="sibTrans" cxnId="{BE9F7E37-A1D8-49D3-A31E-CD4751F1CAF4}">
      <dgm:prSet/>
      <dgm:spPr/>
      <dgm:t>
        <a:bodyPr/>
        <a:lstStyle/>
        <a:p>
          <a:endParaRPr lang="en-AU"/>
        </a:p>
      </dgm:t>
    </dgm:pt>
    <dgm:pt modelId="{AEC8D346-4E21-4A74-AE41-A7C8D9D35EC4}">
      <dgm:prSet phldrT="[Text]" custT="1"/>
      <dgm:spPr/>
      <dgm:t>
        <a:bodyPr/>
        <a:lstStyle/>
        <a:p>
          <a:r>
            <a:rPr lang="en-AU" sz="1100"/>
            <a:t>Acknowledge and </a:t>
          </a:r>
          <a:br>
            <a:rPr lang="en-AU" sz="1100"/>
          </a:br>
          <a:r>
            <a:rPr lang="en-AU" sz="1100"/>
            <a:t>respond to complaints</a:t>
          </a:r>
        </a:p>
      </dgm:t>
    </dgm:pt>
    <dgm:pt modelId="{4681F702-2CB0-4FFF-8536-0C0348A1A7B9}" type="parTrans" cxnId="{23559DCD-8654-4462-B6D6-5E136AB4542E}">
      <dgm:prSet/>
      <dgm:spPr/>
      <dgm:t>
        <a:bodyPr/>
        <a:lstStyle/>
        <a:p>
          <a:endParaRPr lang="en-AU"/>
        </a:p>
      </dgm:t>
    </dgm:pt>
    <dgm:pt modelId="{973A1FD3-9F9E-4B19-A281-954F90C0872B}" type="sibTrans" cxnId="{23559DCD-8654-4462-B6D6-5E136AB4542E}">
      <dgm:prSet/>
      <dgm:spPr/>
      <dgm:t>
        <a:bodyPr/>
        <a:lstStyle/>
        <a:p>
          <a:endParaRPr lang="en-AU"/>
        </a:p>
      </dgm:t>
    </dgm:pt>
    <dgm:pt modelId="{CFA6A338-1204-474C-BF3B-8483703328EE}">
      <dgm:prSet phldrT="[Text]" custT="1"/>
      <dgm:spPr/>
      <dgm:t>
        <a:bodyPr/>
        <a:lstStyle/>
        <a:p>
          <a:r>
            <a:rPr lang="en-AU" sz="1400"/>
            <a:t>Step 3</a:t>
          </a:r>
        </a:p>
      </dgm:t>
    </dgm:pt>
    <dgm:pt modelId="{7657D03C-23F4-4F53-9387-002256A8C5A2}" type="parTrans" cxnId="{08EFFF87-0360-487C-9CE7-A7FD33FA65CA}">
      <dgm:prSet/>
      <dgm:spPr/>
      <dgm:t>
        <a:bodyPr/>
        <a:lstStyle/>
        <a:p>
          <a:endParaRPr lang="en-AU"/>
        </a:p>
      </dgm:t>
    </dgm:pt>
    <dgm:pt modelId="{F803A89C-1D16-4C2F-898B-3E6A7AA02D89}" type="sibTrans" cxnId="{08EFFF87-0360-487C-9CE7-A7FD33FA65CA}">
      <dgm:prSet/>
      <dgm:spPr/>
      <dgm:t>
        <a:bodyPr/>
        <a:lstStyle/>
        <a:p>
          <a:endParaRPr lang="en-AU"/>
        </a:p>
      </dgm:t>
    </dgm:pt>
    <dgm:pt modelId="{3B1C1B5C-CAAC-4CFB-9807-69CB35751F67}">
      <dgm:prSet phldrT="[Text]" custT="1"/>
      <dgm:spPr/>
      <dgm:t>
        <a:bodyPr/>
        <a:lstStyle/>
        <a:p>
          <a:r>
            <a:rPr lang="en-AU" sz="1100"/>
            <a:t>Manage and respond </a:t>
          </a:r>
          <a:br>
            <a:rPr lang="en-AU" sz="1100"/>
          </a:br>
          <a:r>
            <a:rPr lang="en-AU" sz="1100"/>
            <a:t>to the complaint</a:t>
          </a:r>
        </a:p>
      </dgm:t>
    </dgm:pt>
    <dgm:pt modelId="{3835F503-375C-47A6-9FF1-1ECD0AE7003F}" type="parTrans" cxnId="{D3FB965A-5FF3-4D34-91D2-3A7086FD70D3}">
      <dgm:prSet/>
      <dgm:spPr/>
      <dgm:t>
        <a:bodyPr/>
        <a:lstStyle/>
        <a:p>
          <a:endParaRPr lang="en-AU"/>
        </a:p>
      </dgm:t>
    </dgm:pt>
    <dgm:pt modelId="{FA056C14-E33A-4192-8165-E3F09C6FBF19}" type="sibTrans" cxnId="{D3FB965A-5FF3-4D34-91D2-3A7086FD70D3}">
      <dgm:prSet/>
      <dgm:spPr/>
      <dgm:t>
        <a:bodyPr/>
        <a:lstStyle/>
        <a:p>
          <a:endParaRPr lang="en-AU"/>
        </a:p>
      </dgm:t>
    </dgm:pt>
    <dgm:pt modelId="{DE3156C2-25AC-4BA8-BE95-C3D5E61F8D0E}" type="pres">
      <dgm:prSet presAssocID="{454985CD-7134-4433-BFC2-567D0512E9CF}" presName="theList" presStyleCnt="0">
        <dgm:presLayoutVars>
          <dgm:dir/>
          <dgm:animLvl val="lvl"/>
          <dgm:resizeHandles val="exact"/>
        </dgm:presLayoutVars>
      </dgm:prSet>
      <dgm:spPr/>
    </dgm:pt>
    <dgm:pt modelId="{D1BDF4C4-9D59-4C53-AA95-DF0FA5A4ECBA}" type="pres">
      <dgm:prSet presAssocID="{E95BD485-4D5F-4E79-8392-47AF69DBD562}" presName="compNode" presStyleCnt="0"/>
      <dgm:spPr/>
    </dgm:pt>
    <dgm:pt modelId="{5239256D-0488-47C7-A6C7-A6F2C3B8B887}" type="pres">
      <dgm:prSet presAssocID="{E95BD485-4D5F-4E79-8392-47AF69DBD562}" presName="noGeometry" presStyleCnt="0"/>
      <dgm:spPr/>
    </dgm:pt>
    <dgm:pt modelId="{3D93082B-92FA-493A-BE15-6A8EA8B2EA3F}" type="pres">
      <dgm:prSet presAssocID="{E95BD485-4D5F-4E79-8392-47AF69DBD562}" presName="childTextVisible" presStyleLbl="bgAccFollowNode1" presStyleIdx="0" presStyleCnt="3" custScaleX="110718">
        <dgm:presLayoutVars>
          <dgm:bulletEnabled val="1"/>
        </dgm:presLayoutVars>
      </dgm:prSet>
      <dgm:spPr/>
    </dgm:pt>
    <dgm:pt modelId="{813C94C9-3312-4F0C-96EC-DE0702ADE3A9}" type="pres">
      <dgm:prSet presAssocID="{E95BD485-4D5F-4E79-8392-47AF69DBD562}" presName="childTextHidden" presStyleLbl="bgAccFollowNode1" presStyleIdx="0" presStyleCnt="3"/>
      <dgm:spPr/>
    </dgm:pt>
    <dgm:pt modelId="{1AAB1EC9-6AA2-4EA4-B47C-B0870341AAE0}" type="pres">
      <dgm:prSet presAssocID="{E95BD485-4D5F-4E79-8392-47AF69DBD562}" presName="parentText" presStyleLbl="node1" presStyleIdx="0" presStyleCnt="3">
        <dgm:presLayoutVars>
          <dgm:chMax val="1"/>
          <dgm:bulletEnabled val="1"/>
        </dgm:presLayoutVars>
      </dgm:prSet>
      <dgm:spPr/>
    </dgm:pt>
    <dgm:pt modelId="{478E0ED8-4C3F-4B6C-A2BF-766C942E87E5}" type="pres">
      <dgm:prSet presAssocID="{E95BD485-4D5F-4E79-8392-47AF69DBD562}" presName="aSpace" presStyleCnt="0"/>
      <dgm:spPr/>
    </dgm:pt>
    <dgm:pt modelId="{D9CC9EF3-238B-4F90-9EA0-C013680F686A}" type="pres">
      <dgm:prSet presAssocID="{9A5AC42A-2981-4733-A57B-33DFD8E314B0}" presName="compNode" presStyleCnt="0"/>
      <dgm:spPr/>
    </dgm:pt>
    <dgm:pt modelId="{EDA22B43-5310-46DA-923E-1586C5B0685F}" type="pres">
      <dgm:prSet presAssocID="{9A5AC42A-2981-4733-A57B-33DFD8E314B0}" presName="noGeometry" presStyleCnt="0"/>
      <dgm:spPr/>
    </dgm:pt>
    <dgm:pt modelId="{EA1274CC-38BA-4EED-8618-D047F90F9B78}" type="pres">
      <dgm:prSet presAssocID="{9A5AC42A-2981-4733-A57B-33DFD8E314B0}" presName="childTextVisible" presStyleLbl="bgAccFollowNode1" presStyleIdx="1" presStyleCnt="3" custScaleX="110718">
        <dgm:presLayoutVars>
          <dgm:bulletEnabled val="1"/>
        </dgm:presLayoutVars>
      </dgm:prSet>
      <dgm:spPr/>
    </dgm:pt>
    <dgm:pt modelId="{DFF7F63C-E571-4FF9-BFB0-497F892270AA}" type="pres">
      <dgm:prSet presAssocID="{9A5AC42A-2981-4733-A57B-33DFD8E314B0}" presName="childTextHidden" presStyleLbl="bgAccFollowNode1" presStyleIdx="1" presStyleCnt="3"/>
      <dgm:spPr/>
    </dgm:pt>
    <dgm:pt modelId="{54CFD8CD-8B70-48B4-A40F-652E6E50A6F9}" type="pres">
      <dgm:prSet presAssocID="{9A5AC42A-2981-4733-A57B-33DFD8E314B0}" presName="parentText" presStyleLbl="node1" presStyleIdx="1" presStyleCnt="3">
        <dgm:presLayoutVars>
          <dgm:chMax val="1"/>
          <dgm:bulletEnabled val="1"/>
        </dgm:presLayoutVars>
      </dgm:prSet>
      <dgm:spPr/>
    </dgm:pt>
    <dgm:pt modelId="{ECF604CD-954C-4DFB-8FC3-57CC4D37C09A}" type="pres">
      <dgm:prSet presAssocID="{9A5AC42A-2981-4733-A57B-33DFD8E314B0}" presName="aSpace" presStyleCnt="0"/>
      <dgm:spPr/>
    </dgm:pt>
    <dgm:pt modelId="{54A6E82E-20E2-4A0E-BB8D-F406C31316F8}" type="pres">
      <dgm:prSet presAssocID="{CFA6A338-1204-474C-BF3B-8483703328EE}" presName="compNode" presStyleCnt="0"/>
      <dgm:spPr/>
    </dgm:pt>
    <dgm:pt modelId="{A8DF2860-7A9B-456A-88E3-DCAD1D5B7C80}" type="pres">
      <dgm:prSet presAssocID="{CFA6A338-1204-474C-BF3B-8483703328EE}" presName="noGeometry" presStyleCnt="0"/>
      <dgm:spPr/>
    </dgm:pt>
    <dgm:pt modelId="{0E84C246-D61C-4745-A8C7-309DFDA604EA}" type="pres">
      <dgm:prSet presAssocID="{CFA6A338-1204-474C-BF3B-8483703328EE}" presName="childTextVisible" presStyleLbl="bgAccFollowNode1" presStyleIdx="2" presStyleCnt="3" custScaleX="110544">
        <dgm:presLayoutVars>
          <dgm:bulletEnabled val="1"/>
        </dgm:presLayoutVars>
      </dgm:prSet>
      <dgm:spPr/>
    </dgm:pt>
    <dgm:pt modelId="{56666C2B-D514-4113-9CB9-8C8953D40785}" type="pres">
      <dgm:prSet presAssocID="{CFA6A338-1204-474C-BF3B-8483703328EE}" presName="childTextHidden" presStyleLbl="bgAccFollowNode1" presStyleIdx="2" presStyleCnt="3"/>
      <dgm:spPr/>
    </dgm:pt>
    <dgm:pt modelId="{68790A46-97BA-4AE1-8CF5-C1B5F0870926}" type="pres">
      <dgm:prSet presAssocID="{CFA6A338-1204-474C-BF3B-8483703328EE}" presName="parentText" presStyleLbl="node1" presStyleIdx="2" presStyleCnt="3">
        <dgm:presLayoutVars>
          <dgm:chMax val="1"/>
          <dgm:bulletEnabled val="1"/>
        </dgm:presLayoutVars>
      </dgm:prSet>
      <dgm:spPr/>
    </dgm:pt>
  </dgm:ptLst>
  <dgm:cxnLst>
    <dgm:cxn modelId="{5D51B509-A610-43F5-B64C-51BDDA5039B7}" type="presOf" srcId="{3B1C1B5C-CAAC-4CFB-9807-69CB35751F67}" destId="{56666C2B-D514-4113-9CB9-8C8953D40785}" srcOrd="1" destOrd="0" presId="urn:microsoft.com/office/officeart/2005/8/layout/hProcess6"/>
    <dgm:cxn modelId="{B8038C21-D6CD-4890-B18B-10EFC2EA33F4}" type="presOf" srcId="{848CB891-1013-4635-B7A3-4830A1E6D8C2}" destId="{813C94C9-3312-4F0C-96EC-DE0702ADE3A9}" srcOrd="1" destOrd="0" presId="urn:microsoft.com/office/officeart/2005/8/layout/hProcess6"/>
    <dgm:cxn modelId="{BE9F7E37-A1D8-49D3-A31E-CD4751F1CAF4}" srcId="{454985CD-7134-4433-BFC2-567D0512E9CF}" destId="{9A5AC42A-2981-4733-A57B-33DFD8E314B0}" srcOrd="1" destOrd="0" parTransId="{39514137-18B7-4C94-9F84-41D47229FF69}" sibTransId="{502C562B-4302-456B-BDC5-BDE68CCBA0CE}"/>
    <dgm:cxn modelId="{99A63D40-65B2-4E5C-B1BA-63C2CDA2EA2F}" type="presOf" srcId="{9A5AC42A-2981-4733-A57B-33DFD8E314B0}" destId="{54CFD8CD-8B70-48B4-A40F-652E6E50A6F9}" srcOrd="0" destOrd="0" presId="urn:microsoft.com/office/officeart/2005/8/layout/hProcess6"/>
    <dgm:cxn modelId="{A9D03766-8346-484D-933F-F0E696D3EAB1}" type="presOf" srcId="{3B1C1B5C-CAAC-4CFB-9807-69CB35751F67}" destId="{0E84C246-D61C-4745-A8C7-309DFDA604EA}" srcOrd="0" destOrd="0" presId="urn:microsoft.com/office/officeart/2005/8/layout/hProcess6"/>
    <dgm:cxn modelId="{1C38576A-2D6F-4794-9C7A-D917B79DE773}" srcId="{454985CD-7134-4433-BFC2-567D0512E9CF}" destId="{E95BD485-4D5F-4E79-8392-47AF69DBD562}" srcOrd="0" destOrd="0" parTransId="{215A8A00-51AE-457F-810B-C456FAB05656}" sibTransId="{CA54B5A1-8B10-49FD-BFED-04398C1BFDC6}"/>
    <dgm:cxn modelId="{D3FB965A-5FF3-4D34-91D2-3A7086FD70D3}" srcId="{CFA6A338-1204-474C-BF3B-8483703328EE}" destId="{3B1C1B5C-CAAC-4CFB-9807-69CB35751F67}" srcOrd="0" destOrd="0" parTransId="{3835F503-375C-47A6-9FF1-1ECD0AE7003F}" sibTransId="{FA056C14-E33A-4192-8165-E3F09C6FBF19}"/>
    <dgm:cxn modelId="{08EFFF87-0360-487C-9CE7-A7FD33FA65CA}" srcId="{454985CD-7134-4433-BFC2-567D0512E9CF}" destId="{CFA6A338-1204-474C-BF3B-8483703328EE}" srcOrd="2" destOrd="0" parTransId="{7657D03C-23F4-4F53-9387-002256A8C5A2}" sibTransId="{F803A89C-1D16-4C2F-898B-3E6A7AA02D89}"/>
    <dgm:cxn modelId="{E89DAF89-43F5-49EB-A75E-A71989089A6D}" srcId="{E95BD485-4D5F-4E79-8392-47AF69DBD562}" destId="{848CB891-1013-4635-B7A3-4830A1E6D8C2}" srcOrd="0" destOrd="0" parTransId="{1C913B0A-EFE7-4B83-94B2-96907E446806}" sibTransId="{32338978-BE20-490E-A142-6F653CBC53D9}"/>
    <dgm:cxn modelId="{323A5399-0937-4254-BB42-7062F3FF45E5}" type="presOf" srcId="{CFA6A338-1204-474C-BF3B-8483703328EE}" destId="{68790A46-97BA-4AE1-8CF5-C1B5F0870926}" srcOrd="0" destOrd="0" presId="urn:microsoft.com/office/officeart/2005/8/layout/hProcess6"/>
    <dgm:cxn modelId="{818E689B-378F-4819-8621-D321BE4FFAFB}" type="presOf" srcId="{848CB891-1013-4635-B7A3-4830A1E6D8C2}" destId="{3D93082B-92FA-493A-BE15-6A8EA8B2EA3F}" srcOrd="0" destOrd="0" presId="urn:microsoft.com/office/officeart/2005/8/layout/hProcess6"/>
    <dgm:cxn modelId="{1EF060A8-E8B3-4F0A-92BE-A1EB024FC4E4}" type="presOf" srcId="{AEC8D346-4E21-4A74-AE41-A7C8D9D35EC4}" destId="{DFF7F63C-E571-4FF9-BFB0-497F892270AA}" srcOrd="1" destOrd="0" presId="urn:microsoft.com/office/officeart/2005/8/layout/hProcess6"/>
    <dgm:cxn modelId="{94C09CB5-BA7F-41B0-9955-D7DDA1667B7D}" type="presOf" srcId="{AEC8D346-4E21-4A74-AE41-A7C8D9D35EC4}" destId="{EA1274CC-38BA-4EED-8618-D047F90F9B78}" srcOrd="0" destOrd="0" presId="urn:microsoft.com/office/officeart/2005/8/layout/hProcess6"/>
    <dgm:cxn modelId="{23559DCD-8654-4462-B6D6-5E136AB4542E}" srcId="{9A5AC42A-2981-4733-A57B-33DFD8E314B0}" destId="{AEC8D346-4E21-4A74-AE41-A7C8D9D35EC4}" srcOrd="0" destOrd="0" parTransId="{4681F702-2CB0-4FFF-8536-0C0348A1A7B9}" sibTransId="{973A1FD3-9F9E-4B19-A281-954F90C0872B}"/>
    <dgm:cxn modelId="{A47090F6-5230-4B82-966E-EE0DBB261DCC}" type="presOf" srcId="{454985CD-7134-4433-BFC2-567D0512E9CF}" destId="{DE3156C2-25AC-4BA8-BE95-C3D5E61F8D0E}" srcOrd="0" destOrd="0" presId="urn:microsoft.com/office/officeart/2005/8/layout/hProcess6"/>
    <dgm:cxn modelId="{A19FF5FB-46FF-4F28-AF27-C4ED5E87949F}" type="presOf" srcId="{E95BD485-4D5F-4E79-8392-47AF69DBD562}" destId="{1AAB1EC9-6AA2-4EA4-B47C-B0870341AAE0}" srcOrd="0" destOrd="0" presId="urn:microsoft.com/office/officeart/2005/8/layout/hProcess6"/>
    <dgm:cxn modelId="{5CA687EF-B6B6-47C3-8B3E-88A60240E551}" type="presParOf" srcId="{DE3156C2-25AC-4BA8-BE95-C3D5E61F8D0E}" destId="{D1BDF4C4-9D59-4C53-AA95-DF0FA5A4ECBA}" srcOrd="0" destOrd="0" presId="urn:microsoft.com/office/officeart/2005/8/layout/hProcess6"/>
    <dgm:cxn modelId="{57DC3A5A-3215-4C29-AE30-3550DBA7DF7D}" type="presParOf" srcId="{D1BDF4C4-9D59-4C53-AA95-DF0FA5A4ECBA}" destId="{5239256D-0488-47C7-A6C7-A6F2C3B8B887}" srcOrd="0" destOrd="0" presId="urn:microsoft.com/office/officeart/2005/8/layout/hProcess6"/>
    <dgm:cxn modelId="{3171FB35-B220-471B-8435-D015CA8FDFD7}" type="presParOf" srcId="{D1BDF4C4-9D59-4C53-AA95-DF0FA5A4ECBA}" destId="{3D93082B-92FA-493A-BE15-6A8EA8B2EA3F}" srcOrd="1" destOrd="0" presId="urn:microsoft.com/office/officeart/2005/8/layout/hProcess6"/>
    <dgm:cxn modelId="{7BB21E6B-50F9-43C9-9E4D-ACDC00F01FF1}" type="presParOf" srcId="{D1BDF4C4-9D59-4C53-AA95-DF0FA5A4ECBA}" destId="{813C94C9-3312-4F0C-96EC-DE0702ADE3A9}" srcOrd="2" destOrd="0" presId="urn:microsoft.com/office/officeart/2005/8/layout/hProcess6"/>
    <dgm:cxn modelId="{A505E2F6-8789-40BC-815A-90F21B16C320}" type="presParOf" srcId="{D1BDF4C4-9D59-4C53-AA95-DF0FA5A4ECBA}" destId="{1AAB1EC9-6AA2-4EA4-B47C-B0870341AAE0}" srcOrd="3" destOrd="0" presId="urn:microsoft.com/office/officeart/2005/8/layout/hProcess6"/>
    <dgm:cxn modelId="{29FA83A2-1085-46B3-A899-CE8734654B5F}" type="presParOf" srcId="{DE3156C2-25AC-4BA8-BE95-C3D5E61F8D0E}" destId="{478E0ED8-4C3F-4B6C-A2BF-766C942E87E5}" srcOrd="1" destOrd="0" presId="urn:microsoft.com/office/officeart/2005/8/layout/hProcess6"/>
    <dgm:cxn modelId="{2310AB23-F504-492C-8E12-1A50A6492432}" type="presParOf" srcId="{DE3156C2-25AC-4BA8-BE95-C3D5E61F8D0E}" destId="{D9CC9EF3-238B-4F90-9EA0-C013680F686A}" srcOrd="2" destOrd="0" presId="urn:microsoft.com/office/officeart/2005/8/layout/hProcess6"/>
    <dgm:cxn modelId="{39D6E905-F610-45C2-8068-81FDD2369974}" type="presParOf" srcId="{D9CC9EF3-238B-4F90-9EA0-C013680F686A}" destId="{EDA22B43-5310-46DA-923E-1586C5B0685F}" srcOrd="0" destOrd="0" presId="urn:microsoft.com/office/officeart/2005/8/layout/hProcess6"/>
    <dgm:cxn modelId="{E1A3D082-F2E2-4B1B-B3CD-D8D7EDCBEC6E}" type="presParOf" srcId="{D9CC9EF3-238B-4F90-9EA0-C013680F686A}" destId="{EA1274CC-38BA-4EED-8618-D047F90F9B78}" srcOrd="1" destOrd="0" presId="urn:microsoft.com/office/officeart/2005/8/layout/hProcess6"/>
    <dgm:cxn modelId="{2B2A84FC-D979-4675-831B-677281620264}" type="presParOf" srcId="{D9CC9EF3-238B-4F90-9EA0-C013680F686A}" destId="{DFF7F63C-E571-4FF9-BFB0-497F892270AA}" srcOrd="2" destOrd="0" presId="urn:microsoft.com/office/officeart/2005/8/layout/hProcess6"/>
    <dgm:cxn modelId="{9A91D5BE-D680-40B8-AA0F-A542CD0337C3}" type="presParOf" srcId="{D9CC9EF3-238B-4F90-9EA0-C013680F686A}" destId="{54CFD8CD-8B70-48B4-A40F-652E6E50A6F9}" srcOrd="3" destOrd="0" presId="urn:microsoft.com/office/officeart/2005/8/layout/hProcess6"/>
    <dgm:cxn modelId="{D1852095-5BF5-4F02-BEFE-E5313DF6AB57}" type="presParOf" srcId="{DE3156C2-25AC-4BA8-BE95-C3D5E61F8D0E}" destId="{ECF604CD-954C-4DFB-8FC3-57CC4D37C09A}" srcOrd="3" destOrd="0" presId="urn:microsoft.com/office/officeart/2005/8/layout/hProcess6"/>
    <dgm:cxn modelId="{268A2F0F-2053-4BED-8944-65CA9E7F599A}" type="presParOf" srcId="{DE3156C2-25AC-4BA8-BE95-C3D5E61F8D0E}" destId="{54A6E82E-20E2-4A0E-BB8D-F406C31316F8}" srcOrd="4" destOrd="0" presId="urn:microsoft.com/office/officeart/2005/8/layout/hProcess6"/>
    <dgm:cxn modelId="{DFD0B934-821E-40CA-B847-8AF2E537998D}" type="presParOf" srcId="{54A6E82E-20E2-4A0E-BB8D-F406C31316F8}" destId="{A8DF2860-7A9B-456A-88E3-DCAD1D5B7C80}" srcOrd="0" destOrd="0" presId="urn:microsoft.com/office/officeart/2005/8/layout/hProcess6"/>
    <dgm:cxn modelId="{764628F2-FF28-4ABE-82DC-5325E87E45D4}" type="presParOf" srcId="{54A6E82E-20E2-4A0E-BB8D-F406C31316F8}" destId="{0E84C246-D61C-4745-A8C7-309DFDA604EA}" srcOrd="1" destOrd="0" presId="urn:microsoft.com/office/officeart/2005/8/layout/hProcess6"/>
    <dgm:cxn modelId="{39C52D93-E636-4A29-817D-4C4265BFB418}" type="presParOf" srcId="{54A6E82E-20E2-4A0E-BB8D-F406C31316F8}" destId="{56666C2B-D514-4113-9CB9-8C8953D40785}" srcOrd="2" destOrd="0" presId="urn:microsoft.com/office/officeart/2005/8/layout/hProcess6"/>
    <dgm:cxn modelId="{6BE51AF3-9244-40EC-AF69-8B5267D1DA2E}" type="presParOf" srcId="{54A6E82E-20E2-4A0E-BB8D-F406C31316F8}" destId="{68790A46-97BA-4AE1-8CF5-C1B5F0870926}" srcOrd="3" destOrd="0" presId="urn:microsoft.com/office/officeart/2005/8/layout/hProcess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7C29C7-7807-4801-88BA-7911CE6D1B8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AU"/>
        </a:p>
      </dgm:t>
    </dgm:pt>
    <dgm:pt modelId="{184A4D7D-DE9E-4B6E-93FE-04333B64BFEB}">
      <dgm:prSet phldrT="[Text]" custT="1"/>
      <dgm:spPr/>
      <dgm:t>
        <a:bodyPr/>
        <a:lstStyle/>
        <a:p>
          <a:r>
            <a:rPr lang="en-AU" sz="1050"/>
            <a:t>Note: Organisations may wish to consider recording complaints resolved at first point of contact, the frontline. Such record keeping will arguably add to the pool of data organisations regularly analyse to identify system issues and track more accurately the complaint handling activities of staff.</a:t>
          </a:r>
        </a:p>
      </dgm:t>
    </dgm:pt>
    <dgm:pt modelId="{EA1A2B3F-0BE3-4555-9F0E-2114F66630C1}" type="parTrans" cxnId="{1D3644E2-EB97-49D3-AC4E-364D2F26D00D}">
      <dgm:prSet/>
      <dgm:spPr/>
      <dgm:t>
        <a:bodyPr/>
        <a:lstStyle/>
        <a:p>
          <a:endParaRPr lang="en-AU"/>
        </a:p>
      </dgm:t>
    </dgm:pt>
    <dgm:pt modelId="{3BFECCC0-09DE-4B28-9200-9A667003CFFF}" type="sibTrans" cxnId="{1D3644E2-EB97-49D3-AC4E-364D2F26D00D}">
      <dgm:prSet/>
      <dgm:spPr/>
      <dgm:t>
        <a:bodyPr/>
        <a:lstStyle/>
        <a:p>
          <a:endParaRPr lang="en-AU"/>
        </a:p>
      </dgm:t>
    </dgm:pt>
    <dgm:pt modelId="{7F214482-9EC0-40AC-B424-5CA442970634}" type="pres">
      <dgm:prSet presAssocID="{E17C29C7-7807-4801-88BA-7911CE6D1B8B}" presName="linear" presStyleCnt="0">
        <dgm:presLayoutVars>
          <dgm:animLvl val="lvl"/>
          <dgm:resizeHandles val="exact"/>
        </dgm:presLayoutVars>
      </dgm:prSet>
      <dgm:spPr/>
    </dgm:pt>
    <dgm:pt modelId="{48CB416B-5BEC-47A8-B69F-30CD3BD5F851}" type="pres">
      <dgm:prSet presAssocID="{184A4D7D-DE9E-4B6E-93FE-04333B64BFEB}" presName="parentText" presStyleLbl="node1" presStyleIdx="0" presStyleCnt="1" custLinFactNeighborX="-9337" custLinFactNeighborY="881">
        <dgm:presLayoutVars>
          <dgm:chMax val="0"/>
          <dgm:bulletEnabled val="1"/>
        </dgm:presLayoutVars>
      </dgm:prSet>
      <dgm:spPr/>
    </dgm:pt>
  </dgm:ptLst>
  <dgm:cxnLst>
    <dgm:cxn modelId="{2830FF54-02A1-4C56-B018-9A9DB1874C03}" type="presOf" srcId="{184A4D7D-DE9E-4B6E-93FE-04333B64BFEB}" destId="{48CB416B-5BEC-47A8-B69F-30CD3BD5F851}" srcOrd="0" destOrd="0" presId="urn:microsoft.com/office/officeart/2005/8/layout/vList2"/>
    <dgm:cxn modelId="{80E6A4CB-71F0-4EAB-BCFF-5E000FAEBBDC}" type="presOf" srcId="{E17C29C7-7807-4801-88BA-7911CE6D1B8B}" destId="{7F214482-9EC0-40AC-B424-5CA442970634}" srcOrd="0" destOrd="0" presId="urn:microsoft.com/office/officeart/2005/8/layout/vList2"/>
    <dgm:cxn modelId="{1D3644E2-EB97-49D3-AC4E-364D2F26D00D}" srcId="{E17C29C7-7807-4801-88BA-7911CE6D1B8B}" destId="{184A4D7D-DE9E-4B6E-93FE-04333B64BFEB}" srcOrd="0" destOrd="0" parTransId="{EA1A2B3F-0BE3-4555-9F0E-2114F66630C1}" sibTransId="{3BFECCC0-09DE-4B28-9200-9A667003CFFF}"/>
    <dgm:cxn modelId="{EB4F3262-8561-4EC7-9D69-4BA029D3FE5F}" type="presParOf" srcId="{7F214482-9EC0-40AC-B424-5CA442970634}" destId="{48CB416B-5BEC-47A8-B69F-30CD3BD5F851}" srcOrd="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95ECC0-BDA0-4FFE-A988-BDBBED59EA99}" type="doc">
      <dgm:prSet loTypeId="urn:microsoft.com/office/officeart/2005/8/layout/pyramid2" loCatId="pyramid" qsTypeId="urn:microsoft.com/office/officeart/2005/8/quickstyle/simple1" qsCatId="simple" csTypeId="urn:microsoft.com/office/officeart/2005/8/colors/accent1_2" csCatId="accent1" phldr="1"/>
      <dgm:spPr/>
    </dgm:pt>
    <dgm:pt modelId="{B40FA577-B465-4035-9325-3A891BB6DAFB}">
      <dgm:prSet phldrT="[Text]" custT="1"/>
      <dgm:spPr/>
      <dgm:t>
        <a:bodyPr/>
        <a:lstStyle/>
        <a:p>
          <a:r>
            <a:rPr lang="en-AU" sz="1050"/>
            <a:t>Level 3 - External review of complaints and/or complaint handling by organisations.</a:t>
          </a:r>
        </a:p>
      </dgm:t>
    </dgm:pt>
    <dgm:pt modelId="{1FF576A4-38FB-46E4-B19A-203DC20427AD}" type="parTrans" cxnId="{2D33BBF6-19B7-4642-88F3-622AA4A1D8A9}">
      <dgm:prSet/>
      <dgm:spPr/>
      <dgm:t>
        <a:bodyPr/>
        <a:lstStyle/>
        <a:p>
          <a:endParaRPr lang="en-AU"/>
        </a:p>
      </dgm:t>
    </dgm:pt>
    <dgm:pt modelId="{A6602711-198B-4165-9DEA-12F212D0D219}" type="sibTrans" cxnId="{2D33BBF6-19B7-4642-88F3-622AA4A1D8A9}">
      <dgm:prSet/>
      <dgm:spPr/>
      <dgm:t>
        <a:bodyPr/>
        <a:lstStyle/>
        <a:p>
          <a:endParaRPr lang="en-AU"/>
        </a:p>
      </dgm:t>
    </dgm:pt>
    <dgm:pt modelId="{6ED8E462-28A9-4B16-873E-48C14738BF50}">
      <dgm:prSet phldrT="[Text]" custT="1"/>
      <dgm:spPr/>
      <dgm:t>
        <a:bodyPr/>
        <a:lstStyle/>
        <a:p>
          <a:r>
            <a:rPr lang="en-AU" sz="1050"/>
            <a:t>Level 2 - Internal review of complaints and/or complaint handling (may include further investigation of issues raised and use of Alternate Dispute Resolution options).</a:t>
          </a:r>
        </a:p>
      </dgm:t>
    </dgm:pt>
    <dgm:pt modelId="{CF90166B-B052-4D60-BE1E-BDCA72CFC5B4}" type="parTrans" cxnId="{1DA4BD6C-5B59-4C19-8A21-3349F196EEC2}">
      <dgm:prSet/>
      <dgm:spPr/>
      <dgm:t>
        <a:bodyPr/>
        <a:lstStyle/>
        <a:p>
          <a:endParaRPr lang="en-AU"/>
        </a:p>
      </dgm:t>
    </dgm:pt>
    <dgm:pt modelId="{8AB30F1A-A0BD-452A-B00C-7A5952447B31}" type="sibTrans" cxnId="{1DA4BD6C-5B59-4C19-8A21-3349F196EEC2}">
      <dgm:prSet/>
      <dgm:spPr/>
      <dgm:t>
        <a:bodyPr/>
        <a:lstStyle/>
        <a:p>
          <a:endParaRPr lang="en-AU"/>
        </a:p>
      </dgm:t>
    </dgm:pt>
    <dgm:pt modelId="{BE57B022-1097-43B9-B6CB-252A743FB05A}">
      <dgm:prSet phldrT="[Text]" custT="1"/>
      <dgm:spPr/>
      <dgm:t>
        <a:bodyPr/>
        <a:lstStyle/>
        <a:p>
          <a:r>
            <a:rPr lang="en-AU" sz="1050"/>
            <a:t>Level 1 - Frontline complaint handling and early resolution of complaints.</a:t>
          </a:r>
        </a:p>
      </dgm:t>
    </dgm:pt>
    <dgm:pt modelId="{C3E36EFA-6278-4B4C-A951-4C3944CE34BA}" type="parTrans" cxnId="{A921DA24-BC50-4C04-845E-65B98048A636}">
      <dgm:prSet/>
      <dgm:spPr/>
      <dgm:t>
        <a:bodyPr/>
        <a:lstStyle/>
        <a:p>
          <a:endParaRPr lang="en-AU"/>
        </a:p>
      </dgm:t>
    </dgm:pt>
    <dgm:pt modelId="{5B0B4E25-DD26-4F62-9B50-DBD72D0230C7}" type="sibTrans" cxnId="{A921DA24-BC50-4C04-845E-65B98048A636}">
      <dgm:prSet/>
      <dgm:spPr/>
      <dgm:t>
        <a:bodyPr/>
        <a:lstStyle/>
        <a:p>
          <a:endParaRPr lang="en-AU"/>
        </a:p>
      </dgm:t>
    </dgm:pt>
    <dgm:pt modelId="{F2683B97-F013-4113-8782-4A220F1E7CBA}" type="pres">
      <dgm:prSet presAssocID="{0395ECC0-BDA0-4FFE-A988-BDBBED59EA99}" presName="compositeShape" presStyleCnt="0">
        <dgm:presLayoutVars>
          <dgm:dir/>
          <dgm:resizeHandles/>
        </dgm:presLayoutVars>
      </dgm:prSet>
      <dgm:spPr/>
    </dgm:pt>
    <dgm:pt modelId="{B4DB7548-7EAB-4C80-889D-7645FC20921C}" type="pres">
      <dgm:prSet presAssocID="{0395ECC0-BDA0-4FFE-A988-BDBBED59EA99}" presName="pyramid" presStyleLbl="node1" presStyleIdx="0" presStyleCnt="1"/>
      <dgm:spPr/>
    </dgm:pt>
    <dgm:pt modelId="{698CCACD-8E49-492C-A48A-5EBEBCF7F77B}" type="pres">
      <dgm:prSet presAssocID="{0395ECC0-BDA0-4FFE-A988-BDBBED59EA99}" presName="theList" presStyleCnt="0"/>
      <dgm:spPr/>
    </dgm:pt>
    <dgm:pt modelId="{69C32576-EEEC-4C71-A5B8-72C27DB8D82C}" type="pres">
      <dgm:prSet presAssocID="{B40FA577-B465-4035-9325-3A891BB6DAFB}" presName="aNode" presStyleLbl="fgAcc1" presStyleIdx="0" presStyleCnt="3" custScaleX="117582">
        <dgm:presLayoutVars>
          <dgm:bulletEnabled val="1"/>
        </dgm:presLayoutVars>
      </dgm:prSet>
      <dgm:spPr/>
    </dgm:pt>
    <dgm:pt modelId="{0384656B-7EFF-4419-91CC-8F3032DB3E4D}" type="pres">
      <dgm:prSet presAssocID="{B40FA577-B465-4035-9325-3A891BB6DAFB}" presName="aSpace" presStyleCnt="0"/>
      <dgm:spPr/>
    </dgm:pt>
    <dgm:pt modelId="{BC55DD99-C82E-43E5-A382-29B02E1359F5}" type="pres">
      <dgm:prSet presAssocID="{6ED8E462-28A9-4B16-873E-48C14738BF50}" presName="aNode" presStyleLbl="fgAcc1" presStyleIdx="1" presStyleCnt="3" custScaleX="117216">
        <dgm:presLayoutVars>
          <dgm:bulletEnabled val="1"/>
        </dgm:presLayoutVars>
      </dgm:prSet>
      <dgm:spPr/>
    </dgm:pt>
    <dgm:pt modelId="{069DCF22-96F8-4B2E-AB48-537DD7620D57}" type="pres">
      <dgm:prSet presAssocID="{6ED8E462-28A9-4B16-873E-48C14738BF50}" presName="aSpace" presStyleCnt="0"/>
      <dgm:spPr/>
    </dgm:pt>
    <dgm:pt modelId="{375B317B-792F-4983-9377-FC388ABEE995}" type="pres">
      <dgm:prSet presAssocID="{BE57B022-1097-43B9-B6CB-252A743FB05A}" presName="aNode" presStyleLbl="fgAcc1" presStyleIdx="2" presStyleCnt="3" custScaleX="118681">
        <dgm:presLayoutVars>
          <dgm:bulletEnabled val="1"/>
        </dgm:presLayoutVars>
      </dgm:prSet>
      <dgm:spPr/>
    </dgm:pt>
    <dgm:pt modelId="{91884ED3-3E78-4FC5-9585-E916F4D0F9A9}" type="pres">
      <dgm:prSet presAssocID="{BE57B022-1097-43B9-B6CB-252A743FB05A}" presName="aSpace" presStyleCnt="0"/>
      <dgm:spPr/>
    </dgm:pt>
  </dgm:ptLst>
  <dgm:cxnLst>
    <dgm:cxn modelId="{D17E5A1C-A8C3-4573-B443-51C19906159D}" type="presOf" srcId="{BE57B022-1097-43B9-B6CB-252A743FB05A}" destId="{375B317B-792F-4983-9377-FC388ABEE995}" srcOrd="0" destOrd="0" presId="urn:microsoft.com/office/officeart/2005/8/layout/pyramid2"/>
    <dgm:cxn modelId="{A921DA24-BC50-4C04-845E-65B98048A636}" srcId="{0395ECC0-BDA0-4FFE-A988-BDBBED59EA99}" destId="{BE57B022-1097-43B9-B6CB-252A743FB05A}" srcOrd="2" destOrd="0" parTransId="{C3E36EFA-6278-4B4C-A951-4C3944CE34BA}" sibTransId="{5B0B4E25-DD26-4F62-9B50-DBD72D0230C7}"/>
    <dgm:cxn modelId="{D1405D4C-570C-429C-B927-E66B8244C508}" type="presOf" srcId="{0395ECC0-BDA0-4FFE-A988-BDBBED59EA99}" destId="{F2683B97-F013-4113-8782-4A220F1E7CBA}" srcOrd="0" destOrd="0" presId="urn:microsoft.com/office/officeart/2005/8/layout/pyramid2"/>
    <dgm:cxn modelId="{1DA4BD6C-5B59-4C19-8A21-3349F196EEC2}" srcId="{0395ECC0-BDA0-4FFE-A988-BDBBED59EA99}" destId="{6ED8E462-28A9-4B16-873E-48C14738BF50}" srcOrd="1" destOrd="0" parTransId="{CF90166B-B052-4D60-BE1E-BDCA72CFC5B4}" sibTransId="{8AB30F1A-A0BD-452A-B00C-7A5952447B31}"/>
    <dgm:cxn modelId="{F145C584-2028-417F-BF38-E9AF04A29F8D}" type="presOf" srcId="{6ED8E462-28A9-4B16-873E-48C14738BF50}" destId="{BC55DD99-C82E-43E5-A382-29B02E1359F5}" srcOrd="0" destOrd="0" presId="urn:microsoft.com/office/officeart/2005/8/layout/pyramid2"/>
    <dgm:cxn modelId="{ACB5FDA8-4BC7-42AB-96B5-C2A765C50573}" type="presOf" srcId="{B40FA577-B465-4035-9325-3A891BB6DAFB}" destId="{69C32576-EEEC-4C71-A5B8-72C27DB8D82C}" srcOrd="0" destOrd="0" presId="urn:microsoft.com/office/officeart/2005/8/layout/pyramid2"/>
    <dgm:cxn modelId="{2D33BBF6-19B7-4642-88F3-622AA4A1D8A9}" srcId="{0395ECC0-BDA0-4FFE-A988-BDBBED59EA99}" destId="{B40FA577-B465-4035-9325-3A891BB6DAFB}" srcOrd="0" destOrd="0" parTransId="{1FF576A4-38FB-46E4-B19A-203DC20427AD}" sibTransId="{A6602711-198B-4165-9DEA-12F212D0D219}"/>
    <dgm:cxn modelId="{8E37F0C1-13FC-4A01-AFB8-E002AA27AFD2}" type="presParOf" srcId="{F2683B97-F013-4113-8782-4A220F1E7CBA}" destId="{B4DB7548-7EAB-4C80-889D-7645FC20921C}" srcOrd="0" destOrd="0" presId="urn:microsoft.com/office/officeart/2005/8/layout/pyramid2"/>
    <dgm:cxn modelId="{121A5B81-463E-4641-92AB-A6377D13DF4F}" type="presParOf" srcId="{F2683B97-F013-4113-8782-4A220F1E7CBA}" destId="{698CCACD-8E49-492C-A48A-5EBEBCF7F77B}" srcOrd="1" destOrd="0" presId="urn:microsoft.com/office/officeart/2005/8/layout/pyramid2"/>
    <dgm:cxn modelId="{464AA543-4886-4CB7-A085-B47D07FFE8FE}" type="presParOf" srcId="{698CCACD-8E49-492C-A48A-5EBEBCF7F77B}" destId="{69C32576-EEEC-4C71-A5B8-72C27DB8D82C}" srcOrd="0" destOrd="0" presId="urn:microsoft.com/office/officeart/2005/8/layout/pyramid2"/>
    <dgm:cxn modelId="{71E23D05-AFFF-4ED8-8030-A3AD678B22CA}" type="presParOf" srcId="{698CCACD-8E49-492C-A48A-5EBEBCF7F77B}" destId="{0384656B-7EFF-4419-91CC-8F3032DB3E4D}" srcOrd="1" destOrd="0" presId="urn:microsoft.com/office/officeart/2005/8/layout/pyramid2"/>
    <dgm:cxn modelId="{5594B4C4-FC45-4F31-AD62-8C9ECA1F09AE}" type="presParOf" srcId="{698CCACD-8E49-492C-A48A-5EBEBCF7F77B}" destId="{BC55DD99-C82E-43E5-A382-29B02E1359F5}" srcOrd="2" destOrd="0" presId="urn:microsoft.com/office/officeart/2005/8/layout/pyramid2"/>
    <dgm:cxn modelId="{EAE965BE-294B-4E92-80A5-BDCF2C85055A}" type="presParOf" srcId="{698CCACD-8E49-492C-A48A-5EBEBCF7F77B}" destId="{069DCF22-96F8-4B2E-AB48-537DD7620D57}" srcOrd="3" destOrd="0" presId="urn:microsoft.com/office/officeart/2005/8/layout/pyramid2"/>
    <dgm:cxn modelId="{C8AE63D6-0F7F-4433-B6A5-88D8B4A0F963}" type="presParOf" srcId="{698CCACD-8E49-492C-A48A-5EBEBCF7F77B}" destId="{375B317B-792F-4983-9377-FC388ABEE995}" srcOrd="4" destOrd="0" presId="urn:microsoft.com/office/officeart/2005/8/layout/pyramid2"/>
    <dgm:cxn modelId="{4E62D830-7273-4781-A827-50FC1E9C0A6D}" type="presParOf" srcId="{698CCACD-8E49-492C-A48A-5EBEBCF7F77B}" destId="{91884ED3-3E78-4FC5-9585-E916F4D0F9A9}" srcOrd="5" destOrd="0" presId="urn:microsoft.com/office/officeart/2005/8/layout/pyramid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4A8C28A-C3F9-4C1B-AB71-4A09D1D73916}" type="doc">
      <dgm:prSet loTypeId="urn:microsoft.com/office/officeart/2005/8/layout/hProcess9" loCatId="process" qsTypeId="urn:microsoft.com/office/officeart/2005/8/quickstyle/simple1" qsCatId="simple" csTypeId="urn:microsoft.com/office/officeart/2005/8/colors/accent1_2" csCatId="accent1" phldr="1"/>
      <dgm:spPr/>
    </dgm:pt>
    <dgm:pt modelId="{C280C760-D2B9-43B0-AEEC-DDFA9C0FA287}">
      <dgm:prSet phldrT="[Text]" custT="1"/>
      <dgm:spPr/>
      <dgm:t>
        <a:bodyPr/>
        <a:lstStyle/>
        <a:p>
          <a:r>
            <a:rPr lang="en-AU" sz="1100"/>
            <a:t>Receive</a:t>
          </a:r>
        </a:p>
      </dgm:t>
    </dgm:pt>
    <dgm:pt modelId="{74AF2E71-88EF-4FFA-9297-029F3B0EBD79}" type="parTrans" cxnId="{98B7D85D-EC0A-429A-94FF-60522302E8D1}">
      <dgm:prSet/>
      <dgm:spPr/>
      <dgm:t>
        <a:bodyPr/>
        <a:lstStyle/>
        <a:p>
          <a:endParaRPr lang="en-AU"/>
        </a:p>
      </dgm:t>
    </dgm:pt>
    <dgm:pt modelId="{33AFF768-3986-4C96-BF1D-2A287042D42F}" type="sibTrans" cxnId="{98B7D85D-EC0A-429A-94FF-60522302E8D1}">
      <dgm:prSet/>
      <dgm:spPr/>
      <dgm:t>
        <a:bodyPr/>
        <a:lstStyle/>
        <a:p>
          <a:endParaRPr lang="en-AU"/>
        </a:p>
      </dgm:t>
    </dgm:pt>
    <dgm:pt modelId="{A69C0D6B-399C-4CEC-A982-5547D363ED1D}">
      <dgm:prSet phldrT="[Text]" custT="1"/>
      <dgm:spPr/>
      <dgm:t>
        <a:bodyPr/>
        <a:lstStyle/>
        <a:p>
          <a:r>
            <a:rPr lang="en-AU" sz="1100"/>
            <a:t>Close complaint: document and anaylse data</a:t>
          </a:r>
        </a:p>
      </dgm:t>
    </dgm:pt>
    <dgm:pt modelId="{9A34DC46-4044-4271-97F1-29EA49F63098}" type="parTrans" cxnId="{9ACBDA13-92B0-4BC7-8157-89699F395713}">
      <dgm:prSet/>
      <dgm:spPr/>
      <dgm:t>
        <a:bodyPr/>
        <a:lstStyle/>
        <a:p>
          <a:endParaRPr lang="en-AU"/>
        </a:p>
      </dgm:t>
    </dgm:pt>
    <dgm:pt modelId="{A1D2F110-DA0D-4AD3-AE88-94E1B0FC2F08}" type="sibTrans" cxnId="{9ACBDA13-92B0-4BC7-8157-89699F395713}">
      <dgm:prSet/>
      <dgm:spPr/>
      <dgm:t>
        <a:bodyPr/>
        <a:lstStyle/>
        <a:p>
          <a:endParaRPr lang="en-AU"/>
        </a:p>
      </dgm:t>
    </dgm:pt>
    <dgm:pt modelId="{D9B91ED9-8AA5-47E7-A3FF-7A49CEF6A853}">
      <dgm:prSet custT="1"/>
      <dgm:spPr/>
      <dgm:t>
        <a:bodyPr/>
        <a:lstStyle/>
        <a:p>
          <a:r>
            <a:rPr lang="en-AU" sz="1100"/>
            <a:t>Acknowlege</a:t>
          </a:r>
        </a:p>
      </dgm:t>
    </dgm:pt>
    <dgm:pt modelId="{09E099D4-0ADE-47E6-A535-F003C2C302EE}" type="parTrans" cxnId="{D526ADE3-D38C-41B0-9A70-54C199405A2E}">
      <dgm:prSet/>
      <dgm:spPr/>
      <dgm:t>
        <a:bodyPr/>
        <a:lstStyle/>
        <a:p>
          <a:endParaRPr lang="en-AU"/>
        </a:p>
      </dgm:t>
    </dgm:pt>
    <dgm:pt modelId="{E3321BFC-7BAC-4A4A-8DC4-69F216FDE6CF}" type="sibTrans" cxnId="{D526ADE3-D38C-41B0-9A70-54C199405A2E}">
      <dgm:prSet/>
      <dgm:spPr/>
      <dgm:t>
        <a:bodyPr/>
        <a:lstStyle/>
        <a:p>
          <a:endParaRPr lang="en-AU"/>
        </a:p>
      </dgm:t>
    </dgm:pt>
    <dgm:pt modelId="{F1DAECFF-EFAD-43D0-A62A-EA4099EE80A8}">
      <dgm:prSet custT="1"/>
      <dgm:spPr/>
      <dgm:t>
        <a:bodyPr/>
        <a:lstStyle/>
        <a:p>
          <a:r>
            <a:rPr lang="en-AU" sz="1100"/>
            <a:t>Assess and investigate</a:t>
          </a:r>
        </a:p>
      </dgm:t>
    </dgm:pt>
    <dgm:pt modelId="{FB4905E5-3C85-4196-A60B-30F467A9CD54}" type="parTrans" cxnId="{A315A139-362A-43E8-8E8E-42D47BB367EC}">
      <dgm:prSet/>
      <dgm:spPr/>
      <dgm:t>
        <a:bodyPr/>
        <a:lstStyle/>
        <a:p>
          <a:endParaRPr lang="en-AU"/>
        </a:p>
      </dgm:t>
    </dgm:pt>
    <dgm:pt modelId="{7A3DB563-F7ED-4D63-824E-52FE5588EC0D}" type="sibTrans" cxnId="{A315A139-362A-43E8-8E8E-42D47BB367EC}">
      <dgm:prSet/>
      <dgm:spPr/>
      <dgm:t>
        <a:bodyPr/>
        <a:lstStyle/>
        <a:p>
          <a:endParaRPr lang="en-AU"/>
        </a:p>
      </dgm:t>
    </dgm:pt>
    <dgm:pt modelId="{F5EA5548-B729-41F3-BB88-46D508E0A3BC}">
      <dgm:prSet custT="1"/>
      <dgm:spPr/>
      <dgm:t>
        <a:bodyPr/>
        <a:lstStyle/>
        <a:p>
          <a:r>
            <a:rPr lang="en-AU" sz="1100"/>
            <a:t>Determine outcome</a:t>
          </a:r>
        </a:p>
      </dgm:t>
    </dgm:pt>
    <dgm:pt modelId="{258DBCBB-BCF3-4221-9573-8AB5D26538E4}" type="parTrans" cxnId="{513FCE4D-E45E-4086-84B5-30B03E64E027}">
      <dgm:prSet/>
      <dgm:spPr/>
      <dgm:t>
        <a:bodyPr/>
        <a:lstStyle/>
        <a:p>
          <a:endParaRPr lang="en-AU"/>
        </a:p>
      </dgm:t>
    </dgm:pt>
    <dgm:pt modelId="{0D3710F4-89E3-4EA9-B650-C50AB99AC910}" type="sibTrans" cxnId="{513FCE4D-E45E-4086-84B5-30B03E64E027}">
      <dgm:prSet/>
      <dgm:spPr/>
      <dgm:t>
        <a:bodyPr/>
        <a:lstStyle/>
        <a:p>
          <a:endParaRPr lang="en-AU"/>
        </a:p>
      </dgm:t>
    </dgm:pt>
    <dgm:pt modelId="{787111C0-F049-404D-A832-A49D6BC81F9C}" type="pres">
      <dgm:prSet presAssocID="{34A8C28A-C3F9-4C1B-AB71-4A09D1D73916}" presName="CompostProcess" presStyleCnt="0">
        <dgm:presLayoutVars>
          <dgm:dir/>
          <dgm:resizeHandles val="exact"/>
        </dgm:presLayoutVars>
      </dgm:prSet>
      <dgm:spPr/>
    </dgm:pt>
    <dgm:pt modelId="{55107DAE-153E-4C60-A55E-152DC90962E8}" type="pres">
      <dgm:prSet presAssocID="{34A8C28A-C3F9-4C1B-AB71-4A09D1D73916}" presName="arrow" presStyleLbl="bgShp" presStyleIdx="0" presStyleCnt="1" custScaleX="114821"/>
      <dgm:spPr/>
    </dgm:pt>
    <dgm:pt modelId="{26F32334-32DE-43E4-B2AA-A6D5D1D599F0}" type="pres">
      <dgm:prSet presAssocID="{34A8C28A-C3F9-4C1B-AB71-4A09D1D73916}" presName="linearProcess" presStyleCnt="0"/>
      <dgm:spPr/>
    </dgm:pt>
    <dgm:pt modelId="{4286272E-5761-48AD-8890-3D01BFD6685D}" type="pres">
      <dgm:prSet presAssocID="{C280C760-D2B9-43B0-AEEC-DDFA9C0FA287}" presName="textNode" presStyleLbl="node1" presStyleIdx="0" presStyleCnt="5" custScaleX="54129" custScaleY="63988" custLinFactNeighborX="54384" custLinFactNeighborY="1314">
        <dgm:presLayoutVars>
          <dgm:bulletEnabled val="1"/>
        </dgm:presLayoutVars>
      </dgm:prSet>
      <dgm:spPr/>
    </dgm:pt>
    <dgm:pt modelId="{5DC712DC-ED44-4833-B588-5A463A7F7952}" type="pres">
      <dgm:prSet presAssocID="{33AFF768-3986-4C96-BF1D-2A287042D42F}" presName="sibTrans" presStyleCnt="0"/>
      <dgm:spPr/>
    </dgm:pt>
    <dgm:pt modelId="{A2CE344F-160F-4600-BB1B-D465D11BC052}" type="pres">
      <dgm:prSet presAssocID="{D9B91ED9-8AA5-47E7-A3FF-7A49CEF6A853}" presName="textNode" presStyleLbl="node1" presStyleIdx="1" presStyleCnt="5" custScaleX="54129" custScaleY="63988" custLinFactNeighborX="25894" custLinFactNeighborY="2342">
        <dgm:presLayoutVars>
          <dgm:bulletEnabled val="1"/>
        </dgm:presLayoutVars>
      </dgm:prSet>
      <dgm:spPr/>
    </dgm:pt>
    <dgm:pt modelId="{632CF703-B694-4E47-8F26-F40A3F025A71}" type="pres">
      <dgm:prSet presAssocID="{E3321BFC-7BAC-4A4A-8DC4-69F216FDE6CF}" presName="sibTrans" presStyleCnt="0"/>
      <dgm:spPr/>
    </dgm:pt>
    <dgm:pt modelId="{F1433B49-F13D-461A-9803-63EAB566F512}" type="pres">
      <dgm:prSet presAssocID="{F1DAECFF-EFAD-43D0-A62A-EA4099EE80A8}" presName="textNode" presStyleLbl="node1" presStyleIdx="2" presStyleCnt="5" custScaleX="54129" custScaleY="63988" custLinFactNeighborX="-9238" custLinFactNeighborY="744">
        <dgm:presLayoutVars>
          <dgm:bulletEnabled val="1"/>
        </dgm:presLayoutVars>
      </dgm:prSet>
      <dgm:spPr/>
    </dgm:pt>
    <dgm:pt modelId="{67BE98D6-75B5-4CCD-B13C-68540BCAC297}" type="pres">
      <dgm:prSet presAssocID="{7A3DB563-F7ED-4D63-824E-52FE5588EC0D}" presName="sibTrans" presStyleCnt="0"/>
      <dgm:spPr/>
    </dgm:pt>
    <dgm:pt modelId="{ECAC8782-9EF0-4DEC-918C-6C468368455B}" type="pres">
      <dgm:prSet presAssocID="{F5EA5548-B729-41F3-BB88-46D508E0A3BC}" presName="textNode" presStyleLbl="node1" presStyleIdx="3" presStyleCnt="5" custScaleX="54129" custScaleY="63988" custLinFactNeighborX="-56738" custLinFactNeighborY="744">
        <dgm:presLayoutVars>
          <dgm:bulletEnabled val="1"/>
        </dgm:presLayoutVars>
      </dgm:prSet>
      <dgm:spPr/>
    </dgm:pt>
    <dgm:pt modelId="{802E3AE4-2898-42DD-A8E8-DAF7146D26F2}" type="pres">
      <dgm:prSet presAssocID="{0D3710F4-89E3-4EA9-B650-C50AB99AC910}" presName="sibTrans" presStyleCnt="0"/>
      <dgm:spPr/>
    </dgm:pt>
    <dgm:pt modelId="{A79F5813-A05D-4629-9E33-CFE0767AE296}" type="pres">
      <dgm:prSet presAssocID="{A69C0D6B-399C-4CEC-A982-5547D363ED1D}" presName="textNode" presStyleLbl="node1" presStyleIdx="4" presStyleCnt="5" custScaleX="62119" custScaleY="63988" custLinFactNeighborX="-99297" custLinFactNeighborY="-744">
        <dgm:presLayoutVars>
          <dgm:bulletEnabled val="1"/>
        </dgm:presLayoutVars>
      </dgm:prSet>
      <dgm:spPr/>
    </dgm:pt>
  </dgm:ptLst>
  <dgm:cxnLst>
    <dgm:cxn modelId="{2FE05C03-9B40-4567-BA05-F2CA6EB57FC9}" type="presOf" srcId="{D9B91ED9-8AA5-47E7-A3FF-7A49CEF6A853}" destId="{A2CE344F-160F-4600-BB1B-D465D11BC052}" srcOrd="0" destOrd="0" presId="urn:microsoft.com/office/officeart/2005/8/layout/hProcess9"/>
    <dgm:cxn modelId="{2B6E2B0B-CFB2-41BF-B196-A9838C7CB1F7}" type="presOf" srcId="{F5EA5548-B729-41F3-BB88-46D508E0A3BC}" destId="{ECAC8782-9EF0-4DEC-918C-6C468368455B}" srcOrd="0" destOrd="0" presId="urn:microsoft.com/office/officeart/2005/8/layout/hProcess9"/>
    <dgm:cxn modelId="{9ACBDA13-92B0-4BC7-8157-89699F395713}" srcId="{34A8C28A-C3F9-4C1B-AB71-4A09D1D73916}" destId="{A69C0D6B-399C-4CEC-A982-5547D363ED1D}" srcOrd="4" destOrd="0" parTransId="{9A34DC46-4044-4271-97F1-29EA49F63098}" sibTransId="{A1D2F110-DA0D-4AD3-AE88-94E1B0FC2F08}"/>
    <dgm:cxn modelId="{A315A139-362A-43E8-8E8E-42D47BB367EC}" srcId="{34A8C28A-C3F9-4C1B-AB71-4A09D1D73916}" destId="{F1DAECFF-EFAD-43D0-A62A-EA4099EE80A8}" srcOrd="2" destOrd="0" parTransId="{FB4905E5-3C85-4196-A60B-30F467A9CD54}" sibTransId="{7A3DB563-F7ED-4D63-824E-52FE5588EC0D}"/>
    <dgm:cxn modelId="{98B7D85D-EC0A-429A-94FF-60522302E8D1}" srcId="{34A8C28A-C3F9-4C1B-AB71-4A09D1D73916}" destId="{C280C760-D2B9-43B0-AEEC-DDFA9C0FA287}" srcOrd="0" destOrd="0" parTransId="{74AF2E71-88EF-4FFA-9297-029F3B0EBD79}" sibTransId="{33AFF768-3986-4C96-BF1D-2A287042D42F}"/>
    <dgm:cxn modelId="{513FCE4D-E45E-4086-84B5-30B03E64E027}" srcId="{34A8C28A-C3F9-4C1B-AB71-4A09D1D73916}" destId="{F5EA5548-B729-41F3-BB88-46D508E0A3BC}" srcOrd="3" destOrd="0" parTransId="{258DBCBB-BCF3-4221-9573-8AB5D26538E4}" sibTransId="{0D3710F4-89E3-4EA9-B650-C50AB99AC910}"/>
    <dgm:cxn modelId="{EBC00B5A-8DFA-4407-BFD3-138B2D86C7B9}" type="presOf" srcId="{A69C0D6B-399C-4CEC-A982-5547D363ED1D}" destId="{A79F5813-A05D-4629-9E33-CFE0767AE296}" srcOrd="0" destOrd="0" presId="urn:microsoft.com/office/officeart/2005/8/layout/hProcess9"/>
    <dgm:cxn modelId="{3C844DB9-81AE-48D2-A0A1-76A439214415}" type="presOf" srcId="{F1DAECFF-EFAD-43D0-A62A-EA4099EE80A8}" destId="{F1433B49-F13D-461A-9803-63EAB566F512}" srcOrd="0" destOrd="0" presId="urn:microsoft.com/office/officeart/2005/8/layout/hProcess9"/>
    <dgm:cxn modelId="{6FB01DCF-3231-4CF0-BDEE-97F0F47DF026}" type="presOf" srcId="{34A8C28A-C3F9-4C1B-AB71-4A09D1D73916}" destId="{787111C0-F049-404D-A832-A49D6BC81F9C}" srcOrd="0" destOrd="0" presId="urn:microsoft.com/office/officeart/2005/8/layout/hProcess9"/>
    <dgm:cxn modelId="{7D4F2CD1-3674-428D-84F1-4F619AAD6782}" type="presOf" srcId="{C280C760-D2B9-43B0-AEEC-DDFA9C0FA287}" destId="{4286272E-5761-48AD-8890-3D01BFD6685D}" srcOrd="0" destOrd="0" presId="urn:microsoft.com/office/officeart/2005/8/layout/hProcess9"/>
    <dgm:cxn modelId="{D526ADE3-D38C-41B0-9A70-54C199405A2E}" srcId="{34A8C28A-C3F9-4C1B-AB71-4A09D1D73916}" destId="{D9B91ED9-8AA5-47E7-A3FF-7A49CEF6A853}" srcOrd="1" destOrd="0" parTransId="{09E099D4-0ADE-47E6-A535-F003C2C302EE}" sibTransId="{E3321BFC-7BAC-4A4A-8DC4-69F216FDE6CF}"/>
    <dgm:cxn modelId="{3C26E889-46D2-48AA-A29C-C75D2CC61E26}" type="presParOf" srcId="{787111C0-F049-404D-A832-A49D6BC81F9C}" destId="{55107DAE-153E-4C60-A55E-152DC90962E8}" srcOrd="0" destOrd="0" presId="urn:microsoft.com/office/officeart/2005/8/layout/hProcess9"/>
    <dgm:cxn modelId="{CE6094A4-12F3-4CB4-A1F6-FAE6D3BFA5E7}" type="presParOf" srcId="{787111C0-F049-404D-A832-A49D6BC81F9C}" destId="{26F32334-32DE-43E4-B2AA-A6D5D1D599F0}" srcOrd="1" destOrd="0" presId="urn:microsoft.com/office/officeart/2005/8/layout/hProcess9"/>
    <dgm:cxn modelId="{380F917B-9207-4023-867E-D823F52B8C6C}" type="presParOf" srcId="{26F32334-32DE-43E4-B2AA-A6D5D1D599F0}" destId="{4286272E-5761-48AD-8890-3D01BFD6685D}" srcOrd="0" destOrd="0" presId="urn:microsoft.com/office/officeart/2005/8/layout/hProcess9"/>
    <dgm:cxn modelId="{82AD4D0B-4F0F-459E-99C1-27B9EE72B9C0}" type="presParOf" srcId="{26F32334-32DE-43E4-B2AA-A6D5D1D599F0}" destId="{5DC712DC-ED44-4833-B588-5A463A7F7952}" srcOrd="1" destOrd="0" presId="urn:microsoft.com/office/officeart/2005/8/layout/hProcess9"/>
    <dgm:cxn modelId="{9E74B903-7564-4348-B141-CE3DEE7C0895}" type="presParOf" srcId="{26F32334-32DE-43E4-B2AA-A6D5D1D599F0}" destId="{A2CE344F-160F-4600-BB1B-D465D11BC052}" srcOrd="2" destOrd="0" presId="urn:microsoft.com/office/officeart/2005/8/layout/hProcess9"/>
    <dgm:cxn modelId="{EEE057BB-0462-41A9-84AF-95C590D5D14D}" type="presParOf" srcId="{26F32334-32DE-43E4-B2AA-A6D5D1D599F0}" destId="{632CF703-B694-4E47-8F26-F40A3F025A71}" srcOrd="3" destOrd="0" presId="urn:microsoft.com/office/officeart/2005/8/layout/hProcess9"/>
    <dgm:cxn modelId="{990F2ACF-E7FD-4840-AF93-9AEFC4A3C45A}" type="presParOf" srcId="{26F32334-32DE-43E4-B2AA-A6D5D1D599F0}" destId="{F1433B49-F13D-461A-9803-63EAB566F512}" srcOrd="4" destOrd="0" presId="urn:microsoft.com/office/officeart/2005/8/layout/hProcess9"/>
    <dgm:cxn modelId="{B88E2F6C-C3F5-476D-BE3F-4FCF7218ABFE}" type="presParOf" srcId="{26F32334-32DE-43E4-B2AA-A6D5D1D599F0}" destId="{67BE98D6-75B5-4CCD-B13C-68540BCAC297}" srcOrd="5" destOrd="0" presId="urn:microsoft.com/office/officeart/2005/8/layout/hProcess9"/>
    <dgm:cxn modelId="{542FEC68-989B-44D1-93BB-1C6D1E9AA0D3}" type="presParOf" srcId="{26F32334-32DE-43E4-B2AA-A6D5D1D599F0}" destId="{ECAC8782-9EF0-4DEC-918C-6C468368455B}" srcOrd="6" destOrd="0" presId="urn:microsoft.com/office/officeart/2005/8/layout/hProcess9"/>
    <dgm:cxn modelId="{68E9B860-2E52-4F74-8015-08B0664D5BC7}" type="presParOf" srcId="{26F32334-32DE-43E4-B2AA-A6D5D1D599F0}" destId="{802E3AE4-2898-42DD-A8E8-DAF7146D26F2}" srcOrd="7" destOrd="0" presId="urn:microsoft.com/office/officeart/2005/8/layout/hProcess9"/>
    <dgm:cxn modelId="{DAEB53AA-17FA-4124-BD61-0F3855A6CE2C}" type="presParOf" srcId="{26F32334-32DE-43E4-B2AA-A6D5D1D599F0}" destId="{A79F5813-A05D-4629-9E33-CFE0767AE296}" srcOrd="8" destOrd="0" presId="urn:microsoft.com/office/officeart/2005/8/layout/hProcess9"/>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5DF433D-6DE5-47A5-8314-CC3796F6300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AU"/>
        </a:p>
      </dgm:t>
    </dgm:pt>
    <dgm:pt modelId="{50BEB3BF-938E-44A7-B39D-227973774C68}">
      <dgm:prSet phldrT="[Text]" custT="1"/>
      <dgm:spPr/>
      <dgm:t>
        <a:bodyPr/>
        <a:lstStyle/>
        <a:p>
          <a:r>
            <a:rPr lang="en-AU" sz="1050"/>
            <a:t>Note: Organisations may wish to consider recording complaints resolved at first point of contact, the frontline. Such record keeping will arguably add to the pool of data organisations regularly analyse to identify system issues and track more accurately the complaint handling activities of staff. </a:t>
          </a:r>
        </a:p>
      </dgm:t>
    </dgm:pt>
    <dgm:pt modelId="{43AE27B5-19F6-442D-8DBE-F2FE8A96D717}" type="parTrans" cxnId="{3EAC3793-518A-4D38-8D3F-AF2C160EFB1B}">
      <dgm:prSet/>
      <dgm:spPr/>
      <dgm:t>
        <a:bodyPr/>
        <a:lstStyle/>
        <a:p>
          <a:endParaRPr lang="en-AU"/>
        </a:p>
      </dgm:t>
    </dgm:pt>
    <dgm:pt modelId="{F9238778-F35C-42F8-9CB2-DF8BC471B4B7}" type="sibTrans" cxnId="{3EAC3793-518A-4D38-8D3F-AF2C160EFB1B}">
      <dgm:prSet/>
      <dgm:spPr/>
      <dgm:t>
        <a:bodyPr/>
        <a:lstStyle/>
        <a:p>
          <a:endParaRPr lang="en-AU"/>
        </a:p>
      </dgm:t>
    </dgm:pt>
    <dgm:pt modelId="{F2F3CCD0-A807-4C69-A4F1-61081D5550FB}" type="pres">
      <dgm:prSet presAssocID="{05DF433D-6DE5-47A5-8314-CC3796F6300C}" presName="linear" presStyleCnt="0">
        <dgm:presLayoutVars>
          <dgm:animLvl val="lvl"/>
          <dgm:resizeHandles val="exact"/>
        </dgm:presLayoutVars>
      </dgm:prSet>
      <dgm:spPr/>
    </dgm:pt>
    <dgm:pt modelId="{2BA0A001-3B27-4850-9A17-6864AF98A98C}" type="pres">
      <dgm:prSet presAssocID="{50BEB3BF-938E-44A7-B39D-227973774C68}" presName="parentText" presStyleLbl="node1" presStyleIdx="0" presStyleCnt="1">
        <dgm:presLayoutVars>
          <dgm:chMax val="0"/>
          <dgm:bulletEnabled val="1"/>
        </dgm:presLayoutVars>
      </dgm:prSet>
      <dgm:spPr/>
    </dgm:pt>
  </dgm:ptLst>
  <dgm:cxnLst>
    <dgm:cxn modelId="{81A57B60-2146-497C-8D0E-E06D344BF08E}" type="presOf" srcId="{50BEB3BF-938E-44A7-B39D-227973774C68}" destId="{2BA0A001-3B27-4850-9A17-6864AF98A98C}" srcOrd="0" destOrd="0" presId="urn:microsoft.com/office/officeart/2005/8/layout/vList2"/>
    <dgm:cxn modelId="{3EAC3793-518A-4D38-8D3F-AF2C160EFB1B}" srcId="{05DF433D-6DE5-47A5-8314-CC3796F6300C}" destId="{50BEB3BF-938E-44A7-B39D-227973774C68}" srcOrd="0" destOrd="0" parTransId="{43AE27B5-19F6-442D-8DBE-F2FE8A96D717}" sibTransId="{F9238778-F35C-42F8-9CB2-DF8BC471B4B7}"/>
    <dgm:cxn modelId="{91402FDF-0BD2-4B2F-8002-8D911311D28A}" type="presOf" srcId="{05DF433D-6DE5-47A5-8314-CC3796F6300C}" destId="{F2F3CCD0-A807-4C69-A4F1-61081D5550FB}" srcOrd="0" destOrd="0" presId="urn:microsoft.com/office/officeart/2005/8/layout/vList2"/>
    <dgm:cxn modelId="{290E0D60-8482-4223-99C5-2419D3F16B95}" type="presParOf" srcId="{F2F3CCD0-A807-4C69-A4F1-61081D5550FB}" destId="{2BA0A001-3B27-4850-9A17-6864AF98A98C}" srcOrd="0"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C7D1C97-C6B3-4062-8877-9C8496F3F3E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AU"/>
        </a:p>
      </dgm:t>
    </dgm:pt>
    <dgm:pt modelId="{EB3FEA12-95A1-441B-93E5-A9984E8FD7F2}">
      <dgm:prSet phldrT="[Text]" custT="1"/>
      <dgm:spPr/>
      <dgm:t>
        <a:bodyPr/>
        <a:lstStyle/>
        <a:p>
          <a:r>
            <a:rPr lang="en-AU" sz="1100"/>
            <a:t>Note: The suggested time frame may vary according to the size and capacity of your organisation.</a:t>
          </a:r>
        </a:p>
      </dgm:t>
    </dgm:pt>
    <dgm:pt modelId="{CD09B874-2C80-4A97-BF96-6A2759803E7B}" type="parTrans" cxnId="{93955212-BFF9-4741-9295-8860111540F7}">
      <dgm:prSet/>
      <dgm:spPr/>
      <dgm:t>
        <a:bodyPr/>
        <a:lstStyle/>
        <a:p>
          <a:endParaRPr lang="en-AU"/>
        </a:p>
      </dgm:t>
    </dgm:pt>
    <dgm:pt modelId="{9F5A42B6-4C8F-426F-A6A8-326B65D3091F}" type="sibTrans" cxnId="{93955212-BFF9-4741-9295-8860111540F7}">
      <dgm:prSet/>
      <dgm:spPr/>
      <dgm:t>
        <a:bodyPr/>
        <a:lstStyle/>
        <a:p>
          <a:endParaRPr lang="en-AU"/>
        </a:p>
      </dgm:t>
    </dgm:pt>
    <dgm:pt modelId="{71B08723-F956-4C88-AD4B-F35CFDF8A233}" type="pres">
      <dgm:prSet presAssocID="{5C7D1C97-C6B3-4062-8877-9C8496F3F3ED}" presName="linear" presStyleCnt="0">
        <dgm:presLayoutVars>
          <dgm:animLvl val="lvl"/>
          <dgm:resizeHandles val="exact"/>
        </dgm:presLayoutVars>
      </dgm:prSet>
      <dgm:spPr/>
    </dgm:pt>
    <dgm:pt modelId="{3EE858E7-2B13-4C64-8D61-FAB628B32246}" type="pres">
      <dgm:prSet presAssocID="{EB3FEA12-95A1-441B-93E5-A9984E8FD7F2}" presName="parentText" presStyleLbl="node1" presStyleIdx="0" presStyleCnt="1">
        <dgm:presLayoutVars>
          <dgm:chMax val="0"/>
          <dgm:bulletEnabled val="1"/>
        </dgm:presLayoutVars>
      </dgm:prSet>
      <dgm:spPr/>
    </dgm:pt>
  </dgm:ptLst>
  <dgm:cxnLst>
    <dgm:cxn modelId="{6E695805-78E8-4E88-86B8-DAD5274B49FE}" type="presOf" srcId="{EB3FEA12-95A1-441B-93E5-A9984E8FD7F2}" destId="{3EE858E7-2B13-4C64-8D61-FAB628B32246}" srcOrd="0" destOrd="0" presId="urn:microsoft.com/office/officeart/2005/8/layout/vList2"/>
    <dgm:cxn modelId="{93955212-BFF9-4741-9295-8860111540F7}" srcId="{5C7D1C97-C6B3-4062-8877-9C8496F3F3ED}" destId="{EB3FEA12-95A1-441B-93E5-A9984E8FD7F2}" srcOrd="0" destOrd="0" parTransId="{CD09B874-2C80-4A97-BF96-6A2759803E7B}" sibTransId="{9F5A42B6-4C8F-426F-A6A8-326B65D3091F}"/>
    <dgm:cxn modelId="{9093C6BD-412B-4A0E-89DA-3A3801B3E27F}" type="presOf" srcId="{5C7D1C97-C6B3-4062-8877-9C8496F3F3ED}" destId="{71B08723-F956-4C88-AD4B-F35CFDF8A233}" srcOrd="0" destOrd="0" presId="urn:microsoft.com/office/officeart/2005/8/layout/vList2"/>
    <dgm:cxn modelId="{B69D66B1-3299-4C80-9E02-87213107E44A}" type="presParOf" srcId="{71B08723-F956-4C88-AD4B-F35CFDF8A233}" destId="{3EE858E7-2B13-4C64-8D61-FAB628B32246}" srcOrd="0"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3082B-92FA-493A-BE15-6A8EA8B2EA3F}">
      <dsp:nvSpPr>
        <dsp:cNvPr id="0" name=""/>
        <dsp:cNvSpPr/>
      </dsp:nvSpPr>
      <dsp:spPr>
        <a:xfrm>
          <a:off x="309489" y="140360"/>
          <a:ext cx="1731593" cy="1367104"/>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marL="0" lvl="0" indent="0" algn="ctr" defTabSz="488950">
            <a:lnSpc>
              <a:spcPct val="90000"/>
            </a:lnSpc>
            <a:spcBef>
              <a:spcPct val="0"/>
            </a:spcBef>
            <a:spcAft>
              <a:spcPct val="35000"/>
            </a:spcAft>
            <a:buNone/>
          </a:pPr>
          <a:r>
            <a:rPr lang="en-AU" sz="1100" kern="1200"/>
            <a:t>Facilitate complaints</a:t>
          </a:r>
        </a:p>
      </dsp:txBody>
      <dsp:txXfrm>
        <a:off x="742388" y="345426"/>
        <a:ext cx="844152" cy="956972"/>
      </dsp:txXfrm>
    </dsp:sp>
    <dsp:sp modelId="{1AAB1EC9-6AA2-4EA4-B47C-B0870341AAE0}">
      <dsp:nvSpPr>
        <dsp:cNvPr id="0" name=""/>
        <dsp:cNvSpPr/>
      </dsp:nvSpPr>
      <dsp:spPr>
        <a:xfrm>
          <a:off x="2310" y="432920"/>
          <a:ext cx="781983" cy="7819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Step 1</a:t>
          </a:r>
        </a:p>
      </dsp:txBody>
      <dsp:txXfrm>
        <a:off x="116829" y="547439"/>
        <a:ext cx="552945" cy="552945"/>
      </dsp:txXfrm>
    </dsp:sp>
    <dsp:sp modelId="{EA1274CC-38BA-4EED-8618-D047F90F9B78}">
      <dsp:nvSpPr>
        <dsp:cNvPr id="0" name=""/>
        <dsp:cNvSpPr/>
      </dsp:nvSpPr>
      <dsp:spPr>
        <a:xfrm>
          <a:off x="2446010" y="140360"/>
          <a:ext cx="1731593" cy="1367104"/>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marL="0" lvl="0" indent="0" algn="ctr" defTabSz="488950">
            <a:lnSpc>
              <a:spcPct val="90000"/>
            </a:lnSpc>
            <a:spcBef>
              <a:spcPct val="0"/>
            </a:spcBef>
            <a:spcAft>
              <a:spcPct val="35000"/>
            </a:spcAft>
            <a:buNone/>
          </a:pPr>
          <a:r>
            <a:rPr lang="en-AU" sz="1100" kern="1200"/>
            <a:t>Acknowledge and </a:t>
          </a:r>
          <a:br>
            <a:rPr lang="en-AU" sz="1100" kern="1200"/>
          </a:br>
          <a:r>
            <a:rPr lang="en-AU" sz="1100" kern="1200"/>
            <a:t>respond to complaints</a:t>
          </a:r>
        </a:p>
      </dsp:txBody>
      <dsp:txXfrm>
        <a:off x="2878908" y="345426"/>
        <a:ext cx="844152" cy="956972"/>
      </dsp:txXfrm>
    </dsp:sp>
    <dsp:sp modelId="{54CFD8CD-8B70-48B4-A40F-652E6E50A6F9}">
      <dsp:nvSpPr>
        <dsp:cNvPr id="0" name=""/>
        <dsp:cNvSpPr/>
      </dsp:nvSpPr>
      <dsp:spPr>
        <a:xfrm>
          <a:off x="2138831" y="432920"/>
          <a:ext cx="781983" cy="7819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Step 2</a:t>
          </a:r>
        </a:p>
      </dsp:txBody>
      <dsp:txXfrm>
        <a:off x="2253350" y="547439"/>
        <a:ext cx="552945" cy="552945"/>
      </dsp:txXfrm>
    </dsp:sp>
    <dsp:sp modelId="{0E84C246-D61C-4745-A8C7-309DFDA604EA}">
      <dsp:nvSpPr>
        <dsp:cNvPr id="0" name=""/>
        <dsp:cNvSpPr/>
      </dsp:nvSpPr>
      <dsp:spPr>
        <a:xfrm>
          <a:off x="4583891" y="140360"/>
          <a:ext cx="1728872" cy="1367104"/>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marL="0" lvl="0" indent="0" algn="ctr" defTabSz="488950">
            <a:lnSpc>
              <a:spcPct val="90000"/>
            </a:lnSpc>
            <a:spcBef>
              <a:spcPct val="0"/>
            </a:spcBef>
            <a:spcAft>
              <a:spcPct val="35000"/>
            </a:spcAft>
            <a:buNone/>
          </a:pPr>
          <a:r>
            <a:rPr lang="en-AU" sz="1100" kern="1200"/>
            <a:t>Manage and respond </a:t>
          </a:r>
          <a:br>
            <a:rPr lang="en-AU" sz="1100" kern="1200"/>
          </a:br>
          <a:r>
            <a:rPr lang="en-AU" sz="1100" kern="1200"/>
            <a:t>to the complaint</a:t>
          </a:r>
        </a:p>
      </dsp:txBody>
      <dsp:txXfrm>
        <a:off x="5016109" y="345426"/>
        <a:ext cx="842825" cy="956972"/>
      </dsp:txXfrm>
    </dsp:sp>
    <dsp:sp modelId="{68790A46-97BA-4AE1-8CF5-C1B5F0870926}">
      <dsp:nvSpPr>
        <dsp:cNvPr id="0" name=""/>
        <dsp:cNvSpPr/>
      </dsp:nvSpPr>
      <dsp:spPr>
        <a:xfrm>
          <a:off x="4275352" y="432920"/>
          <a:ext cx="781983" cy="7819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Step 3</a:t>
          </a:r>
        </a:p>
      </dsp:txBody>
      <dsp:txXfrm>
        <a:off x="4389871" y="547439"/>
        <a:ext cx="552945" cy="5529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CB416B-5BEC-47A8-B69F-30CD3BD5F851}">
      <dsp:nvSpPr>
        <dsp:cNvPr id="0" name=""/>
        <dsp:cNvSpPr/>
      </dsp:nvSpPr>
      <dsp:spPr>
        <a:xfrm>
          <a:off x="0" y="6975"/>
          <a:ext cx="6120765" cy="9360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AU" sz="1050" kern="1200"/>
            <a:t>Note: Organisations may wish to consider recording complaints resolved at first point of contact, the frontline. Such record keeping will arguably add to the pool of data organisations regularly analyse to identify system issues and track more accurately the complaint handling activities of staff.</a:t>
          </a:r>
        </a:p>
      </dsp:txBody>
      <dsp:txXfrm>
        <a:off x="45692" y="52667"/>
        <a:ext cx="6029381" cy="8446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DB7548-7EAB-4C80-889D-7645FC20921C}">
      <dsp:nvSpPr>
        <dsp:cNvPr id="0" name=""/>
        <dsp:cNvSpPr/>
      </dsp:nvSpPr>
      <dsp:spPr>
        <a:xfrm>
          <a:off x="646103" y="0"/>
          <a:ext cx="3676650" cy="367665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C32576-EEEC-4C71-A5B8-72C27DB8D82C}">
      <dsp:nvSpPr>
        <dsp:cNvPr id="0" name=""/>
        <dsp:cNvSpPr/>
      </dsp:nvSpPr>
      <dsp:spPr>
        <a:xfrm>
          <a:off x="2274338" y="369639"/>
          <a:ext cx="2810001" cy="87033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Level 3 - External review of complaints and/or complaint handling by organisations.</a:t>
          </a:r>
        </a:p>
      </dsp:txBody>
      <dsp:txXfrm>
        <a:off x="2316824" y="412125"/>
        <a:ext cx="2725029" cy="785359"/>
      </dsp:txXfrm>
    </dsp:sp>
    <dsp:sp modelId="{BC55DD99-C82E-43E5-A382-29B02E1359F5}">
      <dsp:nvSpPr>
        <dsp:cNvPr id="0" name=""/>
        <dsp:cNvSpPr/>
      </dsp:nvSpPr>
      <dsp:spPr>
        <a:xfrm>
          <a:off x="2278712" y="1348763"/>
          <a:ext cx="2801254" cy="87033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Level 2 - Internal review of complaints and/or complaint handling (may include further investigation of issues raised and use of Alternate Dispute Resolution options).</a:t>
          </a:r>
        </a:p>
      </dsp:txBody>
      <dsp:txXfrm>
        <a:off x="2321198" y="1391249"/>
        <a:ext cx="2716282" cy="785359"/>
      </dsp:txXfrm>
    </dsp:sp>
    <dsp:sp modelId="{375B317B-792F-4983-9377-FC388ABEE995}">
      <dsp:nvSpPr>
        <dsp:cNvPr id="0" name=""/>
        <dsp:cNvSpPr/>
      </dsp:nvSpPr>
      <dsp:spPr>
        <a:xfrm>
          <a:off x="2261206" y="2327886"/>
          <a:ext cx="2836265" cy="87033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Level 1 - Frontline complaint handling and early resolution of complaints.</a:t>
          </a:r>
        </a:p>
      </dsp:txBody>
      <dsp:txXfrm>
        <a:off x="2303692" y="2370372"/>
        <a:ext cx="2751293" cy="7853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107DAE-153E-4C60-A55E-152DC90962E8}">
      <dsp:nvSpPr>
        <dsp:cNvPr id="0" name=""/>
        <dsp:cNvSpPr/>
      </dsp:nvSpPr>
      <dsp:spPr>
        <a:xfrm>
          <a:off x="76191" y="0"/>
          <a:ext cx="6191266" cy="23145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286272E-5761-48AD-8890-3D01BFD6685D}">
      <dsp:nvSpPr>
        <dsp:cNvPr id="0" name=""/>
        <dsp:cNvSpPr/>
      </dsp:nvSpPr>
      <dsp:spPr>
        <a:xfrm>
          <a:off x="108158" y="873242"/>
          <a:ext cx="1081270" cy="592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Receive</a:t>
          </a:r>
        </a:p>
      </dsp:txBody>
      <dsp:txXfrm>
        <a:off x="137078" y="902162"/>
        <a:ext cx="1023430" cy="534580"/>
      </dsp:txXfrm>
    </dsp:sp>
    <dsp:sp modelId="{A2CE344F-160F-4600-BB1B-D465D11BC052}">
      <dsp:nvSpPr>
        <dsp:cNvPr id="0" name=""/>
        <dsp:cNvSpPr/>
      </dsp:nvSpPr>
      <dsp:spPr>
        <a:xfrm>
          <a:off x="1327270" y="882760"/>
          <a:ext cx="1081270" cy="592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Acknowlege</a:t>
          </a:r>
        </a:p>
      </dsp:txBody>
      <dsp:txXfrm>
        <a:off x="1356190" y="911680"/>
        <a:ext cx="1023430" cy="534580"/>
      </dsp:txXfrm>
    </dsp:sp>
    <dsp:sp modelId="{F1433B49-F13D-461A-9803-63EAB566F512}">
      <dsp:nvSpPr>
        <dsp:cNvPr id="0" name=""/>
        <dsp:cNvSpPr/>
      </dsp:nvSpPr>
      <dsp:spPr>
        <a:xfrm>
          <a:off x="2533579" y="867965"/>
          <a:ext cx="1081270" cy="592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Assess and investigate</a:t>
          </a:r>
        </a:p>
      </dsp:txBody>
      <dsp:txXfrm>
        <a:off x="2562499" y="896885"/>
        <a:ext cx="1023430" cy="534580"/>
      </dsp:txXfrm>
    </dsp:sp>
    <dsp:sp modelId="{ECAC8782-9EF0-4DEC-918C-6C468368455B}">
      <dsp:nvSpPr>
        <dsp:cNvPr id="0" name=""/>
        <dsp:cNvSpPr/>
      </dsp:nvSpPr>
      <dsp:spPr>
        <a:xfrm>
          <a:off x="3716047" y="867965"/>
          <a:ext cx="1081270" cy="592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Determine outcome</a:t>
          </a:r>
        </a:p>
      </dsp:txBody>
      <dsp:txXfrm>
        <a:off x="3744967" y="896885"/>
        <a:ext cx="1023430" cy="534580"/>
      </dsp:txXfrm>
    </dsp:sp>
    <dsp:sp modelId="{A79F5813-A05D-4629-9E33-CFE0767AE296}">
      <dsp:nvSpPr>
        <dsp:cNvPr id="0" name=""/>
        <dsp:cNvSpPr/>
      </dsp:nvSpPr>
      <dsp:spPr>
        <a:xfrm>
          <a:off x="4908040" y="854189"/>
          <a:ext cx="1240877" cy="592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Close complaint: document and anaylse data</a:t>
          </a:r>
        </a:p>
      </dsp:txBody>
      <dsp:txXfrm>
        <a:off x="4936960" y="883109"/>
        <a:ext cx="1183037" cy="5345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A0A001-3B27-4850-9A17-6864AF98A98C}">
      <dsp:nvSpPr>
        <dsp:cNvPr id="0" name=""/>
        <dsp:cNvSpPr/>
      </dsp:nvSpPr>
      <dsp:spPr>
        <a:xfrm>
          <a:off x="0" y="1837"/>
          <a:ext cx="6120765" cy="748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AU" sz="1050" kern="1200"/>
            <a:t>Note: Organisations may wish to consider recording complaints resolved at first point of contact, the frontline. Such record keeping will arguably add to the pool of data organisations regularly analyse to identify system issues and track more accurately the complaint handling activities of staff. </a:t>
          </a:r>
        </a:p>
      </dsp:txBody>
      <dsp:txXfrm>
        <a:off x="36553" y="38390"/>
        <a:ext cx="6047659" cy="67569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E858E7-2B13-4C64-8D61-FAB628B32246}">
      <dsp:nvSpPr>
        <dsp:cNvPr id="0" name=""/>
        <dsp:cNvSpPr/>
      </dsp:nvSpPr>
      <dsp:spPr>
        <a:xfrm>
          <a:off x="0" y="8392"/>
          <a:ext cx="6120765" cy="41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AU" sz="1100" kern="1200"/>
            <a:t>Note: The suggested time frame may vary according to the size and capacity of your organisation.</a:t>
          </a:r>
        </a:p>
      </dsp:txBody>
      <dsp:txXfrm>
        <a:off x="20104" y="28496"/>
        <a:ext cx="6080557" cy="37163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9997B23DCF4464EB2DF552C496045EC"/>
        <w:category>
          <w:name w:val="General"/>
          <w:gallery w:val="placeholder"/>
        </w:category>
        <w:types>
          <w:type w:val="bbPlcHdr"/>
        </w:types>
        <w:behaviors>
          <w:behavior w:val="content"/>
        </w:behaviors>
        <w:guid w:val="{85C1C809-A481-47E4-851D-918B5E771370}"/>
      </w:docPartPr>
      <w:docPartBody>
        <w:p w:rsidR="001F254A" w:rsidRDefault="00916ABB">
          <w:pPr>
            <w:pStyle w:val="59997B23DCF4464EB2DF552C496045EC"/>
          </w:pPr>
          <w:r w:rsidRPr="00984E0A">
            <w:rPr>
              <w:rStyle w:val="PlaceholderText"/>
            </w:rPr>
            <w:t>[Title]</w:t>
          </w:r>
        </w:p>
      </w:docPartBody>
    </w:docPart>
    <w:docPart>
      <w:docPartPr>
        <w:name w:val="D389EB6EF0E14CF8A619495EBA10B114"/>
        <w:category>
          <w:name w:val="General"/>
          <w:gallery w:val="placeholder"/>
        </w:category>
        <w:types>
          <w:type w:val="bbPlcHdr"/>
        </w:types>
        <w:behaviors>
          <w:behavior w:val="content"/>
        </w:behaviors>
        <w:guid w:val="{F53C38DB-CF95-4797-BCFC-B48B00CEC735}"/>
      </w:docPartPr>
      <w:docPartBody>
        <w:p w:rsidR="001F254A" w:rsidRDefault="00916ABB">
          <w:pPr>
            <w:pStyle w:val="D389EB6EF0E14CF8A619495EBA10B114"/>
          </w:pPr>
          <w:r w:rsidRPr="005960D8">
            <w:t>Name Surname</w:t>
          </w:r>
        </w:p>
      </w:docPartBody>
    </w:docPart>
    <w:docPart>
      <w:docPartPr>
        <w:name w:val="484319FFB3034294BBE7AFB27CAA7F1E"/>
        <w:category>
          <w:name w:val="General"/>
          <w:gallery w:val="placeholder"/>
        </w:category>
        <w:types>
          <w:type w:val="bbPlcHdr"/>
        </w:types>
        <w:behaviors>
          <w:behavior w:val="content"/>
        </w:behaviors>
        <w:guid w:val="{F1E75C55-0B63-45A3-9A94-A490A8F9E801}"/>
      </w:docPartPr>
      <w:docPartBody>
        <w:p w:rsidR="001F254A" w:rsidRDefault="00916ABB">
          <w:pPr>
            <w:pStyle w:val="484319FFB3034294BBE7AFB27CAA7F1E"/>
          </w:pPr>
          <w:r w:rsidRPr="00863193">
            <w:t>Click here to enter a date.</w:t>
          </w:r>
        </w:p>
      </w:docPartBody>
    </w:docPart>
    <w:docPart>
      <w:docPartPr>
        <w:name w:val="DA7447B6C3254BC6922B3710B1DB396F"/>
        <w:category>
          <w:name w:val="General"/>
          <w:gallery w:val="placeholder"/>
        </w:category>
        <w:types>
          <w:type w:val="bbPlcHdr"/>
        </w:types>
        <w:behaviors>
          <w:behavior w:val="content"/>
        </w:behaviors>
        <w:guid w:val="{C56FA798-87AF-4262-83E0-2EA97BADD96B}"/>
      </w:docPartPr>
      <w:docPartBody>
        <w:p w:rsidR="001F254A" w:rsidRDefault="00916ABB">
          <w:pPr>
            <w:pStyle w:val="DA7447B6C3254BC6922B3710B1DB396F"/>
          </w:pPr>
          <w:r w:rsidRPr="00863193">
            <w:t>Click here to enter a date.</w:t>
          </w:r>
        </w:p>
      </w:docPartBody>
    </w:docPart>
    <w:docPart>
      <w:docPartPr>
        <w:name w:val="B029267191664C6FA0568EEEF0C708CD"/>
        <w:category>
          <w:name w:val="General"/>
          <w:gallery w:val="placeholder"/>
        </w:category>
        <w:types>
          <w:type w:val="bbPlcHdr"/>
        </w:types>
        <w:behaviors>
          <w:behavior w:val="content"/>
        </w:behaviors>
        <w:guid w:val="{3DB2A4AB-A6DF-4A89-A327-29C3A250E24F}"/>
      </w:docPartPr>
      <w:docPartBody>
        <w:p w:rsidR="001F254A" w:rsidRDefault="00916ABB">
          <w:pPr>
            <w:pStyle w:val="B029267191664C6FA0568EEEF0C708CD"/>
          </w:pPr>
          <w:r w:rsidRPr="004C5EA7">
            <w:rPr>
              <w:rStyle w:val="PlaceholderText"/>
            </w:rPr>
            <w:t>[</w:t>
          </w:r>
          <w:r w:rsidRPr="007C5440">
            <w:rPr>
              <w:highlight w:val="yellow"/>
            </w:rPr>
            <w:t>Name of Shed</w:t>
          </w:r>
          <w:r w:rsidRPr="004C5EA7">
            <w:rPr>
              <w:rStyle w:val="PlaceholderText"/>
            </w:rPr>
            <w:t>]</w:t>
          </w:r>
        </w:p>
      </w:docPartBody>
    </w:docPart>
    <w:docPart>
      <w:docPartPr>
        <w:name w:val="00B7784710AC48CB853AAE6C00BFB1A0"/>
        <w:category>
          <w:name w:val="General"/>
          <w:gallery w:val="placeholder"/>
        </w:category>
        <w:types>
          <w:type w:val="bbPlcHdr"/>
        </w:types>
        <w:behaviors>
          <w:behavior w:val="content"/>
        </w:behaviors>
        <w:guid w:val="{D0B1DB33-3944-4A08-A6CC-8656380D934F}"/>
      </w:docPartPr>
      <w:docPartBody>
        <w:p w:rsidR="001F254A" w:rsidRDefault="00916ABB">
          <w:pPr>
            <w:pStyle w:val="00B7784710AC48CB853AAE6C00BFB1A0"/>
          </w:pPr>
          <w:r w:rsidRPr="00500C09">
            <w:t xml:space="preserve">[Signature of </w:t>
          </w:r>
          <w:r>
            <w:t>Committee</w:t>
          </w:r>
          <w:r w:rsidRPr="00500C09">
            <w:t xml:space="preserve"> Secretary]</w:t>
          </w:r>
        </w:p>
      </w:docPartBody>
    </w:docPart>
    <w:docPart>
      <w:docPartPr>
        <w:name w:val="85121EE87C714DB7A059162A440352BB"/>
        <w:category>
          <w:name w:val="General"/>
          <w:gallery w:val="placeholder"/>
        </w:category>
        <w:types>
          <w:type w:val="bbPlcHdr"/>
        </w:types>
        <w:behaviors>
          <w:behavior w:val="content"/>
        </w:behaviors>
        <w:guid w:val="{4C670A9E-FB7D-4089-925F-DDD2773C219D}"/>
      </w:docPartPr>
      <w:docPartBody>
        <w:p w:rsidR="001F254A" w:rsidRDefault="00916ABB">
          <w:pPr>
            <w:pStyle w:val="85121EE87C714DB7A059162A440352BB"/>
          </w:pPr>
          <w:r w:rsidRPr="00500C09">
            <w:t xml:space="preserve">[Date of approval by the </w:t>
          </w:r>
          <w:r>
            <w:t>Committee</w:t>
          </w:r>
          <w:r w:rsidRPr="00500C09">
            <w:t>]</w:t>
          </w:r>
        </w:p>
      </w:docPartBody>
    </w:docPart>
    <w:docPart>
      <w:docPartPr>
        <w:name w:val="D802AB63CAB74F58AA739AB0059E5733"/>
        <w:category>
          <w:name w:val="General"/>
          <w:gallery w:val="placeholder"/>
        </w:category>
        <w:types>
          <w:type w:val="bbPlcHdr"/>
        </w:types>
        <w:behaviors>
          <w:behavior w:val="content"/>
        </w:behaviors>
        <w:guid w:val="{817A6F8C-AA66-4E71-8B0C-646A84BF3B36}"/>
      </w:docPartPr>
      <w:docPartBody>
        <w:p w:rsidR="001F254A" w:rsidRDefault="00272D6D" w:rsidP="00272D6D">
          <w:pPr>
            <w:pStyle w:val="D802AB63CAB74F58AA739AB0059E5733"/>
          </w:pPr>
          <w:r w:rsidRPr="004C5EA7">
            <w:rPr>
              <w:rStyle w:val="PlaceholderText"/>
            </w:rPr>
            <w:t>[</w:t>
          </w:r>
          <w:r w:rsidRPr="007C5440">
            <w:rPr>
              <w:highlight w:val="yellow"/>
            </w:rPr>
            <w:t>Name of Shed</w:t>
          </w:r>
          <w:r w:rsidRPr="004C5EA7">
            <w:rPr>
              <w:rStyle w:val="PlaceholderText"/>
            </w:rPr>
            <w:t>]</w:t>
          </w:r>
        </w:p>
      </w:docPartBody>
    </w:docPart>
    <w:docPart>
      <w:docPartPr>
        <w:name w:val="1982923111EE46688257EC1FA2387239"/>
        <w:category>
          <w:name w:val="General"/>
          <w:gallery w:val="placeholder"/>
        </w:category>
        <w:types>
          <w:type w:val="bbPlcHdr"/>
        </w:types>
        <w:behaviors>
          <w:behavior w:val="content"/>
        </w:behaviors>
        <w:guid w:val="{08C4805A-2B25-4DF8-9E4B-82E20222D75B}"/>
      </w:docPartPr>
      <w:docPartBody>
        <w:p w:rsidR="001F254A" w:rsidRDefault="00272D6D" w:rsidP="00272D6D">
          <w:pPr>
            <w:pStyle w:val="1982923111EE46688257EC1FA2387239"/>
          </w:pPr>
          <w:r w:rsidRPr="004C5EA7">
            <w:rPr>
              <w:rStyle w:val="PlaceholderText"/>
            </w:rPr>
            <w:t>[</w:t>
          </w:r>
          <w:r w:rsidRPr="007C5440">
            <w:rPr>
              <w:highlight w:val="yellow"/>
            </w:rPr>
            <w:t>Name of Shed</w:t>
          </w:r>
          <w:r w:rsidRPr="004C5EA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6D"/>
    <w:rsid w:val="001F254A"/>
    <w:rsid w:val="00272D6D"/>
    <w:rsid w:val="00916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72D6D"/>
    <w:rPr>
      <w:color w:val="808080"/>
    </w:rPr>
  </w:style>
  <w:style w:type="paragraph" w:customStyle="1" w:styleId="59997B23DCF4464EB2DF552C496045EC">
    <w:name w:val="59997B23DCF4464EB2DF552C496045EC"/>
  </w:style>
  <w:style w:type="paragraph" w:customStyle="1" w:styleId="D389EB6EF0E14CF8A619495EBA10B114">
    <w:name w:val="D389EB6EF0E14CF8A619495EBA10B114"/>
  </w:style>
  <w:style w:type="paragraph" w:customStyle="1" w:styleId="484319FFB3034294BBE7AFB27CAA7F1E">
    <w:name w:val="484319FFB3034294BBE7AFB27CAA7F1E"/>
  </w:style>
  <w:style w:type="paragraph" w:customStyle="1" w:styleId="DA7447B6C3254BC6922B3710B1DB396F">
    <w:name w:val="DA7447B6C3254BC6922B3710B1DB396F"/>
  </w:style>
  <w:style w:type="paragraph" w:customStyle="1" w:styleId="B029267191664C6FA0568EEEF0C708CD">
    <w:name w:val="B029267191664C6FA0568EEEF0C708CD"/>
  </w:style>
  <w:style w:type="paragraph" w:customStyle="1" w:styleId="00B7784710AC48CB853AAE6C00BFB1A0">
    <w:name w:val="00B7784710AC48CB853AAE6C00BFB1A0"/>
  </w:style>
  <w:style w:type="paragraph" w:customStyle="1" w:styleId="85121EE87C714DB7A059162A440352BB">
    <w:name w:val="85121EE87C714DB7A059162A440352BB"/>
  </w:style>
  <w:style w:type="paragraph" w:customStyle="1" w:styleId="D802AB63CAB74F58AA739AB0059E5733">
    <w:name w:val="D802AB63CAB74F58AA739AB0059E5733"/>
    <w:rsid w:val="00272D6D"/>
  </w:style>
  <w:style w:type="paragraph" w:customStyle="1" w:styleId="1982923111EE46688257EC1FA2387239">
    <w:name w:val="1982923111EE46688257EC1FA2387239"/>
    <w:rsid w:val="00272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7" ma:contentTypeDescription="Create a new document." ma:contentTypeScope="" ma:versionID="689e1a1f5245862e1fe94b98958045e9">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38a54e9e7ab6e47ae60d0bfda8530faa"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00e971-a5f3-46ba-90c9-1308b6006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40e8e-1b74-4ee2-8239-8f2f5a307cfd}" ma:internalName="TaxCatchAll" ma:showField="CatchAllData" ma:web="a6f0ed28-6746-44b9-a236-61abc686c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50bad5-caba-4797-bd80-a3cb2379380a">
      <Terms xmlns="http://schemas.microsoft.com/office/infopath/2007/PartnerControls"/>
    </lcf76f155ced4ddcb4097134ff3c332f>
    <TaxCatchAll xmlns="a6f0ed28-6746-44b9-a236-61abc686ce16" xsi:nil="true"/>
  </documentManagement>
</p:properties>
</file>

<file path=customXml/itemProps1.xml><?xml version="1.0" encoding="utf-8"?>
<ds:datastoreItem xmlns:ds="http://schemas.openxmlformats.org/officeDocument/2006/customXml" ds:itemID="{AFE08DBC-8DA4-46C8-B6D3-B27A194EC946}"/>
</file>

<file path=customXml/itemProps2.xml><?xml version="1.0" encoding="utf-8"?>
<ds:datastoreItem xmlns:ds="http://schemas.openxmlformats.org/officeDocument/2006/customXml" ds:itemID="{43E024C8-6AE6-4F0A-B874-F8831BA56FBD}">
  <ds:schemaRefs>
    <ds:schemaRef ds:uri="http://schemas.openxmlformats.org/officeDocument/2006/bibliography"/>
  </ds:schemaRefs>
</ds:datastoreItem>
</file>

<file path=customXml/itemProps3.xml><?xml version="1.0" encoding="utf-8"?>
<ds:datastoreItem xmlns:ds="http://schemas.openxmlformats.org/officeDocument/2006/customXml" ds:itemID="{10E431CD-3FFF-466A-A159-18B73BB35262}">
  <ds:schemaRefs>
    <ds:schemaRef ds:uri="http://schemas.microsoft.com/sharepoint/v3/contenttype/forms"/>
  </ds:schemaRefs>
</ds:datastoreItem>
</file>

<file path=customXml/itemProps4.xml><?xml version="1.0" encoding="utf-8"?>
<ds:datastoreItem xmlns:ds="http://schemas.openxmlformats.org/officeDocument/2006/customXml" ds:itemID="{36F808E3-529C-48E6-8384-BB46FD9D8958}">
  <ds:schemaRefs>
    <ds:schemaRef ds:uri="http://schemas.microsoft.com/office/2006/metadata/properties"/>
    <ds:schemaRef ds:uri="http://schemas.microsoft.com/office/infopath/2007/PartnerControls"/>
    <ds:schemaRef ds:uri="7f50bad5-caba-4797-bd80-a3cb2379380a"/>
    <ds:schemaRef ds:uri="a6f0ed28-6746-44b9-a236-61abc686ce16"/>
  </ds:schemaRefs>
</ds:datastoreItem>
</file>

<file path=docProps/app.xml><?xml version="1.0" encoding="utf-8"?>
<Properties xmlns="http://schemas.openxmlformats.org/officeDocument/2006/extended-properties" xmlns:vt="http://schemas.openxmlformats.org/officeDocument/2006/docPropsVTypes">
  <Template>Policy Title Here.dotx</Template>
  <TotalTime>28</TotalTime>
  <Pages>1</Pages>
  <Words>2633</Words>
  <Characters>15011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Policy Title Here</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Handling Policy</dc:title>
  <dc:subject/>
  <dc:creator>Rebecca</dc:creator>
  <cp:keywords/>
  <dc:description/>
  <cp:lastModifiedBy>Men's Sheds of WA</cp:lastModifiedBy>
  <cp:revision>3</cp:revision>
  <cp:lastPrinted>2021-02-03T14:00:00Z</cp:lastPrinted>
  <dcterms:created xsi:type="dcterms:W3CDTF">2022-05-13T00:49:00Z</dcterms:created>
  <dcterms:modified xsi:type="dcterms:W3CDTF">2023-08-06T22:37:00Z</dcterms:modified>
  <cp:category>XXX-XXX-XXX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y fmtid="{D5CDD505-2E9C-101B-9397-08002B2CF9AE}" pid="3" name="MediaServiceImageTags">
    <vt:lpwstr/>
  </property>
</Properties>
</file>